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67" w:rsidRPr="00B87C9A" w:rsidRDefault="00347BF8" w:rsidP="00650637">
      <w:pPr>
        <w:pStyle w:val="Caption"/>
        <w:tabs>
          <w:tab w:val="right" w:pos="10204"/>
        </w:tabs>
        <w:outlineLvl w:val="0"/>
        <w:rPr>
          <w:rFonts w:ascii="Tahoma" w:hAnsi="Tahoma" w:cs="Tahoma"/>
          <w:b w:val="0"/>
          <w:sz w:val="36"/>
          <w:szCs w:val="36"/>
        </w:rPr>
      </w:pPr>
      <w:bookmarkStart w:id="0" w:name="_GoBack"/>
      <w:bookmarkEnd w:id="0"/>
      <w:r w:rsidRPr="00B87C9A">
        <w:rPr>
          <w:rFonts w:ascii="Tahoma" w:hAnsi="Tahoma" w:cs="Tahoma"/>
          <w:b w:val="0"/>
          <w:sz w:val="36"/>
          <w:szCs w:val="36"/>
        </w:rPr>
        <w:t xml:space="preserve">Application to </w:t>
      </w:r>
      <w:r w:rsidR="00014E2C" w:rsidRPr="00B87C9A">
        <w:rPr>
          <w:rFonts w:ascii="Tahoma" w:hAnsi="Tahoma" w:cs="Tahoma"/>
          <w:b w:val="0"/>
          <w:sz w:val="36"/>
          <w:szCs w:val="36"/>
        </w:rPr>
        <w:t>attend the CIEH</w:t>
      </w:r>
      <w:r w:rsidR="003A7B25" w:rsidRPr="00B87C9A">
        <w:rPr>
          <w:rFonts w:ascii="Tahoma" w:hAnsi="Tahoma" w:cs="Tahoma"/>
          <w:b w:val="0"/>
          <w:sz w:val="36"/>
          <w:szCs w:val="36"/>
        </w:rPr>
        <w:t xml:space="preserve"> </w:t>
      </w:r>
    </w:p>
    <w:p w:rsidR="00014E2C" w:rsidRPr="00B87C9A" w:rsidRDefault="0017403E" w:rsidP="00650637">
      <w:pPr>
        <w:pStyle w:val="Caption"/>
        <w:tabs>
          <w:tab w:val="right" w:pos="10204"/>
        </w:tabs>
        <w:outlineLvl w:val="0"/>
        <w:rPr>
          <w:rFonts w:ascii="Tahoma" w:hAnsi="Tahoma" w:cs="Tahoma"/>
          <w:b w:val="0"/>
          <w:sz w:val="36"/>
          <w:szCs w:val="36"/>
        </w:rPr>
      </w:pPr>
      <w:r>
        <w:rPr>
          <w:rFonts w:ascii="Tahoma" w:hAnsi="Tahoma" w:cs="Tahoma"/>
          <w:b w:val="0"/>
          <w:sz w:val="36"/>
          <w:szCs w:val="36"/>
        </w:rPr>
        <w:t>P</w:t>
      </w:r>
      <w:r w:rsidR="00014E2C" w:rsidRPr="00B87C9A">
        <w:rPr>
          <w:rFonts w:ascii="Tahoma" w:hAnsi="Tahoma" w:cs="Tahoma"/>
          <w:b w:val="0"/>
          <w:sz w:val="36"/>
          <w:szCs w:val="36"/>
        </w:rPr>
        <w:t xml:space="preserve">rofessional </w:t>
      </w:r>
      <w:r>
        <w:rPr>
          <w:rFonts w:ascii="Tahoma" w:hAnsi="Tahoma" w:cs="Tahoma"/>
          <w:b w:val="0"/>
          <w:sz w:val="36"/>
          <w:szCs w:val="36"/>
        </w:rPr>
        <w:t>I</w:t>
      </w:r>
      <w:r w:rsidR="00014E2C" w:rsidRPr="00B87C9A">
        <w:rPr>
          <w:rFonts w:ascii="Tahoma" w:hAnsi="Tahoma" w:cs="Tahoma"/>
          <w:b w:val="0"/>
          <w:sz w:val="36"/>
          <w:szCs w:val="36"/>
        </w:rPr>
        <w:t xml:space="preserve">nterview </w:t>
      </w:r>
      <w:r w:rsidR="00027552" w:rsidRPr="00B87C9A">
        <w:rPr>
          <w:rFonts w:ascii="Tahoma" w:hAnsi="Tahoma" w:cs="Tahoma"/>
          <w:b w:val="0"/>
          <w:sz w:val="36"/>
          <w:szCs w:val="36"/>
        </w:rPr>
        <w:t>20</w:t>
      </w:r>
      <w:r w:rsidR="0076448E">
        <w:rPr>
          <w:rFonts w:ascii="Tahoma" w:hAnsi="Tahoma" w:cs="Tahoma"/>
          <w:b w:val="0"/>
          <w:sz w:val="36"/>
          <w:szCs w:val="36"/>
        </w:rPr>
        <w:t>20</w:t>
      </w:r>
      <w:r w:rsidR="00650637" w:rsidRPr="00B87C9A">
        <w:rPr>
          <w:rFonts w:ascii="Tahoma" w:hAnsi="Tahoma" w:cs="Tahoma"/>
          <w:b w:val="0"/>
          <w:sz w:val="36"/>
          <w:szCs w:val="36"/>
        </w:rPr>
        <w:tab/>
      </w:r>
    </w:p>
    <w:p w:rsidR="000215C8" w:rsidRPr="009A3A62" w:rsidRDefault="000215C8" w:rsidP="00347BF8">
      <w:pPr>
        <w:tabs>
          <w:tab w:val="left" w:pos="426"/>
        </w:tabs>
        <w:jc w:val="both"/>
        <w:rPr>
          <w:rFonts w:cs="Tahoma"/>
          <w:sz w:val="10"/>
          <w:szCs w:val="10"/>
        </w:rPr>
      </w:pPr>
    </w:p>
    <w:p w:rsidR="00A872DC" w:rsidRDefault="00A872DC" w:rsidP="00A872DC">
      <w:pPr>
        <w:tabs>
          <w:tab w:val="left" w:pos="426"/>
        </w:tabs>
        <w:ind w:left="360"/>
        <w:jc w:val="both"/>
        <w:rPr>
          <w:rFonts w:cs="Tahoma"/>
          <w:sz w:val="10"/>
          <w:szCs w:val="10"/>
        </w:rPr>
      </w:pPr>
    </w:p>
    <w:p w:rsidR="00A0676A" w:rsidRDefault="00A0676A" w:rsidP="00A0676A">
      <w:pPr>
        <w:tabs>
          <w:tab w:val="left" w:pos="426"/>
        </w:tabs>
        <w:jc w:val="both"/>
        <w:rPr>
          <w:rFonts w:cs="Tahoma"/>
          <w:sz w:val="28"/>
          <w:szCs w:val="28"/>
        </w:rPr>
      </w:pPr>
      <w:r w:rsidRPr="00A0676A">
        <w:rPr>
          <w:rFonts w:cs="Tahoma"/>
          <w:sz w:val="28"/>
          <w:szCs w:val="28"/>
        </w:rPr>
        <w:t xml:space="preserve">Before completing this form, please read </w:t>
      </w:r>
      <w:r w:rsidR="008958BD">
        <w:rPr>
          <w:rFonts w:cs="Tahoma"/>
          <w:sz w:val="28"/>
          <w:szCs w:val="28"/>
        </w:rPr>
        <w:t xml:space="preserve">the </w:t>
      </w:r>
      <w:r w:rsidRPr="00A0676A">
        <w:rPr>
          <w:rFonts w:cs="Tahoma"/>
          <w:sz w:val="28"/>
          <w:szCs w:val="28"/>
        </w:rPr>
        <w:t>notes overleaf</w:t>
      </w:r>
    </w:p>
    <w:p w:rsidR="00321743" w:rsidRPr="0059558A" w:rsidRDefault="00321743" w:rsidP="00A0676A">
      <w:pPr>
        <w:tabs>
          <w:tab w:val="left" w:pos="426"/>
        </w:tabs>
        <w:jc w:val="both"/>
        <w:rPr>
          <w:rFonts w:cs="Tahoma"/>
          <w:sz w:val="16"/>
          <w:szCs w:val="16"/>
        </w:rPr>
      </w:pPr>
    </w:p>
    <w:p w:rsidR="00A0676A" w:rsidRDefault="00A0676A" w:rsidP="00A872DC">
      <w:pPr>
        <w:tabs>
          <w:tab w:val="left" w:pos="426"/>
        </w:tabs>
        <w:ind w:left="360"/>
        <w:jc w:val="both"/>
        <w:rPr>
          <w:rFonts w:cs="Tahoma"/>
          <w:sz w:val="10"/>
          <w:szCs w:val="10"/>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gridCol w:w="1699"/>
      </w:tblGrid>
      <w:tr w:rsidR="00321743" w:rsidRPr="00321743" w:rsidTr="006D4E1C">
        <w:trPr>
          <w:trHeight w:val="454"/>
        </w:trPr>
        <w:tc>
          <w:tcPr>
            <w:tcW w:w="10596" w:type="dxa"/>
            <w:gridSpan w:val="3"/>
            <w:tcBorders>
              <w:top w:val="single" w:sz="4" w:space="0" w:color="auto"/>
              <w:left w:val="single" w:sz="4" w:space="0" w:color="auto"/>
              <w:bottom w:val="single" w:sz="4" w:space="0" w:color="auto"/>
              <w:right w:val="single" w:sz="4" w:space="0" w:color="auto"/>
            </w:tcBorders>
            <w:vAlign w:val="center"/>
            <w:hideMark/>
          </w:tcPr>
          <w:p w:rsidR="00321743" w:rsidRPr="00321743" w:rsidRDefault="00321743" w:rsidP="00321743">
            <w:pPr>
              <w:tabs>
                <w:tab w:val="right" w:pos="9071"/>
              </w:tabs>
              <w:jc w:val="both"/>
              <w:rPr>
                <w:rFonts w:cs="Tahoma"/>
                <w:sz w:val="14"/>
                <w:szCs w:val="14"/>
              </w:rPr>
            </w:pPr>
            <w:r w:rsidRPr="00321743">
              <w:rPr>
                <w:rFonts w:cs="Tahoma"/>
                <w:sz w:val="22"/>
                <w:szCs w:val="22"/>
              </w:rPr>
              <w:t>Name</w:t>
            </w:r>
            <w:r w:rsidRPr="00321743">
              <w:rPr>
                <w:rFonts w:cs="Tahoma"/>
              </w:rPr>
              <w:t>:</w:t>
            </w:r>
            <w:r w:rsidRPr="00321743">
              <w:rPr>
                <w:rFonts w:cs="Tahoma"/>
                <w:b/>
                <w:sz w:val="18"/>
                <w:szCs w:val="18"/>
              </w:rPr>
              <w:t xml:space="preserve"> </w:t>
            </w:r>
            <w:r w:rsidRPr="00321743">
              <w:rPr>
                <w:rFonts w:cs="Tahoma"/>
                <w:sz w:val="14"/>
                <w:szCs w:val="14"/>
              </w:rPr>
              <w:t xml:space="preserve">(as you wish it to appear on your Certificate of Registration) </w:t>
            </w:r>
          </w:p>
        </w:tc>
      </w:tr>
      <w:tr w:rsidR="00321743" w:rsidRPr="00321743" w:rsidTr="006D4E1C">
        <w:trPr>
          <w:trHeight w:val="454"/>
        </w:trPr>
        <w:tc>
          <w:tcPr>
            <w:tcW w:w="10596" w:type="dxa"/>
            <w:gridSpan w:val="3"/>
            <w:tcBorders>
              <w:top w:val="single" w:sz="4" w:space="0" w:color="auto"/>
              <w:left w:val="single" w:sz="4" w:space="0" w:color="auto"/>
              <w:bottom w:val="single" w:sz="4" w:space="0" w:color="auto"/>
              <w:right w:val="single" w:sz="4" w:space="0" w:color="auto"/>
            </w:tcBorders>
            <w:vAlign w:val="center"/>
            <w:hideMark/>
          </w:tcPr>
          <w:p w:rsidR="00321743" w:rsidRPr="00321743" w:rsidRDefault="00321743" w:rsidP="00321743">
            <w:pPr>
              <w:tabs>
                <w:tab w:val="right" w:pos="9071"/>
              </w:tabs>
              <w:jc w:val="both"/>
              <w:rPr>
                <w:rFonts w:cs="Tahoma"/>
                <w:sz w:val="14"/>
                <w:szCs w:val="14"/>
              </w:rPr>
            </w:pPr>
            <w:r w:rsidRPr="00321743">
              <w:rPr>
                <w:rFonts w:cs="Tahoma"/>
                <w:sz w:val="22"/>
                <w:szCs w:val="22"/>
              </w:rPr>
              <w:t>Address</w:t>
            </w:r>
            <w:r w:rsidRPr="00321743">
              <w:rPr>
                <w:rFonts w:cs="Tahoma"/>
              </w:rPr>
              <w:t>:</w:t>
            </w:r>
            <w:r w:rsidRPr="00321743">
              <w:rPr>
                <w:rFonts w:cs="Tahoma"/>
                <w:b/>
                <w:sz w:val="18"/>
                <w:szCs w:val="18"/>
              </w:rPr>
              <w:t xml:space="preserve">  </w:t>
            </w:r>
            <w:r w:rsidRPr="00321743">
              <w:rPr>
                <w:rFonts w:cs="Tahoma"/>
                <w:sz w:val="14"/>
                <w:szCs w:val="14"/>
              </w:rPr>
              <w:t>(For correspondence)</w:t>
            </w:r>
          </w:p>
        </w:tc>
      </w:tr>
      <w:tr w:rsidR="00321743" w:rsidRPr="00321743" w:rsidTr="006D4E1C">
        <w:trPr>
          <w:trHeight w:val="454"/>
        </w:trPr>
        <w:tc>
          <w:tcPr>
            <w:tcW w:w="10596" w:type="dxa"/>
            <w:gridSpan w:val="3"/>
            <w:tcBorders>
              <w:top w:val="single" w:sz="4" w:space="0" w:color="auto"/>
              <w:left w:val="single" w:sz="4" w:space="0" w:color="auto"/>
              <w:bottom w:val="single" w:sz="4" w:space="0" w:color="auto"/>
              <w:right w:val="single" w:sz="4" w:space="0" w:color="auto"/>
            </w:tcBorders>
            <w:vAlign w:val="center"/>
          </w:tcPr>
          <w:p w:rsidR="00321743" w:rsidRPr="00321743" w:rsidRDefault="00321743" w:rsidP="00321743">
            <w:pPr>
              <w:tabs>
                <w:tab w:val="right" w:pos="9071"/>
              </w:tabs>
              <w:jc w:val="both"/>
              <w:rPr>
                <w:rFonts w:cs="Tahoma"/>
              </w:rPr>
            </w:pPr>
          </w:p>
        </w:tc>
      </w:tr>
      <w:tr w:rsidR="00321743" w:rsidRPr="00321743" w:rsidTr="006D4E1C">
        <w:trPr>
          <w:trHeight w:hRule="exact" w:val="487"/>
        </w:trPr>
        <w:tc>
          <w:tcPr>
            <w:tcW w:w="5921" w:type="dxa"/>
            <w:tcBorders>
              <w:top w:val="single" w:sz="4" w:space="0" w:color="auto"/>
              <w:left w:val="single" w:sz="4" w:space="0" w:color="auto"/>
              <w:bottom w:val="single" w:sz="4" w:space="0" w:color="auto"/>
              <w:right w:val="single" w:sz="4" w:space="0" w:color="auto"/>
            </w:tcBorders>
            <w:vAlign w:val="center"/>
          </w:tcPr>
          <w:p w:rsidR="00321743" w:rsidRPr="00321743" w:rsidRDefault="00321743" w:rsidP="00321743">
            <w:pPr>
              <w:tabs>
                <w:tab w:val="right" w:pos="9071"/>
              </w:tabs>
              <w:jc w:val="both"/>
              <w:rPr>
                <w:rFonts w:cs="Tahoma"/>
                <w:sz w:val="18"/>
                <w:szCs w:val="18"/>
              </w:rPr>
            </w:pPr>
            <w:r w:rsidRPr="00321743">
              <w:rPr>
                <w:rFonts w:cs="Tahoma"/>
                <w:sz w:val="22"/>
                <w:szCs w:val="22"/>
              </w:rPr>
              <w:t>Email address</w:t>
            </w:r>
            <w:r w:rsidRPr="00321743">
              <w:rPr>
                <w:rFonts w:cs="Tahoma"/>
                <w:sz w:val="18"/>
                <w:szCs w:val="18"/>
              </w:rPr>
              <w:t>:</w:t>
            </w:r>
          </w:p>
          <w:p w:rsidR="00321743" w:rsidRPr="00321743" w:rsidRDefault="00321743" w:rsidP="00321743">
            <w:pPr>
              <w:tabs>
                <w:tab w:val="right" w:pos="9071"/>
              </w:tabs>
              <w:jc w:val="both"/>
              <w:rPr>
                <w:rFonts w:cs="Tahoma"/>
              </w:rPr>
            </w:pPr>
          </w:p>
        </w:tc>
        <w:tc>
          <w:tcPr>
            <w:tcW w:w="4675" w:type="dxa"/>
            <w:gridSpan w:val="2"/>
            <w:tcBorders>
              <w:top w:val="single" w:sz="4" w:space="0" w:color="auto"/>
              <w:left w:val="single" w:sz="4" w:space="0" w:color="auto"/>
              <w:bottom w:val="single" w:sz="4" w:space="0" w:color="auto"/>
              <w:right w:val="single" w:sz="4" w:space="0" w:color="auto"/>
            </w:tcBorders>
            <w:vAlign w:val="center"/>
          </w:tcPr>
          <w:p w:rsidR="00321743" w:rsidRPr="00321743" w:rsidRDefault="00321743" w:rsidP="00321743">
            <w:pPr>
              <w:tabs>
                <w:tab w:val="right" w:pos="9071"/>
              </w:tabs>
              <w:jc w:val="both"/>
              <w:rPr>
                <w:rFonts w:cs="Tahoma"/>
                <w:sz w:val="18"/>
                <w:szCs w:val="18"/>
              </w:rPr>
            </w:pPr>
            <w:r w:rsidRPr="00321743">
              <w:rPr>
                <w:rFonts w:cs="Tahoma"/>
                <w:sz w:val="22"/>
                <w:szCs w:val="22"/>
              </w:rPr>
              <w:t>Daytime Tel No</w:t>
            </w:r>
            <w:r w:rsidRPr="00321743">
              <w:rPr>
                <w:rFonts w:cs="Tahoma"/>
                <w:sz w:val="18"/>
                <w:szCs w:val="18"/>
              </w:rPr>
              <w:t>.</w:t>
            </w:r>
          </w:p>
          <w:p w:rsidR="00321743" w:rsidRPr="00321743" w:rsidRDefault="00321743" w:rsidP="00321743">
            <w:pPr>
              <w:tabs>
                <w:tab w:val="right" w:pos="9071"/>
              </w:tabs>
              <w:jc w:val="both"/>
              <w:rPr>
                <w:rFonts w:cs="Tahoma"/>
                <w:sz w:val="14"/>
                <w:szCs w:val="14"/>
              </w:rPr>
            </w:pPr>
          </w:p>
        </w:tc>
      </w:tr>
      <w:tr w:rsidR="00321743" w:rsidRPr="00321743" w:rsidTr="006D4E1C">
        <w:trPr>
          <w:trHeight w:hRule="exact" w:val="567"/>
        </w:trPr>
        <w:tc>
          <w:tcPr>
            <w:tcW w:w="5921" w:type="dxa"/>
            <w:tcBorders>
              <w:top w:val="single" w:sz="4" w:space="0" w:color="auto"/>
              <w:left w:val="single" w:sz="4" w:space="0" w:color="auto"/>
              <w:bottom w:val="single" w:sz="4" w:space="0" w:color="auto"/>
              <w:right w:val="single" w:sz="4" w:space="0" w:color="auto"/>
            </w:tcBorders>
            <w:vAlign w:val="center"/>
          </w:tcPr>
          <w:p w:rsidR="00321743" w:rsidRPr="00321743" w:rsidRDefault="00321743" w:rsidP="00321743">
            <w:pPr>
              <w:tabs>
                <w:tab w:val="right" w:pos="9071"/>
              </w:tabs>
              <w:jc w:val="both"/>
              <w:rPr>
                <w:rFonts w:cs="Tahoma"/>
              </w:rPr>
            </w:pPr>
            <w:r w:rsidRPr="00321743">
              <w:rPr>
                <w:rFonts w:cs="Tahoma"/>
                <w:sz w:val="22"/>
                <w:szCs w:val="22"/>
              </w:rPr>
              <w:t>EHRB Registration No</w:t>
            </w:r>
            <w:r w:rsidRPr="00321743">
              <w:rPr>
                <w:rFonts w:cs="Tahoma"/>
              </w:rPr>
              <w:t>:</w:t>
            </w:r>
          </w:p>
          <w:p w:rsidR="00321743" w:rsidRPr="00321743" w:rsidRDefault="00321743" w:rsidP="00321743">
            <w:pPr>
              <w:tabs>
                <w:tab w:val="right" w:pos="9071"/>
              </w:tabs>
              <w:jc w:val="both"/>
              <w:rPr>
                <w:rFonts w:cs="Tahoma"/>
                <w:sz w:val="14"/>
                <w:szCs w:val="14"/>
              </w:rPr>
            </w:pPr>
          </w:p>
        </w:tc>
        <w:tc>
          <w:tcPr>
            <w:tcW w:w="4675" w:type="dxa"/>
            <w:gridSpan w:val="2"/>
            <w:tcBorders>
              <w:top w:val="single" w:sz="4" w:space="0" w:color="auto"/>
              <w:left w:val="single" w:sz="4" w:space="0" w:color="auto"/>
              <w:bottom w:val="single" w:sz="4" w:space="0" w:color="auto"/>
              <w:right w:val="single" w:sz="4" w:space="0" w:color="auto"/>
            </w:tcBorders>
            <w:vAlign w:val="center"/>
            <w:hideMark/>
          </w:tcPr>
          <w:p w:rsidR="00321743" w:rsidRPr="00321743" w:rsidRDefault="00321743" w:rsidP="00321743">
            <w:pPr>
              <w:tabs>
                <w:tab w:val="right" w:pos="9071"/>
              </w:tabs>
              <w:jc w:val="both"/>
              <w:rPr>
                <w:rFonts w:cs="Tahoma"/>
              </w:rPr>
            </w:pPr>
            <w:r w:rsidRPr="00321743">
              <w:rPr>
                <w:rFonts w:cs="Tahoma"/>
                <w:sz w:val="22"/>
                <w:szCs w:val="22"/>
              </w:rPr>
              <w:t>Membership No:</w:t>
            </w:r>
          </w:p>
        </w:tc>
      </w:tr>
      <w:tr w:rsidR="00321743" w:rsidRPr="00321743" w:rsidTr="004E53D7">
        <w:trPr>
          <w:trHeight w:hRule="exact" w:val="1147"/>
        </w:trPr>
        <w:tc>
          <w:tcPr>
            <w:tcW w:w="8897" w:type="dxa"/>
            <w:gridSpan w:val="2"/>
            <w:tcBorders>
              <w:top w:val="single" w:sz="4" w:space="0" w:color="auto"/>
              <w:left w:val="single" w:sz="4" w:space="0" w:color="auto"/>
              <w:bottom w:val="single" w:sz="4" w:space="0" w:color="auto"/>
              <w:right w:val="single" w:sz="4" w:space="0" w:color="auto"/>
            </w:tcBorders>
            <w:vAlign w:val="center"/>
          </w:tcPr>
          <w:p w:rsidR="00321743" w:rsidRDefault="00321743" w:rsidP="00321743">
            <w:pPr>
              <w:tabs>
                <w:tab w:val="left" w:pos="2688"/>
                <w:tab w:val="right" w:pos="9071"/>
              </w:tabs>
              <w:spacing w:before="100" w:beforeAutospacing="1"/>
              <w:rPr>
                <w:rFonts w:cs="Tahoma"/>
                <w:sz w:val="22"/>
                <w:szCs w:val="22"/>
              </w:rPr>
            </w:pPr>
            <w:r w:rsidRPr="00321743">
              <w:rPr>
                <w:rFonts w:cs="Tahoma"/>
                <w:sz w:val="22"/>
                <w:szCs w:val="22"/>
              </w:rPr>
              <w:t>Which curriculum are you studying</w:t>
            </w:r>
            <w:r w:rsidRPr="00321743">
              <w:rPr>
                <w:rFonts w:cs="Tahoma"/>
                <w:sz w:val="16"/>
                <w:szCs w:val="16"/>
              </w:rPr>
              <w:t>?   (Please tick box)</w:t>
            </w:r>
            <w:r w:rsidRPr="00321743">
              <w:rPr>
                <w:rFonts w:cs="Tahoma"/>
                <w:sz w:val="22"/>
                <w:szCs w:val="22"/>
              </w:rPr>
              <w:t xml:space="preserve">   1997 – 20</w:t>
            </w:r>
            <w:r w:rsidR="00832ED2">
              <w:rPr>
                <w:rFonts w:cs="Tahoma"/>
                <w:sz w:val="22"/>
                <w:szCs w:val="22"/>
              </w:rPr>
              <w:t>1</w:t>
            </w:r>
            <w:r w:rsidRPr="00321743">
              <w:rPr>
                <w:rFonts w:cs="Tahoma"/>
                <w:sz w:val="22"/>
                <w:szCs w:val="22"/>
              </w:rPr>
              <w:t xml:space="preserve">0  </w:t>
            </w:r>
            <w:r w:rsidRPr="00321743">
              <w:rPr>
                <w:rFonts w:cs="Tahoma"/>
                <w:sz w:val="22"/>
                <w:szCs w:val="22"/>
              </w:rPr>
              <w:sym w:font="Wingdings" w:char="F0A8"/>
            </w:r>
            <w:r w:rsidRPr="00321743">
              <w:rPr>
                <w:rFonts w:cs="Tahoma"/>
                <w:sz w:val="22"/>
                <w:szCs w:val="22"/>
              </w:rPr>
              <w:t xml:space="preserve">        2011 </w:t>
            </w:r>
            <w:r w:rsidRPr="00321743">
              <w:rPr>
                <w:rFonts w:cs="Tahoma"/>
                <w:sz w:val="22"/>
                <w:szCs w:val="22"/>
              </w:rPr>
              <w:sym w:font="Wingdings" w:char="F0A8"/>
            </w:r>
          </w:p>
          <w:p w:rsidR="001C31E8" w:rsidRPr="004E53D7" w:rsidRDefault="001C31E8" w:rsidP="001C31E8">
            <w:pPr>
              <w:rPr>
                <w:sz w:val="12"/>
                <w:szCs w:val="12"/>
              </w:rPr>
            </w:pPr>
          </w:p>
          <w:p w:rsidR="00321743" w:rsidRPr="004E53D7" w:rsidRDefault="001C31E8" w:rsidP="001C31E8">
            <w:r w:rsidRPr="004E53D7">
              <w:rPr>
                <w:b/>
              </w:rPr>
              <w:t>N.B.   You must have passed your PPP to sit the extended interview if you have studied under the 2011 curriculum</w:t>
            </w:r>
            <w:r w:rsidRPr="004E53D7">
              <w:t>.</w:t>
            </w:r>
          </w:p>
          <w:p w:rsidR="00321743" w:rsidRPr="00321743" w:rsidRDefault="00321743" w:rsidP="00321743">
            <w:pPr>
              <w:tabs>
                <w:tab w:val="left" w:pos="2688"/>
                <w:tab w:val="right" w:pos="9071"/>
              </w:tabs>
              <w:spacing w:before="100" w:beforeAutospacing="1"/>
              <w:jc w:val="both"/>
              <w:rPr>
                <w:rFonts w:cs="Tahoma"/>
                <w:sz w:val="22"/>
                <w:szCs w:val="22"/>
              </w:rPr>
            </w:pPr>
          </w:p>
        </w:tc>
        <w:tc>
          <w:tcPr>
            <w:tcW w:w="1699" w:type="dxa"/>
            <w:tcBorders>
              <w:top w:val="single" w:sz="4" w:space="0" w:color="auto"/>
              <w:left w:val="dotted" w:sz="4" w:space="0" w:color="auto"/>
              <w:bottom w:val="single" w:sz="4" w:space="0" w:color="auto"/>
              <w:right w:val="single" w:sz="4" w:space="0" w:color="auto"/>
            </w:tcBorders>
            <w:vAlign w:val="center"/>
            <w:hideMark/>
          </w:tcPr>
          <w:p w:rsidR="00321743" w:rsidRPr="00321743" w:rsidRDefault="00321743" w:rsidP="00321743">
            <w:pPr>
              <w:tabs>
                <w:tab w:val="left" w:pos="2688"/>
                <w:tab w:val="right" w:pos="9071"/>
              </w:tabs>
              <w:jc w:val="both"/>
              <w:rPr>
                <w:rFonts w:cs="Tahoma"/>
                <w:sz w:val="22"/>
                <w:szCs w:val="22"/>
              </w:rPr>
            </w:pPr>
            <w:r w:rsidRPr="00321743">
              <w:rPr>
                <w:rFonts w:cs="Tahoma"/>
                <w:sz w:val="22"/>
                <w:szCs w:val="22"/>
              </w:rPr>
              <w:t xml:space="preserve">Is this a re-sit? </w:t>
            </w:r>
          </w:p>
          <w:p w:rsidR="001C31E8" w:rsidRDefault="00321743" w:rsidP="00321743">
            <w:pPr>
              <w:tabs>
                <w:tab w:val="left" w:pos="2688"/>
                <w:tab w:val="right" w:pos="9071"/>
              </w:tabs>
              <w:jc w:val="both"/>
              <w:rPr>
                <w:rFonts w:cs="Tahoma"/>
                <w:sz w:val="12"/>
                <w:szCs w:val="12"/>
              </w:rPr>
            </w:pPr>
            <w:r w:rsidRPr="001C31E8">
              <w:rPr>
                <w:rFonts w:cs="Tahoma"/>
                <w:sz w:val="12"/>
                <w:szCs w:val="12"/>
              </w:rPr>
              <w:t>(Please tick box)</w:t>
            </w:r>
          </w:p>
          <w:p w:rsidR="00321743" w:rsidRPr="00321743" w:rsidRDefault="001C31E8" w:rsidP="00321743">
            <w:pPr>
              <w:tabs>
                <w:tab w:val="left" w:pos="2688"/>
                <w:tab w:val="right" w:pos="9071"/>
              </w:tabs>
              <w:jc w:val="both"/>
              <w:rPr>
                <w:rFonts w:cs="Tahoma"/>
                <w:sz w:val="22"/>
                <w:szCs w:val="22"/>
              </w:rPr>
            </w:pPr>
            <w:r>
              <w:rPr>
                <w:rFonts w:cs="Tahoma"/>
                <w:sz w:val="12"/>
                <w:szCs w:val="12"/>
              </w:rPr>
              <w:t xml:space="preserve">            </w:t>
            </w:r>
            <w:r w:rsidR="00321743" w:rsidRPr="00321743">
              <w:rPr>
                <w:rFonts w:cs="Tahoma"/>
                <w:sz w:val="22"/>
                <w:szCs w:val="22"/>
              </w:rPr>
              <w:t xml:space="preserve">       </w:t>
            </w:r>
            <w:r w:rsidR="00321743" w:rsidRPr="00321743">
              <w:rPr>
                <w:rFonts w:cs="Tahoma"/>
                <w:sz w:val="22"/>
                <w:szCs w:val="22"/>
              </w:rPr>
              <w:sym w:font="Wingdings" w:char="F0A8"/>
            </w:r>
            <w:r w:rsidR="00321743" w:rsidRPr="00321743">
              <w:rPr>
                <w:rFonts w:cs="Tahoma"/>
                <w:sz w:val="22"/>
                <w:szCs w:val="22"/>
              </w:rPr>
              <w:t xml:space="preserve">  </w:t>
            </w:r>
          </w:p>
        </w:tc>
      </w:tr>
    </w:tbl>
    <w:p w:rsidR="00A0676A" w:rsidRPr="009A3A62" w:rsidRDefault="00A0676A" w:rsidP="00A872DC">
      <w:pPr>
        <w:tabs>
          <w:tab w:val="left" w:pos="426"/>
        </w:tabs>
        <w:ind w:left="360"/>
        <w:jc w:val="both"/>
        <w:rPr>
          <w:rFonts w:cs="Tahoma"/>
          <w:sz w:val="10"/>
          <w:szCs w:val="10"/>
        </w:rPr>
      </w:pPr>
    </w:p>
    <w:p w:rsidR="000F1815" w:rsidRDefault="000F1815" w:rsidP="003D1161">
      <w:pPr>
        <w:tabs>
          <w:tab w:val="right" w:leader="underscore" w:pos="9071"/>
        </w:tabs>
        <w:jc w:val="both"/>
        <w:outlineLvl w:val="0"/>
        <w:rPr>
          <w:rFonts w:cs="Tahoma"/>
          <w: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3127"/>
        <w:gridCol w:w="3269"/>
        <w:gridCol w:w="1848"/>
        <w:gridCol w:w="1705"/>
      </w:tblGrid>
      <w:tr w:rsidR="001A054A" w:rsidRPr="00B91D5C" w:rsidTr="00027318">
        <w:trPr>
          <w:trHeight w:val="280"/>
        </w:trPr>
        <w:tc>
          <w:tcPr>
            <w:tcW w:w="853" w:type="dxa"/>
            <w:tcBorders>
              <w:top w:val="single" w:sz="4" w:space="0" w:color="auto"/>
              <w:bottom w:val="single" w:sz="4" w:space="0" w:color="auto"/>
              <w:right w:val="dotted" w:sz="4" w:space="0" w:color="auto"/>
            </w:tcBorders>
          </w:tcPr>
          <w:p w:rsidR="001A054A" w:rsidRPr="00B87C9A" w:rsidRDefault="001A054A" w:rsidP="009F3F06">
            <w:pPr>
              <w:tabs>
                <w:tab w:val="right" w:leader="underscore" w:pos="9071"/>
              </w:tabs>
              <w:jc w:val="center"/>
              <w:rPr>
                <w:rFonts w:cs="Tahoma"/>
                <w:b/>
                <w:sz w:val="18"/>
                <w:szCs w:val="18"/>
              </w:rPr>
            </w:pPr>
            <w:r w:rsidRPr="00B87C9A">
              <w:rPr>
                <w:rFonts w:cs="Tahoma"/>
                <w:b/>
                <w:sz w:val="18"/>
                <w:szCs w:val="18"/>
              </w:rPr>
              <w:t>Office Use</w:t>
            </w:r>
          </w:p>
        </w:tc>
        <w:tc>
          <w:tcPr>
            <w:tcW w:w="3127" w:type="dxa"/>
            <w:tcBorders>
              <w:top w:val="single" w:sz="4" w:space="0" w:color="auto"/>
              <w:bottom w:val="single" w:sz="4" w:space="0" w:color="auto"/>
              <w:right w:val="dotted" w:sz="4" w:space="0" w:color="auto"/>
            </w:tcBorders>
            <w:vAlign w:val="center"/>
          </w:tcPr>
          <w:p w:rsidR="001A054A" w:rsidRPr="00B91D5C" w:rsidRDefault="001A054A" w:rsidP="009F3F06">
            <w:pPr>
              <w:tabs>
                <w:tab w:val="right" w:leader="underscore" w:pos="9071"/>
              </w:tabs>
              <w:rPr>
                <w:rFonts w:cs="Tahoma"/>
                <w:b/>
              </w:rPr>
            </w:pPr>
            <w:r w:rsidRPr="00B91D5C">
              <w:rPr>
                <w:rFonts w:cs="Tahoma"/>
                <w:b/>
              </w:rPr>
              <w:t>Deadline for Applications</w:t>
            </w:r>
          </w:p>
        </w:tc>
        <w:tc>
          <w:tcPr>
            <w:tcW w:w="3269" w:type="dxa"/>
            <w:tcBorders>
              <w:top w:val="single" w:sz="4" w:space="0" w:color="auto"/>
              <w:left w:val="dotted" w:sz="4" w:space="0" w:color="auto"/>
              <w:bottom w:val="single" w:sz="4" w:space="0" w:color="auto"/>
              <w:right w:val="dotted" w:sz="4" w:space="0" w:color="auto"/>
            </w:tcBorders>
            <w:shd w:val="clear" w:color="auto" w:fill="auto"/>
            <w:vAlign w:val="center"/>
          </w:tcPr>
          <w:p w:rsidR="001A054A" w:rsidRPr="00B91D5C" w:rsidRDefault="001A054A" w:rsidP="009F3F06">
            <w:pPr>
              <w:tabs>
                <w:tab w:val="right" w:leader="underscore" w:pos="9071"/>
              </w:tabs>
              <w:rPr>
                <w:rFonts w:cs="Tahoma"/>
                <w:b/>
                <w:sz w:val="18"/>
                <w:szCs w:val="18"/>
              </w:rPr>
            </w:pPr>
            <w:r w:rsidRPr="00B91D5C">
              <w:rPr>
                <w:rFonts w:cs="Tahoma"/>
                <w:b/>
                <w:sz w:val="18"/>
                <w:szCs w:val="18"/>
              </w:rPr>
              <w:t>Interview Date</w:t>
            </w:r>
          </w:p>
        </w:tc>
        <w:tc>
          <w:tcPr>
            <w:tcW w:w="1848" w:type="dxa"/>
            <w:tcBorders>
              <w:top w:val="single" w:sz="4" w:space="0" w:color="auto"/>
              <w:left w:val="dotted" w:sz="4" w:space="0" w:color="auto"/>
              <w:bottom w:val="single" w:sz="4" w:space="0" w:color="auto"/>
              <w:right w:val="dotted" w:sz="4" w:space="0" w:color="auto"/>
            </w:tcBorders>
            <w:shd w:val="clear" w:color="auto" w:fill="auto"/>
            <w:vAlign w:val="center"/>
          </w:tcPr>
          <w:p w:rsidR="001A054A" w:rsidRPr="00B91D5C" w:rsidRDefault="001A054A" w:rsidP="009F3F06">
            <w:pPr>
              <w:tabs>
                <w:tab w:val="right" w:leader="underscore" w:pos="9071"/>
              </w:tabs>
              <w:rPr>
                <w:rFonts w:cs="Tahoma"/>
                <w:b/>
                <w:sz w:val="18"/>
                <w:szCs w:val="18"/>
              </w:rPr>
            </w:pPr>
            <w:r w:rsidRPr="00B91D5C">
              <w:rPr>
                <w:rFonts w:cs="Tahoma"/>
                <w:b/>
                <w:sz w:val="18"/>
                <w:szCs w:val="18"/>
              </w:rPr>
              <w:t>Venue</w:t>
            </w:r>
          </w:p>
        </w:tc>
        <w:tc>
          <w:tcPr>
            <w:tcW w:w="1705" w:type="dxa"/>
            <w:tcBorders>
              <w:top w:val="single" w:sz="4" w:space="0" w:color="auto"/>
              <w:left w:val="dotted" w:sz="4" w:space="0" w:color="auto"/>
              <w:bottom w:val="single" w:sz="4" w:space="0" w:color="auto"/>
              <w:right w:val="dotted" w:sz="4" w:space="0" w:color="auto"/>
            </w:tcBorders>
            <w:vAlign w:val="center"/>
          </w:tcPr>
          <w:p w:rsidR="001A054A" w:rsidRPr="00B91D5C" w:rsidRDefault="0042386C" w:rsidP="009F3F06">
            <w:pPr>
              <w:tabs>
                <w:tab w:val="right" w:leader="underscore" w:pos="9071"/>
              </w:tabs>
              <w:jc w:val="center"/>
              <w:rPr>
                <w:rFonts w:cs="Tahoma"/>
                <w:b/>
                <w:sz w:val="18"/>
                <w:szCs w:val="18"/>
              </w:rPr>
            </w:pPr>
            <w:r>
              <w:rPr>
                <w:rFonts w:cs="Tahoma"/>
                <w:b/>
                <w:sz w:val="18"/>
                <w:szCs w:val="18"/>
              </w:rPr>
              <w:t>Please tick</w:t>
            </w:r>
          </w:p>
        </w:tc>
      </w:tr>
      <w:tr w:rsidR="00027318" w:rsidRPr="00B91D5C" w:rsidTr="003E444B">
        <w:trPr>
          <w:trHeight w:val="584"/>
        </w:trPr>
        <w:tc>
          <w:tcPr>
            <w:tcW w:w="853" w:type="dxa"/>
            <w:tcBorders>
              <w:top w:val="single" w:sz="4" w:space="0" w:color="auto"/>
              <w:left w:val="single" w:sz="4" w:space="0" w:color="auto"/>
              <w:bottom w:val="single" w:sz="4" w:space="0" w:color="auto"/>
              <w:right w:val="dotted" w:sz="4" w:space="0" w:color="auto"/>
            </w:tcBorders>
            <w:vAlign w:val="center"/>
          </w:tcPr>
          <w:p w:rsidR="00027318" w:rsidRDefault="00027318" w:rsidP="009F3F06">
            <w:pPr>
              <w:tabs>
                <w:tab w:val="right" w:leader="underscore" w:pos="9071"/>
              </w:tabs>
              <w:jc w:val="center"/>
              <w:rPr>
                <w:rFonts w:cs="Tahoma"/>
                <w:i/>
                <w:sz w:val="18"/>
                <w:szCs w:val="18"/>
              </w:rPr>
            </w:pPr>
            <w:r>
              <w:rPr>
                <w:rFonts w:cs="Tahoma"/>
                <w:i/>
                <w:sz w:val="18"/>
                <w:szCs w:val="18"/>
              </w:rPr>
              <w:t>9</w:t>
            </w:r>
            <w:r w:rsidR="0076448E">
              <w:rPr>
                <w:rFonts w:cs="Tahoma"/>
                <w:i/>
                <w:sz w:val="18"/>
                <w:szCs w:val="18"/>
              </w:rPr>
              <w:t>4</w:t>
            </w:r>
            <w:r w:rsidR="00A57DFC">
              <w:rPr>
                <w:rFonts w:cs="Tahoma"/>
                <w:i/>
                <w:sz w:val="18"/>
                <w:szCs w:val="18"/>
              </w:rPr>
              <w:t>5</w:t>
            </w:r>
          </w:p>
        </w:tc>
        <w:tc>
          <w:tcPr>
            <w:tcW w:w="3127" w:type="dxa"/>
            <w:tcBorders>
              <w:top w:val="single" w:sz="4" w:space="0" w:color="auto"/>
              <w:left w:val="single" w:sz="4" w:space="0" w:color="auto"/>
              <w:bottom w:val="single" w:sz="4" w:space="0" w:color="auto"/>
              <w:right w:val="dotted" w:sz="4" w:space="0" w:color="auto"/>
            </w:tcBorders>
            <w:vAlign w:val="center"/>
          </w:tcPr>
          <w:p w:rsidR="00027318" w:rsidRDefault="00A57DFC" w:rsidP="00044289">
            <w:pPr>
              <w:tabs>
                <w:tab w:val="left" w:pos="1452"/>
                <w:tab w:val="right" w:leader="underscore" w:pos="9071"/>
              </w:tabs>
              <w:jc w:val="both"/>
              <w:rPr>
                <w:rFonts w:cs="Tahoma"/>
                <w:sz w:val="22"/>
                <w:szCs w:val="22"/>
              </w:rPr>
            </w:pPr>
            <w:r>
              <w:rPr>
                <w:rFonts w:cs="Tahoma"/>
                <w:sz w:val="22"/>
                <w:szCs w:val="22"/>
              </w:rPr>
              <w:t>2</w:t>
            </w:r>
            <w:r w:rsidR="00EA4D52">
              <w:rPr>
                <w:rFonts w:cs="Tahoma"/>
                <w:sz w:val="22"/>
                <w:szCs w:val="22"/>
              </w:rPr>
              <w:t>3</w:t>
            </w:r>
            <w:r>
              <w:rPr>
                <w:rFonts w:cs="Tahoma"/>
                <w:sz w:val="22"/>
                <w:szCs w:val="22"/>
              </w:rPr>
              <w:t xml:space="preserve"> June 2020</w:t>
            </w:r>
          </w:p>
        </w:tc>
        <w:tc>
          <w:tcPr>
            <w:tcW w:w="3269" w:type="dxa"/>
            <w:tcBorders>
              <w:top w:val="single" w:sz="4" w:space="0" w:color="auto"/>
              <w:left w:val="dotted" w:sz="4" w:space="0" w:color="auto"/>
              <w:bottom w:val="single" w:sz="4" w:space="0" w:color="auto"/>
              <w:right w:val="dotted" w:sz="4" w:space="0" w:color="auto"/>
            </w:tcBorders>
            <w:shd w:val="clear" w:color="auto" w:fill="auto"/>
            <w:vAlign w:val="center"/>
          </w:tcPr>
          <w:p w:rsidR="00027318" w:rsidRPr="00027318" w:rsidRDefault="00A57DFC" w:rsidP="00044289">
            <w:pPr>
              <w:tabs>
                <w:tab w:val="right" w:leader="underscore" w:pos="9071"/>
              </w:tabs>
              <w:jc w:val="both"/>
              <w:rPr>
                <w:rFonts w:cs="Tahoma"/>
                <w:b/>
                <w:sz w:val="22"/>
                <w:szCs w:val="22"/>
              </w:rPr>
            </w:pPr>
            <w:r>
              <w:rPr>
                <w:rFonts w:cs="Tahoma"/>
                <w:b/>
                <w:sz w:val="22"/>
                <w:szCs w:val="22"/>
              </w:rPr>
              <w:t>July 2020</w:t>
            </w:r>
          </w:p>
        </w:tc>
        <w:tc>
          <w:tcPr>
            <w:tcW w:w="1848" w:type="dxa"/>
            <w:tcBorders>
              <w:top w:val="single" w:sz="4" w:space="0" w:color="auto"/>
              <w:left w:val="dotted" w:sz="4" w:space="0" w:color="auto"/>
              <w:bottom w:val="single" w:sz="4" w:space="0" w:color="auto"/>
              <w:right w:val="dotted" w:sz="4" w:space="0" w:color="auto"/>
            </w:tcBorders>
            <w:shd w:val="clear" w:color="auto" w:fill="auto"/>
            <w:vAlign w:val="center"/>
          </w:tcPr>
          <w:p w:rsidR="00027318" w:rsidRPr="00B87C9A" w:rsidRDefault="00D75576" w:rsidP="00044289">
            <w:pPr>
              <w:tabs>
                <w:tab w:val="right" w:leader="underscore" w:pos="9071"/>
              </w:tabs>
              <w:jc w:val="center"/>
              <w:rPr>
                <w:rFonts w:cs="Tahoma"/>
                <w:sz w:val="22"/>
                <w:szCs w:val="22"/>
              </w:rPr>
            </w:pPr>
            <w:r>
              <w:rPr>
                <w:rFonts w:cs="Tahoma"/>
                <w:sz w:val="22"/>
                <w:szCs w:val="22"/>
              </w:rPr>
              <w:t>Online</w:t>
            </w:r>
          </w:p>
        </w:tc>
        <w:tc>
          <w:tcPr>
            <w:tcW w:w="1705" w:type="dxa"/>
            <w:tcBorders>
              <w:top w:val="single" w:sz="4" w:space="0" w:color="auto"/>
              <w:left w:val="dotted" w:sz="4" w:space="0" w:color="auto"/>
              <w:bottom w:val="single" w:sz="4" w:space="0" w:color="auto"/>
              <w:right w:val="dotted" w:sz="4" w:space="0" w:color="auto"/>
            </w:tcBorders>
            <w:vAlign w:val="center"/>
          </w:tcPr>
          <w:p w:rsidR="00027318" w:rsidRDefault="00027318" w:rsidP="003E444B">
            <w:pPr>
              <w:tabs>
                <w:tab w:val="right" w:leader="underscore" w:pos="9071"/>
              </w:tabs>
              <w:jc w:val="center"/>
              <w:rPr>
                <w:rFonts w:cs="Tahoma"/>
                <w:sz w:val="28"/>
                <w:szCs w:val="28"/>
              </w:rPr>
            </w:pPr>
            <w:r w:rsidRPr="00B91D5C">
              <w:rPr>
                <w:rFonts w:cs="Tahoma"/>
                <w:sz w:val="28"/>
                <w:szCs w:val="28"/>
              </w:rPr>
              <w:sym w:font="Wingdings" w:char="F0A8"/>
            </w:r>
          </w:p>
          <w:p w:rsidR="00027318" w:rsidRDefault="00027318" w:rsidP="003E444B">
            <w:pPr>
              <w:tabs>
                <w:tab w:val="right" w:leader="underscore" w:pos="9071"/>
              </w:tabs>
              <w:jc w:val="center"/>
              <w:rPr>
                <w:rFonts w:cs="Tahoma"/>
                <w:sz w:val="28"/>
                <w:szCs w:val="28"/>
              </w:rPr>
            </w:pPr>
          </w:p>
        </w:tc>
      </w:tr>
      <w:tr w:rsidR="009D74FE" w:rsidRPr="00B91D5C" w:rsidTr="003E444B">
        <w:trPr>
          <w:trHeight w:val="584"/>
        </w:trPr>
        <w:tc>
          <w:tcPr>
            <w:tcW w:w="853" w:type="dxa"/>
            <w:tcBorders>
              <w:top w:val="single" w:sz="4" w:space="0" w:color="auto"/>
              <w:left w:val="single" w:sz="4" w:space="0" w:color="auto"/>
              <w:bottom w:val="single" w:sz="4" w:space="0" w:color="auto"/>
              <w:right w:val="dotted" w:sz="4" w:space="0" w:color="auto"/>
            </w:tcBorders>
            <w:vAlign w:val="center"/>
          </w:tcPr>
          <w:p w:rsidR="009D74FE" w:rsidRDefault="009D74FE" w:rsidP="009D74FE">
            <w:pPr>
              <w:tabs>
                <w:tab w:val="right" w:leader="underscore" w:pos="9071"/>
              </w:tabs>
              <w:jc w:val="center"/>
              <w:rPr>
                <w:rFonts w:cs="Tahoma"/>
                <w:i/>
                <w:sz w:val="18"/>
                <w:szCs w:val="18"/>
              </w:rPr>
            </w:pPr>
            <w:r>
              <w:rPr>
                <w:rFonts w:cs="Tahoma"/>
                <w:i/>
                <w:sz w:val="18"/>
                <w:szCs w:val="18"/>
              </w:rPr>
              <w:t>94</w:t>
            </w:r>
            <w:r w:rsidR="00A57DFC">
              <w:rPr>
                <w:rFonts w:cs="Tahoma"/>
                <w:i/>
                <w:sz w:val="18"/>
                <w:szCs w:val="18"/>
              </w:rPr>
              <w:t>6</w:t>
            </w:r>
          </w:p>
        </w:tc>
        <w:tc>
          <w:tcPr>
            <w:tcW w:w="3127" w:type="dxa"/>
            <w:tcBorders>
              <w:top w:val="single" w:sz="4" w:space="0" w:color="auto"/>
              <w:left w:val="single" w:sz="4" w:space="0" w:color="auto"/>
              <w:bottom w:val="single" w:sz="4" w:space="0" w:color="auto"/>
              <w:right w:val="dotted" w:sz="4" w:space="0" w:color="auto"/>
            </w:tcBorders>
            <w:vAlign w:val="center"/>
          </w:tcPr>
          <w:p w:rsidR="009D74FE" w:rsidRDefault="00A57DFC" w:rsidP="009D74FE">
            <w:pPr>
              <w:tabs>
                <w:tab w:val="left" w:pos="1452"/>
                <w:tab w:val="right" w:leader="underscore" w:pos="9071"/>
              </w:tabs>
              <w:jc w:val="both"/>
              <w:rPr>
                <w:rFonts w:cs="Tahoma"/>
                <w:sz w:val="22"/>
                <w:szCs w:val="22"/>
              </w:rPr>
            </w:pPr>
            <w:r>
              <w:rPr>
                <w:rFonts w:cs="Tahoma"/>
                <w:sz w:val="22"/>
                <w:szCs w:val="22"/>
              </w:rPr>
              <w:t>2</w:t>
            </w:r>
            <w:r w:rsidR="00EA4D52">
              <w:rPr>
                <w:rFonts w:cs="Tahoma"/>
                <w:sz w:val="22"/>
                <w:szCs w:val="22"/>
              </w:rPr>
              <w:t>1</w:t>
            </w:r>
            <w:r>
              <w:rPr>
                <w:rFonts w:cs="Tahoma"/>
                <w:sz w:val="22"/>
                <w:szCs w:val="22"/>
              </w:rPr>
              <w:t xml:space="preserve"> July 2020</w:t>
            </w:r>
          </w:p>
        </w:tc>
        <w:tc>
          <w:tcPr>
            <w:tcW w:w="3269" w:type="dxa"/>
            <w:tcBorders>
              <w:top w:val="single" w:sz="4" w:space="0" w:color="auto"/>
              <w:left w:val="dotted" w:sz="4" w:space="0" w:color="auto"/>
              <w:bottom w:val="single" w:sz="4" w:space="0" w:color="auto"/>
              <w:right w:val="dotted" w:sz="4" w:space="0" w:color="auto"/>
            </w:tcBorders>
            <w:shd w:val="clear" w:color="auto" w:fill="auto"/>
            <w:vAlign w:val="center"/>
          </w:tcPr>
          <w:p w:rsidR="009D74FE" w:rsidRPr="00027318" w:rsidRDefault="00A57DFC" w:rsidP="009D74FE">
            <w:pPr>
              <w:tabs>
                <w:tab w:val="right" w:leader="underscore" w:pos="9071"/>
              </w:tabs>
              <w:jc w:val="both"/>
              <w:rPr>
                <w:rFonts w:cs="Tahoma"/>
                <w:b/>
                <w:sz w:val="22"/>
                <w:szCs w:val="22"/>
              </w:rPr>
            </w:pPr>
            <w:r>
              <w:rPr>
                <w:rFonts w:cs="Tahoma"/>
                <w:b/>
                <w:sz w:val="22"/>
                <w:szCs w:val="22"/>
              </w:rPr>
              <w:t>August 2020</w:t>
            </w:r>
          </w:p>
        </w:tc>
        <w:tc>
          <w:tcPr>
            <w:tcW w:w="1848" w:type="dxa"/>
            <w:tcBorders>
              <w:top w:val="single" w:sz="4" w:space="0" w:color="auto"/>
              <w:left w:val="dotted" w:sz="4" w:space="0" w:color="auto"/>
              <w:bottom w:val="single" w:sz="4" w:space="0" w:color="auto"/>
              <w:right w:val="dotted" w:sz="4" w:space="0" w:color="auto"/>
            </w:tcBorders>
            <w:shd w:val="clear" w:color="auto" w:fill="auto"/>
            <w:vAlign w:val="center"/>
          </w:tcPr>
          <w:p w:rsidR="009D74FE" w:rsidRDefault="00D75576" w:rsidP="009D74FE">
            <w:pPr>
              <w:tabs>
                <w:tab w:val="right" w:leader="underscore" w:pos="9071"/>
              </w:tabs>
              <w:jc w:val="center"/>
              <w:rPr>
                <w:rFonts w:cs="Tahoma"/>
                <w:sz w:val="22"/>
                <w:szCs w:val="22"/>
              </w:rPr>
            </w:pPr>
            <w:r>
              <w:rPr>
                <w:rFonts w:cs="Tahoma"/>
                <w:sz w:val="22"/>
                <w:szCs w:val="22"/>
              </w:rPr>
              <w:t>Online</w:t>
            </w:r>
          </w:p>
        </w:tc>
        <w:tc>
          <w:tcPr>
            <w:tcW w:w="1705" w:type="dxa"/>
            <w:tcBorders>
              <w:top w:val="single" w:sz="4" w:space="0" w:color="auto"/>
              <w:left w:val="dotted" w:sz="4" w:space="0" w:color="auto"/>
              <w:bottom w:val="single" w:sz="4" w:space="0" w:color="auto"/>
              <w:right w:val="dotted" w:sz="4" w:space="0" w:color="auto"/>
            </w:tcBorders>
            <w:vAlign w:val="center"/>
          </w:tcPr>
          <w:p w:rsidR="009D74FE" w:rsidRDefault="009D74FE" w:rsidP="009D74FE">
            <w:pPr>
              <w:tabs>
                <w:tab w:val="right" w:leader="underscore" w:pos="9071"/>
              </w:tabs>
              <w:jc w:val="center"/>
              <w:rPr>
                <w:rFonts w:cs="Tahoma"/>
                <w:sz w:val="28"/>
                <w:szCs w:val="28"/>
              </w:rPr>
            </w:pPr>
            <w:r w:rsidRPr="00B91D5C">
              <w:rPr>
                <w:rFonts w:cs="Tahoma"/>
                <w:sz w:val="28"/>
                <w:szCs w:val="28"/>
              </w:rPr>
              <w:sym w:font="Wingdings" w:char="F0A8"/>
            </w:r>
          </w:p>
          <w:p w:rsidR="009D74FE" w:rsidRPr="00B91D5C" w:rsidRDefault="009D74FE" w:rsidP="009D74FE">
            <w:pPr>
              <w:tabs>
                <w:tab w:val="right" w:leader="underscore" w:pos="9071"/>
              </w:tabs>
              <w:jc w:val="center"/>
              <w:rPr>
                <w:rFonts w:cs="Tahoma"/>
                <w:sz w:val="28"/>
                <w:szCs w:val="28"/>
              </w:rPr>
            </w:pPr>
          </w:p>
        </w:tc>
      </w:tr>
      <w:tr w:rsidR="00395873" w:rsidRPr="00B91D5C" w:rsidTr="003E444B">
        <w:trPr>
          <w:trHeight w:val="718"/>
        </w:trPr>
        <w:tc>
          <w:tcPr>
            <w:tcW w:w="853" w:type="dxa"/>
            <w:tcBorders>
              <w:top w:val="single" w:sz="4" w:space="0" w:color="auto"/>
              <w:left w:val="single" w:sz="4" w:space="0" w:color="auto"/>
              <w:bottom w:val="single" w:sz="4" w:space="0" w:color="auto"/>
              <w:right w:val="dotted" w:sz="4" w:space="0" w:color="auto"/>
            </w:tcBorders>
            <w:vAlign w:val="center"/>
          </w:tcPr>
          <w:p w:rsidR="00395873" w:rsidRDefault="00CC781C" w:rsidP="00395873">
            <w:pPr>
              <w:tabs>
                <w:tab w:val="right" w:leader="underscore" w:pos="9071"/>
              </w:tabs>
              <w:jc w:val="center"/>
              <w:rPr>
                <w:rFonts w:cs="Tahoma"/>
                <w:i/>
                <w:sz w:val="18"/>
                <w:szCs w:val="18"/>
              </w:rPr>
            </w:pPr>
            <w:r>
              <w:rPr>
                <w:rFonts w:cs="Tahoma"/>
                <w:i/>
                <w:sz w:val="18"/>
                <w:szCs w:val="18"/>
              </w:rPr>
              <w:t>94</w:t>
            </w:r>
            <w:r w:rsidR="00A57DFC">
              <w:rPr>
                <w:rFonts w:cs="Tahoma"/>
                <w:i/>
                <w:sz w:val="18"/>
                <w:szCs w:val="18"/>
              </w:rPr>
              <w:t>7</w:t>
            </w:r>
          </w:p>
        </w:tc>
        <w:tc>
          <w:tcPr>
            <w:tcW w:w="3127" w:type="dxa"/>
            <w:tcBorders>
              <w:top w:val="single" w:sz="4" w:space="0" w:color="auto"/>
              <w:left w:val="single" w:sz="4" w:space="0" w:color="auto"/>
              <w:bottom w:val="single" w:sz="4" w:space="0" w:color="auto"/>
              <w:right w:val="dotted" w:sz="4" w:space="0" w:color="auto"/>
            </w:tcBorders>
            <w:vAlign w:val="center"/>
          </w:tcPr>
          <w:p w:rsidR="00395873" w:rsidRPr="00B87C9A" w:rsidRDefault="00A57DFC" w:rsidP="00395873">
            <w:pPr>
              <w:tabs>
                <w:tab w:val="left" w:pos="1452"/>
                <w:tab w:val="right" w:leader="underscore" w:pos="9071"/>
              </w:tabs>
              <w:jc w:val="both"/>
              <w:rPr>
                <w:rFonts w:cs="Tahoma"/>
                <w:sz w:val="22"/>
                <w:szCs w:val="22"/>
              </w:rPr>
            </w:pPr>
            <w:r>
              <w:rPr>
                <w:rFonts w:cs="Tahoma"/>
                <w:sz w:val="22"/>
                <w:szCs w:val="22"/>
              </w:rPr>
              <w:t>2</w:t>
            </w:r>
            <w:r w:rsidR="00EA4D52">
              <w:rPr>
                <w:rFonts w:cs="Tahoma"/>
                <w:sz w:val="22"/>
                <w:szCs w:val="22"/>
              </w:rPr>
              <w:t>5</w:t>
            </w:r>
            <w:r>
              <w:rPr>
                <w:rFonts w:cs="Tahoma"/>
                <w:sz w:val="22"/>
                <w:szCs w:val="22"/>
              </w:rPr>
              <w:t xml:space="preserve"> August 2020</w:t>
            </w:r>
          </w:p>
        </w:tc>
        <w:tc>
          <w:tcPr>
            <w:tcW w:w="3269" w:type="dxa"/>
            <w:tcBorders>
              <w:top w:val="single" w:sz="4" w:space="0" w:color="auto"/>
              <w:left w:val="dotted" w:sz="4" w:space="0" w:color="auto"/>
              <w:bottom w:val="single" w:sz="4" w:space="0" w:color="auto"/>
              <w:right w:val="dotted" w:sz="4" w:space="0" w:color="auto"/>
            </w:tcBorders>
            <w:shd w:val="clear" w:color="auto" w:fill="auto"/>
            <w:vAlign w:val="center"/>
          </w:tcPr>
          <w:p w:rsidR="00395873" w:rsidRPr="00B87C9A" w:rsidRDefault="00A57DFC" w:rsidP="00395873">
            <w:pPr>
              <w:tabs>
                <w:tab w:val="right" w:leader="underscore" w:pos="9071"/>
              </w:tabs>
              <w:jc w:val="both"/>
              <w:rPr>
                <w:rFonts w:cs="Tahoma"/>
                <w:b/>
                <w:sz w:val="22"/>
                <w:szCs w:val="22"/>
              </w:rPr>
            </w:pPr>
            <w:r>
              <w:rPr>
                <w:rFonts w:cs="Tahoma"/>
                <w:b/>
                <w:sz w:val="22"/>
                <w:szCs w:val="22"/>
              </w:rPr>
              <w:t>September 2020</w:t>
            </w:r>
          </w:p>
        </w:tc>
        <w:tc>
          <w:tcPr>
            <w:tcW w:w="1848" w:type="dxa"/>
            <w:tcBorders>
              <w:top w:val="single" w:sz="4" w:space="0" w:color="auto"/>
              <w:left w:val="dotted" w:sz="4" w:space="0" w:color="auto"/>
              <w:bottom w:val="single" w:sz="4" w:space="0" w:color="auto"/>
              <w:right w:val="dotted" w:sz="4" w:space="0" w:color="auto"/>
            </w:tcBorders>
            <w:shd w:val="clear" w:color="auto" w:fill="auto"/>
            <w:vAlign w:val="center"/>
          </w:tcPr>
          <w:p w:rsidR="00395873" w:rsidRPr="00B87C9A" w:rsidRDefault="00D75576" w:rsidP="003E444B">
            <w:pPr>
              <w:tabs>
                <w:tab w:val="right" w:leader="underscore" w:pos="9071"/>
              </w:tabs>
              <w:jc w:val="center"/>
              <w:rPr>
                <w:rFonts w:cs="Tahoma"/>
                <w:sz w:val="22"/>
                <w:szCs w:val="22"/>
              </w:rPr>
            </w:pPr>
            <w:r>
              <w:rPr>
                <w:rFonts w:cs="Tahoma"/>
                <w:sz w:val="22"/>
                <w:szCs w:val="22"/>
              </w:rPr>
              <w:t>Online</w:t>
            </w:r>
          </w:p>
        </w:tc>
        <w:tc>
          <w:tcPr>
            <w:tcW w:w="1705" w:type="dxa"/>
            <w:tcBorders>
              <w:top w:val="single" w:sz="4" w:space="0" w:color="auto"/>
              <w:left w:val="dotted" w:sz="4" w:space="0" w:color="auto"/>
              <w:bottom w:val="single" w:sz="4" w:space="0" w:color="auto"/>
              <w:right w:val="dotted" w:sz="4" w:space="0" w:color="auto"/>
            </w:tcBorders>
            <w:vAlign w:val="center"/>
          </w:tcPr>
          <w:p w:rsidR="00395873" w:rsidRDefault="00395873" w:rsidP="003E444B">
            <w:pPr>
              <w:tabs>
                <w:tab w:val="right" w:leader="underscore" w:pos="9071"/>
              </w:tabs>
              <w:jc w:val="center"/>
              <w:rPr>
                <w:rFonts w:cs="Tahoma"/>
                <w:sz w:val="28"/>
                <w:szCs w:val="28"/>
              </w:rPr>
            </w:pPr>
            <w:r w:rsidRPr="00B91D5C">
              <w:rPr>
                <w:rFonts w:cs="Tahoma"/>
                <w:sz w:val="28"/>
                <w:szCs w:val="28"/>
              </w:rPr>
              <w:sym w:font="Wingdings" w:char="F0A8"/>
            </w:r>
          </w:p>
        </w:tc>
      </w:tr>
    </w:tbl>
    <w:p w:rsidR="000F1815" w:rsidRDefault="000F1815" w:rsidP="003D1161">
      <w:pPr>
        <w:tabs>
          <w:tab w:val="right" w:leader="underscore" w:pos="9071"/>
        </w:tabs>
        <w:jc w:val="both"/>
        <w:outlineLvl w:val="0"/>
        <w:rPr>
          <w:rFonts w:cs="Tahoma"/>
          <w:b/>
          <w:sz w:val="22"/>
          <w:szCs w:val="22"/>
        </w:rPr>
      </w:pPr>
    </w:p>
    <w:p w:rsidR="00321743" w:rsidRPr="004D4C1D" w:rsidRDefault="00321743" w:rsidP="00321743">
      <w:pPr>
        <w:tabs>
          <w:tab w:val="right" w:leader="underscore" w:pos="9071"/>
        </w:tabs>
        <w:jc w:val="both"/>
        <w:outlineLvl w:val="0"/>
        <w:rPr>
          <w:rFonts w:cs="Tahoma"/>
          <w:b/>
          <w:sz w:val="10"/>
          <w:szCs w:val="10"/>
        </w:rPr>
      </w:pPr>
      <w:r w:rsidRPr="00611AC2">
        <w:rPr>
          <w:rFonts w:cs="Tahoma"/>
          <w:b/>
          <w:sz w:val="22"/>
          <w:szCs w:val="22"/>
        </w:rPr>
        <w:t>Special Needs</w:t>
      </w:r>
    </w:p>
    <w:tbl>
      <w:tblPr>
        <w:tblW w:w="1059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10598"/>
      </w:tblGrid>
      <w:tr w:rsidR="00321743" w:rsidRPr="008967A4" w:rsidTr="00130415">
        <w:trPr>
          <w:trHeight w:val="454"/>
        </w:trPr>
        <w:tc>
          <w:tcPr>
            <w:tcW w:w="10598" w:type="dxa"/>
            <w:tcBorders>
              <w:top w:val="single" w:sz="4" w:space="0" w:color="auto"/>
              <w:bottom w:val="single" w:sz="4" w:space="0" w:color="auto"/>
            </w:tcBorders>
            <w:vAlign w:val="center"/>
          </w:tcPr>
          <w:p w:rsidR="00321743" w:rsidRPr="001E0D77" w:rsidRDefault="00321743" w:rsidP="00130415">
            <w:pPr>
              <w:tabs>
                <w:tab w:val="right" w:leader="underscore" w:pos="9071"/>
              </w:tabs>
              <w:jc w:val="both"/>
              <w:rPr>
                <w:rFonts w:cs="Tahoma"/>
                <w:sz w:val="16"/>
                <w:szCs w:val="16"/>
              </w:rPr>
            </w:pPr>
          </w:p>
          <w:p w:rsidR="00321743" w:rsidRPr="008967A4" w:rsidRDefault="00321743" w:rsidP="00130415">
            <w:pPr>
              <w:tabs>
                <w:tab w:val="right" w:leader="underscore" w:pos="9071"/>
              </w:tabs>
              <w:jc w:val="both"/>
              <w:rPr>
                <w:rFonts w:cs="Tahoma"/>
                <w:sz w:val="22"/>
                <w:szCs w:val="22"/>
              </w:rPr>
            </w:pPr>
            <w:r w:rsidRPr="008967A4">
              <w:rPr>
                <w:rFonts w:cs="Tahoma"/>
                <w:sz w:val="22"/>
                <w:szCs w:val="22"/>
              </w:rPr>
              <w:t>Please give details if you have any special needs or requirements (please note written medical evidence will need to be provided on application).</w:t>
            </w:r>
          </w:p>
        </w:tc>
      </w:tr>
      <w:tr w:rsidR="00321743" w:rsidRPr="008967A4" w:rsidTr="00130415">
        <w:trPr>
          <w:trHeight w:val="451"/>
        </w:trPr>
        <w:tc>
          <w:tcPr>
            <w:tcW w:w="10598" w:type="dxa"/>
            <w:tcBorders>
              <w:top w:val="single" w:sz="4" w:space="0" w:color="auto"/>
              <w:bottom w:val="single" w:sz="4" w:space="0" w:color="auto"/>
            </w:tcBorders>
            <w:vAlign w:val="center"/>
          </w:tcPr>
          <w:p w:rsidR="00321743" w:rsidRDefault="00321743" w:rsidP="00130415">
            <w:pPr>
              <w:tabs>
                <w:tab w:val="right" w:leader="underscore" w:pos="9071"/>
              </w:tabs>
              <w:jc w:val="both"/>
              <w:rPr>
                <w:rFonts w:cs="Tahoma"/>
                <w:sz w:val="22"/>
                <w:szCs w:val="22"/>
              </w:rPr>
            </w:pPr>
          </w:p>
          <w:p w:rsidR="00321743" w:rsidRPr="008967A4" w:rsidRDefault="00321743" w:rsidP="00130415">
            <w:pPr>
              <w:tabs>
                <w:tab w:val="right" w:leader="underscore" w:pos="9071"/>
              </w:tabs>
              <w:jc w:val="both"/>
              <w:rPr>
                <w:rFonts w:cs="Tahoma"/>
                <w:sz w:val="22"/>
                <w:szCs w:val="22"/>
              </w:rPr>
            </w:pPr>
          </w:p>
        </w:tc>
      </w:tr>
    </w:tbl>
    <w:p w:rsidR="00321743" w:rsidRPr="00611AC2" w:rsidRDefault="00321743" w:rsidP="00321743">
      <w:pPr>
        <w:tabs>
          <w:tab w:val="right" w:leader="underscore" w:pos="9071"/>
        </w:tabs>
        <w:jc w:val="both"/>
        <w:outlineLvl w:val="0"/>
        <w:rPr>
          <w:rFonts w:cs="Tahoma"/>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21743" w:rsidRPr="008967A4" w:rsidTr="00130415">
        <w:trPr>
          <w:trHeight w:val="397"/>
        </w:trPr>
        <w:tc>
          <w:tcPr>
            <w:tcW w:w="10598" w:type="dxa"/>
            <w:tcBorders>
              <w:top w:val="single" w:sz="4" w:space="0" w:color="auto"/>
              <w:bottom w:val="nil"/>
            </w:tcBorders>
            <w:vAlign w:val="center"/>
          </w:tcPr>
          <w:p w:rsidR="00321743" w:rsidRPr="008967A4" w:rsidRDefault="00321743" w:rsidP="00130415">
            <w:pPr>
              <w:tabs>
                <w:tab w:val="right" w:leader="underscore" w:pos="9071"/>
              </w:tabs>
              <w:jc w:val="both"/>
              <w:rPr>
                <w:rFonts w:cs="Tahoma"/>
                <w:sz w:val="22"/>
                <w:szCs w:val="22"/>
              </w:rPr>
            </w:pPr>
            <w:r w:rsidRPr="008967A4">
              <w:rPr>
                <w:rFonts w:cs="Tahoma"/>
                <w:sz w:val="22"/>
                <w:szCs w:val="22"/>
              </w:rPr>
              <w:t xml:space="preserve">Have you completed your taught programme       </w:t>
            </w:r>
            <w:r w:rsidRPr="008967A4">
              <w:rPr>
                <w:rFonts w:cs="Tahoma"/>
                <w:sz w:val="22"/>
                <w:szCs w:val="22"/>
              </w:rPr>
              <w:sym w:font="Wingdings" w:char="F0A8"/>
            </w:r>
            <w:r w:rsidRPr="008967A4">
              <w:rPr>
                <w:rFonts w:cs="Tahoma"/>
                <w:sz w:val="22"/>
                <w:szCs w:val="22"/>
              </w:rPr>
              <w:t xml:space="preserve">  Yes           </w:t>
            </w:r>
            <w:r w:rsidRPr="008967A4">
              <w:rPr>
                <w:rFonts w:cs="Tahoma"/>
                <w:sz w:val="22"/>
                <w:szCs w:val="22"/>
              </w:rPr>
              <w:sym w:font="Wingdings" w:char="F0A8"/>
            </w:r>
            <w:r w:rsidRPr="008967A4">
              <w:rPr>
                <w:rFonts w:cs="Tahoma"/>
                <w:sz w:val="22"/>
                <w:szCs w:val="22"/>
              </w:rPr>
              <w:t xml:space="preserve">  No</w:t>
            </w:r>
          </w:p>
        </w:tc>
      </w:tr>
      <w:tr w:rsidR="00321743" w:rsidRPr="008967A4" w:rsidTr="00130415">
        <w:trPr>
          <w:trHeight w:val="397"/>
        </w:trPr>
        <w:tc>
          <w:tcPr>
            <w:tcW w:w="10598" w:type="dxa"/>
            <w:tcBorders>
              <w:top w:val="nil"/>
              <w:bottom w:val="nil"/>
            </w:tcBorders>
            <w:vAlign w:val="center"/>
          </w:tcPr>
          <w:p w:rsidR="00321743" w:rsidRPr="001E0D77" w:rsidRDefault="00321743" w:rsidP="00130415">
            <w:pPr>
              <w:tabs>
                <w:tab w:val="right" w:leader="underscore" w:pos="9071"/>
              </w:tabs>
              <w:jc w:val="both"/>
              <w:rPr>
                <w:rFonts w:cs="Tahoma"/>
                <w:sz w:val="16"/>
                <w:szCs w:val="16"/>
              </w:rPr>
            </w:pPr>
          </w:p>
          <w:p w:rsidR="00321743" w:rsidRPr="00476D16" w:rsidRDefault="00321743" w:rsidP="00130415">
            <w:pPr>
              <w:tabs>
                <w:tab w:val="left" w:pos="4962"/>
                <w:tab w:val="right" w:leader="underscore" w:pos="9071"/>
              </w:tabs>
              <w:jc w:val="both"/>
              <w:rPr>
                <w:rFonts w:cs="Tahoma"/>
                <w:sz w:val="18"/>
                <w:szCs w:val="18"/>
              </w:rPr>
            </w:pPr>
            <w:r w:rsidRPr="00476D16">
              <w:rPr>
                <w:rFonts w:cs="Tahoma"/>
                <w:sz w:val="18"/>
                <w:szCs w:val="18"/>
              </w:rPr>
              <w:t>If ‘NO’ please give details (you should be aware that, depending on your answers, you may not be eligible to sit the Examination or Interview and your application will be returned to you).</w:t>
            </w:r>
          </w:p>
        </w:tc>
      </w:tr>
      <w:tr w:rsidR="00321743" w:rsidRPr="008967A4" w:rsidTr="00130415">
        <w:trPr>
          <w:trHeight w:val="397"/>
        </w:trPr>
        <w:tc>
          <w:tcPr>
            <w:tcW w:w="10598" w:type="dxa"/>
            <w:tcBorders>
              <w:bottom w:val="single" w:sz="4" w:space="0" w:color="auto"/>
            </w:tcBorders>
          </w:tcPr>
          <w:p w:rsidR="00321743" w:rsidRDefault="00321743" w:rsidP="00130415">
            <w:pPr>
              <w:tabs>
                <w:tab w:val="right" w:leader="underscore" w:pos="9071"/>
              </w:tabs>
              <w:jc w:val="both"/>
              <w:rPr>
                <w:rFonts w:cs="Tahoma"/>
                <w:sz w:val="22"/>
                <w:szCs w:val="22"/>
              </w:rPr>
            </w:pPr>
          </w:p>
          <w:p w:rsidR="00321743" w:rsidRPr="008967A4" w:rsidRDefault="00321743" w:rsidP="00130415">
            <w:pPr>
              <w:tabs>
                <w:tab w:val="right" w:leader="underscore" w:pos="9071"/>
              </w:tabs>
              <w:jc w:val="both"/>
              <w:rPr>
                <w:rFonts w:cs="Tahoma"/>
                <w:sz w:val="22"/>
                <w:szCs w:val="22"/>
              </w:rPr>
            </w:pPr>
          </w:p>
        </w:tc>
      </w:tr>
    </w:tbl>
    <w:p w:rsidR="003E444B" w:rsidRDefault="003E444B" w:rsidP="00395873">
      <w:pPr>
        <w:rPr>
          <w:sz w:val="24"/>
          <w:szCs w:val="24"/>
        </w:rPr>
      </w:pPr>
    </w:p>
    <w:p w:rsidR="00395873" w:rsidRPr="003E444B" w:rsidRDefault="00747AA2" w:rsidP="00395873">
      <w:pPr>
        <w:rPr>
          <w:sz w:val="24"/>
          <w:szCs w:val="24"/>
        </w:rPr>
      </w:pPr>
      <w:r w:rsidRPr="00395873">
        <w:rPr>
          <w:sz w:val="24"/>
          <w:szCs w:val="24"/>
        </w:rPr>
        <w:t>Declaration</w:t>
      </w:r>
    </w:p>
    <w:tbl>
      <w:tblPr>
        <w:tblW w:w="10740"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1384"/>
        <w:gridCol w:w="5245"/>
        <w:gridCol w:w="992"/>
        <w:gridCol w:w="3119"/>
      </w:tblGrid>
      <w:tr w:rsidR="00747AA2" w:rsidRPr="003A31E6" w:rsidTr="00F43409">
        <w:trPr>
          <w:trHeight w:val="454"/>
        </w:trPr>
        <w:tc>
          <w:tcPr>
            <w:tcW w:w="10740" w:type="dxa"/>
            <w:gridSpan w:val="4"/>
            <w:tcBorders>
              <w:top w:val="single" w:sz="4" w:space="0" w:color="auto"/>
              <w:bottom w:val="single" w:sz="4" w:space="0" w:color="auto"/>
            </w:tcBorders>
            <w:vAlign w:val="center"/>
          </w:tcPr>
          <w:p w:rsidR="00B87C9A" w:rsidRPr="00A0676A" w:rsidRDefault="00B87C9A" w:rsidP="00F06B3A">
            <w:pPr>
              <w:tabs>
                <w:tab w:val="right" w:leader="underscore" w:pos="9071"/>
              </w:tabs>
              <w:jc w:val="both"/>
              <w:rPr>
                <w:rFonts w:cs="Tahoma"/>
                <w:sz w:val="12"/>
                <w:szCs w:val="12"/>
              </w:rPr>
            </w:pPr>
          </w:p>
          <w:p w:rsidR="00747AA2" w:rsidRDefault="00747AA2" w:rsidP="00F06B3A">
            <w:pPr>
              <w:tabs>
                <w:tab w:val="right" w:leader="underscore" w:pos="9071"/>
              </w:tabs>
              <w:jc w:val="both"/>
              <w:rPr>
                <w:rFonts w:cs="Tahoma"/>
                <w:sz w:val="22"/>
                <w:szCs w:val="22"/>
              </w:rPr>
            </w:pPr>
            <w:r w:rsidRPr="00B87C9A">
              <w:rPr>
                <w:rFonts w:cs="Tahoma"/>
                <w:sz w:val="22"/>
                <w:szCs w:val="22"/>
              </w:rPr>
              <w:t xml:space="preserve">I wish to apply to sit the Professional </w:t>
            </w:r>
            <w:r w:rsidR="00F06B3A" w:rsidRPr="00B87C9A">
              <w:rPr>
                <w:rFonts w:cs="Tahoma"/>
                <w:sz w:val="22"/>
                <w:szCs w:val="22"/>
              </w:rPr>
              <w:t>Interview</w:t>
            </w:r>
            <w:r w:rsidRPr="00B87C9A">
              <w:rPr>
                <w:rFonts w:cs="Tahoma"/>
                <w:sz w:val="22"/>
                <w:szCs w:val="22"/>
              </w:rPr>
              <w:t xml:space="preserve"> as detailed and I agree to be bound by the regulations governing the Professional Examination and certify that the information in the boxes above are correct.</w:t>
            </w:r>
          </w:p>
          <w:p w:rsidR="00B87C9A" w:rsidRPr="00A0676A" w:rsidRDefault="00B87C9A" w:rsidP="00F06B3A">
            <w:pPr>
              <w:tabs>
                <w:tab w:val="right" w:leader="underscore" w:pos="9071"/>
              </w:tabs>
              <w:jc w:val="both"/>
              <w:rPr>
                <w:rFonts w:cs="Tahoma"/>
                <w:sz w:val="12"/>
                <w:szCs w:val="12"/>
              </w:rPr>
            </w:pPr>
          </w:p>
        </w:tc>
      </w:tr>
      <w:tr w:rsidR="007D49BD" w:rsidRPr="00B91D5C" w:rsidTr="00A57D9B">
        <w:trPr>
          <w:trHeight w:val="560"/>
        </w:trPr>
        <w:tc>
          <w:tcPr>
            <w:tcW w:w="1384" w:type="dxa"/>
            <w:tcBorders>
              <w:top w:val="single" w:sz="4" w:space="0" w:color="auto"/>
              <w:bottom w:val="single" w:sz="4" w:space="0" w:color="auto"/>
              <w:right w:val="dotted" w:sz="4" w:space="0" w:color="auto"/>
            </w:tcBorders>
            <w:vAlign w:val="center"/>
          </w:tcPr>
          <w:p w:rsidR="007D49BD" w:rsidRPr="00B91D5C" w:rsidRDefault="007D49BD" w:rsidP="00B91D5C">
            <w:pPr>
              <w:tabs>
                <w:tab w:val="right" w:leader="underscore" w:pos="9071"/>
              </w:tabs>
              <w:jc w:val="both"/>
              <w:rPr>
                <w:rFonts w:cs="Tahoma"/>
                <w:b/>
                <w:sz w:val="18"/>
                <w:szCs w:val="18"/>
              </w:rPr>
            </w:pPr>
            <w:r w:rsidRPr="00B91D5C">
              <w:rPr>
                <w:rFonts w:cs="Tahoma"/>
                <w:b/>
                <w:sz w:val="18"/>
                <w:szCs w:val="18"/>
              </w:rPr>
              <w:t>Signature:</w:t>
            </w:r>
          </w:p>
        </w:tc>
        <w:tc>
          <w:tcPr>
            <w:tcW w:w="5245" w:type="dxa"/>
            <w:tcBorders>
              <w:top w:val="single" w:sz="4" w:space="0" w:color="auto"/>
              <w:left w:val="dotted" w:sz="4" w:space="0" w:color="auto"/>
              <w:bottom w:val="single" w:sz="4" w:space="0" w:color="auto"/>
            </w:tcBorders>
            <w:vAlign w:val="center"/>
          </w:tcPr>
          <w:p w:rsidR="007D49BD" w:rsidRPr="00B91D5C" w:rsidRDefault="007D49BD" w:rsidP="00B91D5C">
            <w:pPr>
              <w:tabs>
                <w:tab w:val="right" w:leader="underscore" w:pos="9071"/>
              </w:tabs>
              <w:jc w:val="both"/>
              <w:rPr>
                <w:rFonts w:cs="Tahoma"/>
                <w:sz w:val="18"/>
                <w:szCs w:val="18"/>
              </w:rPr>
            </w:pPr>
          </w:p>
          <w:p w:rsidR="00567F05" w:rsidRPr="00B91D5C" w:rsidRDefault="00567F05" w:rsidP="00B91D5C">
            <w:pPr>
              <w:tabs>
                <w:tab w:val="right" w:leader="underscore" w:pos="9071"/>
              </w:tabs>
              <w:jc w:val="both"/>
              <w:rPr>
                <w:rFonts w:cs="Tahoma"/>
                <w:sz w:val="18"/>
                <w:szCs w:val="18"/>
              </w:rPr>
            </w:pPr>
          </w:p>
          <w:p w:rsidR="00567F05" w:rsidRDefault="00567F05" w:rsidP="00B91D5C">
            <w:pPr>
              <w:tabs>
                <w:tab w:val="right" w:leader="underscore" w:pos="9071"/>
              </w:tabs>
              <w:jc w:val="both"/>
              <w:rPr>
                <w:rFonts w:cs="Tahoma"/>
                <w:sz w:val="18"/>
                <w:szCs w:val="18"/>
              </w:rPr>
            </w:pPr>
          </w:p>
          <w:p w:rsidR="00B87C9A" w:rsidRPr="00B91D5C" w:rsidRDefault="00B87C9A" w:rsidP="00B91D5C">
            <w:pPr>
              <w:tabs>
                <w:tab w:val="right" w:leader="underscore" w:pos="9071"/>
              </w:tabs>
              <w:jc w:val="both"/>
              <w:rPr>
                <w:rFonts w:cs="Tahoma"/>
                <w:sz w:val="18"/>
                <w:szCs w:val="18"/>
              </w:rPr>
            </w:pPr>
          </w:p>
        </w:tc>
        <w:tc>
          <w:tcPr>
            <w:tcW w:w="992" w:type="dxa"/>
            <w:tcBorders>
              <w:top w:val="single" w:sz="4" w:space="0" w:color="auto"/>
              <w:bottom w:val="single" w:sz="4" w:space="0" w:color="auto"/>
            </w:tcBorders>
            <w:vAlign w:val="center"/>
          </w:tcPr>
          <w:p w:rsidR="007D49BD" w:rsidRPr="00B91D5C" w:rsidRDefault="007D49BD" w:rsidP="00B91D5C">
            <w:pPr>
              <w:tabs>
                <w:tab w:val="right" w:leader="underscore" w:pos="9071"/>
              </w:tabs>
              <w:jc w:val="both"/>
              <w:rPr>
                <w:rFonts w:cs="Tahoma"/>
                <w:b/>
                <w:sz w:val="18"/>
                <w:szCs w:val="18"/>
              </w:rPr>
            </w:pPr>
            <w:r w:rsidRPr="00B91D5C">
              <w:rPr>
                <w:rFonts w:cs="Tahoma"/>
                <w:b/>
                <w:sz w:val="18"/>
                <w:szCs w:val="18"/>
              </w:rPr>
              <w:t>Date:</w:t>
            </w:r>
          </w:p>
        </w:tc>
        <w:tc>
          <w:tcPr>
            <w:tcW w:w="3119" w:type="dxa"/>
            <w:tcBorders>
              <w:top w:val="single" w:sz="4" w:space="0" w:color="auto"/>
              <w:bottom w:val="single" w:sz="4" w:space="0" w:color="auto"/>
            </w:tcBorders>
            <w:vAlign w:val="center"/>
          </w:tcPr>
          <w:p w:rsidR="007D49BD" w:rsidRPr="00B91D5C" w:rsidRDefault="007D49BD" w:rsidP="00B91D5C">
            <w:pPr>
              <w:tabs>
                <w:tab w:val="right" w:leader="underscore" w:pos="9071"/>
              </w:tabs>
              <w:jc w:val="both"/>
              <w:rPr>
                <w:rFonts w:cs="Tahoma"/>
                <w:sz w:val="18"/>
                <w:szCs w:val="18"/>
              </w:rPr>
            </w:pPr>
          </w:p>
        </w:tc>
      </w:tr>
    </w:tbl>
    <w:p w:rsidR="00A0676A" w:rsidRDefault="00A0676A" w:rsidP="00B87C9A">
      <w:pPr>
        <w:tabs>
          <w:tab w:val="left" w:pos="426"/>
        </w:tabs>
        <w:jc w:val="both"/>
        <w:rPr>
          <w:rFonts w:cs="Tahoma"/>
          <w:sz w:val="22"/>
          <w:szCs w:val="22"/>
        </w:rPr>
      </w:pPr>
    </w:p>
    <w:p w:rsidR="003E444B" w:rsidRDefault="003E444B" w:rsidP="00B87C9A">
      <w:pPr>
        <w:tabs>
          <w:tab w:val="left" w:pos="426"/>
        </w:tabs>
        <w:jc w:val="both"/>
        <w:rPr>
          <w:rFonts w:cs="Tahoma"/>
          <w:sz w:val="32"/>
          <w:szCs w:val="32"/>
        </w:rPr>
      </w:pPr>
    </w:p>
    <w:p w:rsidR="00CC781C" w:rsidRDefault="00CC781C" w:rsidP="00B87C9A">
      <w:pPr>
        <w:tabs>
          <w:tab w:val="left" w:pos="426"/>
        </w:tabs>
        <w:jc w:val="both"/>
        <w:rPr>
          <w:rFonts w:cs="Tahoma"/>
          <w:sz w:val="32"/>
          <w:szCs w:val="32"/>
        </w:rPr>
      </w:pPr>
    </w:p>
    <w:p w:rsidR="00CC781C" w:rsidRDefault="00CC781C" w:rsidP="00B87C9A">
      <w:pPr>
        <w:tabs>
          <w:tab w:val="left" w:pos="426"/>
        </w:tabs>
        <w:jc w:val="both"/>
        <w:rPr>
          <w:rFonts w:cs="Tahoma"/>
          <w:sz w:val="32"/>
          <w:szCs w:val="32"/>
        </w:rPr>
      </w:pPr>
    </w:p>
    <w:p w:rsidR="00CC781C" w:rsidRDefault="00CC781C" w:rsidP="00B87C9A">
      <w:pPr>
        <w:tabs>
          <w:tab w:val="left" w:pos="426"/>
        </w:tabs>
        <w:jc w:val="both"/>
        <w:rPr>
          <w:rFonts w:cs="Tahoma"/>
          <w:sz w:val="32"/>
          <w:szCs w:val="32"/>
        </w:rPr>
      </w:pPr>
    </w:p>
    <w:p w:rsidR="00A0676A" w:rsidRPr="00A0676A" w:rsidRDefault="00A0676A" w:rsidP="00B87C9A">
      <w:pPr>
        <w:tabs>
          <w:tab w:val="left" w:pos="426"/>
        </w:tabs>
        <w:jc w:val="both"/>
        <w:rPr>
          <w:rFonts w:cs="Tahoma"/>
          <w:sz w:val="32"/>
          <w:szCs w:val="32"/>
        </w:rPr>
      </w:pPr>
      <w:r w:rsidRPr="00A0676A">
        <w:rPr>
          <w:rFonts w:cs="Tahoma"/>
          <w:sz w:val="32"/>
          <w:szCs w:val="32"/>
        </w:rPr>
        <w:t>General Information</w:t>
      </w:r>
    </w:p>
    <w:p w:rsidR="00A0676A" w:rsidRDefault="00A0676A" w:rsidP="00B87C9A">
      <w:pPr>
        <w:tabs>
          <w:tab w:val="left" w:pos="426"/>
        </w:tabs>
        <w:jc w:val="both"/>
        <w:rPr>
          <w:rFonts w:cs="Tahoma"/>
          <w:sz w:val="22"/>
          <w:szCs w:val="22"/>
        </w:rPr>
      </w:pPr>
    </w:p>
    <w:p w:rsidR="00B87C9A" w:rsidRPr="00B87C9A" w:rsidRDefault="00B87C9A" w:rsidP="00B87C9A">
      <w:pPr>
        <w:tabs>
          <w:tab w:val="left" w:pos="426"/>
        </w:tabs>
        <w:jc w:val="both"/>
        <w:rPr>
          <w:rFonts w:cs="Tahoma"/>
          <w:sz w:val="22"/>
          <w:szCs w:val="22"/>
        </w:rPr>
      </w:pPr>
      <w:r w:rsidRPr="00B87C9A">
        <w:rPr>
          <w:rFonts w:cs="Tahoma"/>
          <w:sz w:val="22"/>
          <w:szCs w:val="22"/>
        </w:rPr>
        <w:t xml:space="preserve">Your invitation to attend </w:t>
      </w:r>
      <w:r w:rsidR="00347B7D">
        <w:rPr>
          <w:rFonts w:cs="Tahoma"/>
          <w:sz w:val="22"/>
          <w:szCs w:val="22"/>
        </w:rPr>
        <w:t xml:space="preserve">the interview </w:t>
      </w:r>
      <w:r w:rsidRPr="00B87C9A">
        <w:rPr>
          <w:rFonts w:cs="Tahoma"/>
          <w:sz w:val="22"/>
          <w:szCs w:val="22"/>
        </w:rPr>
        <w:t xml:space="preserve">will be sent to you </w:t>
      </w:r>
      <w:r w:rsidRPr="00127A16">
        <w:rPr>
          <w:rFonts w:cs="Tahoma"/>
          <w:b/>
          <w:sz w:val="22"/>
          <w:szCs w:val="22"/>
        </w:rPr>
        <w:t>via email</w:t>
      </w:r>
      <w:r w:rsidRPr="00B87C9A">
        <w:rPr>
          <w:rFonts w:cs="Tahoma"/>
          <w:sz w:val="22"/>
          <w:szCs w:val="22"/>
        </w:rPr>
        <w:t xml:space="preserve"> </w:t>
      </w:r>
      <w:r w:rsidR="00044289">
        <w:rPr>
          <w:rFonts w:cs="Tahoma"/>
          <w:sz w:val="22"/>
          <w:szCs w:val="22"/>
        </w:rPr>
        <w:t>three</w:t>
      </w:r>
      <w:r w:rsidRPr="00B87C9A">
        <w:rPr>
          <w:rFonts w:cs="Tahoma"/>
          <w:sz w:val="22"/>
          <w:szCs w:val="22"/>
        </w:rPr>
        <w:t xml:space="preserve"> week</w:t>
      </w:r>
      <w:r w:rsidR="00044289">
        <w:rPr>
          <w:rFonts w:cs="Tahoma"/>
          <w:sz w:val="22"/>
          <w:szCs w:val="22"/>
        </w:rPr>
        <w:t>s</w:t>
      </w:r>
      <w:r w:rsidRPr="00B87C9A">
        <w:rPr>
          <w:rFonts w:cs="Tahoma"/>
          <w:sz w:val="22"/>
          <w:szCs w:val="22"/>
        </w:rPr>
        <w:t xml:space="preserve"> prior to the interview date. Whilst every effort is made to accommodate applicants, there may be occasions when sessions are oversubscribed</w:t>
      </w:r>
      <w:r w:rsidR="00BE5537">
        <w:rPr>
          <w:rFonts w:cs="Tahoma"/>
          <w:sz w:val="22"/>
          <w:szCs w:val="22"/>
        </w:rPr>
        <w:t xml:space="preserve">, in this case, places will be allocated </w:t>
      </w:r>
      <w:r w:rsidR="00447553">
        <w:rPr>
          <w:rFonts w:cs="Tahoma"/>
          <w:sz w:val="22"/>
          <w:szCs w:val="22"/>
        </w:rPr>
        <w:t>on a first come, first served basis</w:t>
      </w:r>
      <w:r w:rsidRPr="00B87C9A">
        <w:rPr>
          <w:rFonts w:cs="Tahoma"/>
          <w:sz w:val="22"/>
          <w:szCs w:val="22"/>
        </w:rPr>
        <w:t>.  Equally, if a session is significantly undersubscribed, CIEH reserves the right to cancel it</w:t>
      </w:r>
      <w:r w:rsidR="00321743">
        <w:rPr>
          <w:rFonts w:cs="Tahoma"/>
          <w:sz w:val="22"/>
          <w:szCs w:val="22"/>
        </w:rPr>
        <w:t xml:space="preserve"> - </w:t>
      </w:r>
      <w:r w:rsidRPr="00B87C9A">
        <w:rPr>
          <w:rFonts w:cs="Tahoma"/>
          <w:sz w:val="22"/>
          <w:szCs w:val="22"/>
        </w:rPr>
        <w:t xml:space="preserve">in which case you will be </w:t>
      </w:r>
      <w:r w:rsidR="00A10347">
        <w:rPr>
          <w:rFonts w:cs="Tahoma"/>
          <w:sz w:val="22"/>
          <w:szCs w:val="22"/>
        </w:rPr>
        <w:t>asked for a</w:t>
      </w:r>
      <w:r w:rsidRPr="00B87C9A">
        <w:rPr>
          <w:rFonts w:cs="Tahoma"/>
          <w:sz w:val="22"/>
          <w:szCs w:val="22"/>
        </w:rPr>
        <w:t xml:space="preserve"> second choice.</w:t>
      </w:r>
      <w:r w:rsidR="00543CDF" w:rsidRPr="00543CDF">
        <w:rPr>
          <w:sz w:val="22"/>
          <w:szCs w:val="22"/>
        </w:rPr>
        <w:t xml:space="preserve"> </w:t>
      </w:r>
    </w:p>
    <w:p w:rsidR="00B87C9A" w:rsidRDefault="00B87C9A" w:rsidP="00B87C9A">
      <w:pPr>
        <w:tabs>
          <w:tab w:val="left" w:pos="426"/>
        </w:tabs>
        <w:jc w:val="both"/>
        <w:rPr>
          <w:rFonts w:cs="Tahoma"/>
          <w:sz w:val="22"/>
          <w:szCs w:val="22"/>
        </w:rPr>
      </w:pPr>
    </w:p>
    <w:p w:rsidR="00B87C9A" w:rsidRDefault="00B87C9A" w:rsidP="00A0676A">
      <w:pPr>
        <w:numPr>
          <w:ilvl w:val="0"/>
          <w:numId w:val="31"/>
        </w:numPr>
        <w:tabs>
          <w:tab w:val="left" w:pos="426"/>
        </w:tabs>
        <w:jc w:val="both"/>
        <w:rPr>
          <w:rFonts w:cs="Tahoma"/>
          <w:sz w:val="22"/>
          <w:szCs w:val="22"/>
        </w:rPr>
      </w:pPr>
      <w:r w:rsidRPr="00B87C9A">
        <w:rPr>
          <w:rFonts w:cs="Tahoma"/>
          <w:sz w:val="22"/>
          <w:szCs w:val="22"/>
        </w:rPr>
        <w:t>This form will not be accepted without a valid EHRB registration number.</w:t>
      </w:r>
    </w:p>
    <w:p w:rsidR="00820533" w:rsidRDefault="00820533" w:rsidP="00820533">
      <w:pPr>
        <w:pStyle w:val="ListParagraph"/>
        <w:rPr>
          <w:rFonts w:cs="Tahoma"/>
          <w:sz w:val="22"/>
          <w:szCs w:val="22"/>
        </w:rPr>
      </w:pPr>
    </w:p>
    <w:p w:rsidR="00820533" w:rsidRDefault="00820533" w:rsidP="00820533">
      <w:pPr>
        <w:numPr>
          <w:ilvl w:val="0"/>
          <w:numId w:val="31"/>
        </w:numPr>
        <w:tabs>
          <w:tab w:val="left" w:pos="426"/>
        </w:tabs>
        <w:jc w:val="both"/>
        <w:rPr>
          <w:rFonts w:cs="Tahoma"/>
          <w:sz w:val="22"/>
          <w:szCs w:val="22"/>
        </w:rPr>
      </w:pPr>
      <w:r w:rsidRPr="00E90220">
        <w:rPr>
          <w:rFonts w:cs="Tahoma"/>
          <w:sz w:val="22"/>
          <w:szCs w:val="22"/>
        </w:rPr>
        <w:t xml:space="preserve">We will acknowledge receipt of your application via email </w:t>
      </w:r>
      <w:r w:rsidRPr="009E5E69">
        <w:rPr>
          <w:rFonts w:cs="Tahoma"/>
          <w:b/>
          <w:sz w:val="22"/>
          <w:szCs w:val="22"/>
        </w:rPr>
        <w:t>(all correspondence will be via email)</w:t>
      </w:r>
      <w:r w:rsidRPr="009E5E69">
        <w:rPr>
          <w:rFonts w:cs="Tahoma"/>
          <w:sz w:val="22"/>
          <w:szCs w:val="22"/>
        </w:rPr>
        <w:t>.</w:t>
      </w:r>
      <w:r w:rsidRPr="00E90220">
        <w:rPr>
          <w:rFonts w:cs="Tahoma"/>
          <w:sz w:val="22"/>
          <w:szCs w:val="22"/>
        </w:rPr>
        <w:t xml:space="preserve"> Please </w:t>
      </w:r>
      <w:r>
        <w:rPr>
          <w:rFonts w:cs="Tahoma"/>
          <w:sz w:val="22"/>
          <w:szCs w:val="22"/>
        </w:rPr>
        <w:t xml:space="preserve">contact the </w:t>
      </w:r>
      <w:r w:rsidR="003977C8">
        <w:rPr>
          <w:rFonts w:cs="Tahoma"/>
          <w:sz w:val="22"/>
          <w:szCs w:val="22"/>
        </w:rPr>
        <w:t xml:space="preserve">Membership &amp; </w:t>
      </w:r>
      <w:r>
        <w:rPr>
          <w:rFonts w:cs="Tahoma"/>
          <w:sz w:val="22"/>
          <w:szCs w:val="22"/>
        </w:rPr>
        <w:t xml:space="preserve">Education Department </w:t>
      </w:r>
      <w:r w:rsidRPr="00E90220">
        <w:rPr>
          <w:rFonts w:cs="Tahoma"/>
          <w:sz w:val="22"/>
          <w:szCs w:val="22"/>
        </w:rPr>
        <w:t>if you have not received ack</w:t>
      </w:r>
      <w:r>
        <w:rPr>
          <w:rFonts w:cs="Tahoma"/>
          <w:sz w:val="22"/>
          <w:szCs w:val="22"/>
        </w:rPr>
        <w:t>nowledgment of this application to make sure that it has not been lost or misplaced.</w:t>
      </w:r>
    </w:p>
    <w:p w:rsidR="00A0676A" w:rsidRPr="00B87C9A" w:rsidRDefault="00A0676A" w:rsidP="00A0676A">
      <w:pPr>
        <w:tabs>
          <w:tab w:val="left" w:pos="426"/>
        </w:tabs>
        <w:ind w:left="360"/>
        <w:jc w:val="both"/>
        <w:rPr>
          <w:rFonts w:cs="Tahoma"/>
          <w:sz w:val="22"/>
          <w:szCs w:val="22"/>
        </w:rPr>
      </w:pPr>
    </w:p>
    <w:p w:rsidR="00B87C9A" w:rsidRDefault="00B87C9A" w:rsidP="00A0676A">
      <w:pPr>
        <w:numPr>
          <w:ilvl w:val="0"/>
          <w:numId w:val="31"/>
        </w:numPr>
        <w:tabs>
          <w:tab w:val="left" w:pos="426"/>
        </w:tabs>
        <w:jc w:val="both"/>
        <w:rPr>
          <w:rFonts w:cs="Tahoma"/>
          <w:sz w:val="22"/>
          <w:szCs w:val="22"/>
        </w:rPr>
      </w:pPr>
      <w:r w:rsidRPr="00B87C9A">
        <w:rPr>
          <w:rFonts w:cs="Tahoma"/>
          <w:sz w:val="22"/>
          <w:szCs w:val="22"/>
        </w:rPr>
        <w:t>To apply fo</w:t>
      </w:r>
      <w:r w:rsidR="00820533">
        <w:rPr>
          <w:rFonts w:cs="Tahoma"/>
          <w:sz w:val="22"/>
          <w:szCs w:val="22"/>
        </w:rPr>
        <w:t>r the Professional Interview</w:t>
      </w:r>
      <w:r w:rsidRPr="00B87C9A">
        <w:rPr>
          <w:rFonts w:cs="Tahoma"/>
          <w:sz w:val="22"/>
          <w:szCs w:val="22"/>
        </w:rPr>
        <w:t xml:space="preserve"> students must have completed their taught course.</w:t>
      </w:r>
    </w:p>
    <w:p w:rsidR="00A0676A" w:rsidRPr="00B87C9A" w:rsidRDefault="00A0676A" w:rsidP="00A0676A">
      <w:pPr>
        <w:tabs>
          <w:tab w:val="left" w:pos="426"/>
        </w:tabs>
        <w:ind w:left="360"/>
        <w:jc w:val="both"/>
        <w:rPr>
          <w:rFonts w:cs="Tahoma"/>
          <w:sz w:val="22"/>
          <w:szCs w:val="22"/>
        </w:rPr>
      </w:pPr>
    </w:p>
    <w:p w:rsidR="00B87C9A" w:rsidRDefault="00B87C9A" w:rsidP="00A0676A">
      <w:pPr>
        <w:numPr>
          <w:ilvl w:val="0"/>
          <w:numId w:val="31"/>
        </w:numPr>
        <w:tabs>
          <w:tab w:val="left" w:pos="426"/>
        </w:tabs>
        <w:jc w:val="both"/>
        <w:rPr>
          <w:rFonts w:cs="Tahoma"/>
          <w:sz w:val="22"/>
          <w:szCs w:val="22"/>
        </w:rPr>
      </w:pPr>
      <w:r w:rsidRPr="00B87C9A">
        <w:rPr>
          <w:rFonts w:cs="Tahoma"/>
          <w:sz w:val="22"/>
          <w:szCs w:val="22"/>
        </w:rPr>
        <w:t xml:space="preserve">For ‘Deferment’ and ‘No Show’ fees please see regulations </w:t>
      </w:r>
      <w:r w:rsidR="00790F50">
        <w:rPr>
          <w:rFonts w:cs="Tahoma"/>
          <w:sz w:val="22"/>
          <w:szCs w:val="22"/>
        </w:rPr>
        <w:t>39-</w:t>
      </w:r>
      <w:r w:rsidR="00790F50" w:rsidRPr="00790F50">
        <w:rPr>
          <w:rFonts w:cs="Tahoma"/>
          <w:sz w:val="22"/>
          <w:szCs w:val="22"/>
        </w:rPr>
        <w:t>40</w:t>
      </w:r>
      <w:r w:rsidRPr="00790F50">
        <w:rPr>
          <w:rFonts w:cs="Tahoma"/>
          <w:sz w:val="22"/>
          <w:szCs w:val="22"/>
        </w:rPr>
        <w:t xml:space="preserve"> of </w:t>
      </w:r>
      <w:r w:rsidR="00790F50">
        <w:rPr>
          <w:rFonts w:cs="Tahoma"/>
          <w:sz w:val="22"/>
          <w:szCs w:val="22"/>
        </w:rPr>
        <w:t>the Examination Regulations 201</w:t>
      </w:r>
      <w:r w:rsidR="00A57DFC">
        <w:rPr>
          <w:rFonts w:cs="Tahoma"/>
          <w:sz w:val="22"/>
          <w:szCs w:val="22"/>
        </w:rPr>
        <w:t>9</w:t>
      </w:r>
      <w:r w:rsidRPr="00B87C9A">
        <w:rPr>
          <w:rFonts w:cs="Tahoma"/>
          <w:sz w:val="22"/>
          <w:szCs w:val="22"/>
        </w:rPr>
        <w:t xml:space="preserve"> and note that all deferments </w:t>
      </w:r>
      <w:r w:rsidRPr="00B87C9A">
        <w:rPr>
          <w:rFonts w:cs="Tahoma"/>
          <w:b/>
          <w:sz w:val="22"/>
          <w:szCs w:val="22"/>
        </w:rPr>
        <w:t>must</w:t>
      </w:r>
      <w:r w:rsidRPr="00B87C9A">
        <w:rPr>
          <w:rFonts w:cs="Tahoma"/>
          <w:sz w:val="22"/>
          <w:szCs w:val="22"/>
        </w:rPr>
        <w:t xml:space="preserve"> be in writing/email.</w:t>
      </w:r>
    </w:p>
    <w:p w:rsidR="0076448E" w:rsidRDefault="0076448E" w:rsidP="0076448E">
      <w:pPr>
        <w:pStyle w:val="ListParagraph"/>
        <w:rPr>
          <w:rFonts w:cs="Tahoma"/>
          <w:sz w:val="22"/>
          <w:szCs w:val="22"/>
        </w:rPr>
      </w:pPr>
    </w:p>
    <w:p w:rsidR="004C3327" w:rsidRPr="009E5E69" w:rsidRDefault="004C3327" w:rsidP="004C3327">
      <w:pPr>
        <w:numPr>
          <w:ilvl w:val="0"/>
          <w:numId w:val="31"/>
        </w:numPr>
        <w:rPr>
          <w:rFonts w:ascii="Calibri" w:hAnsi="Calibri"/>
          <w:b/>
          <w:bCs/>
          <w:sz w:val="22"/>
          <w:szCs w:val="22"/>
        </w:rPr>
      </w:pPr>
      <w:r w:rsidRPr="009E5E69">
        <w:rPr>
          <w:b/>
          <w:bCs/>
          <w:sz w:val="22"/>
          <w:szCs w:val="22"/>
        </w:rPr>
        <w:t xml:space="preserve">We are </w:t>
      </w:r>
      <w:r w:rsidR="00A57DFC">
        <w:rPr>
          <w:b/>
          <w:bCs/>
          <w:sz w:val="22"/>
          <w:szCs w:val="22"/>
        </w:rPr>
        <w:t>doing the interviews through Microsoft Teams and you will be invited to do a test before the interview to make sure the</w:t>
      </w:r>
      <w:r w:rsidR="00D75576">
        <w:rPr>
          <w:b/>
          <w:bCs/>
          <w:sz w:val="22"/>
          <w:szCs w:val="22"/>
        </w:rPr>
        <w:t>re are no technical glitches.</w:t>
      </w:r>
    </w:p>
    <w:p w:rsidR="004C3327" w:rsidRDefault="004C3327" w:rsidP="0076448E">
      <w:pPr>
        <w:pStyle w:val="ListParagraph"/>
        <w:rPr>
          <w:rFonts w:cs="Tahoma"/>
          <w:sz w:val="22"/>
          <w:szCs w:val="22"/>
        </w:rPr>
      </w:pPr>
    </w:p>
    <w:p w:rsidR="0076448E" w:rsidRDefault="0076448E" w:rsidP="0076448E">
      <w:pPr>
        <w:numPr>
          <w:ilvl w:val="0"/>
          <w:numId w:val="31"/>
        </w:numPr>
        <w:tabs>
          <w:tab w:val="left" w:pos="426"/>
        </w:tabs>
        <w:jc w:val="both"/>
        <w:rPr>
          <w:rFonts w:cs="Tahoma"/>
          <w:b/>
          <w:sz w:val="22"/>
          <w:szCs w:val="22"/>
        </w:rPr>
      </w:pPr>
      <w:r w:rsidRPr="00686462">
        <w:rPr>
          <w:rFonts w:cs="Tahoma"/>
          <w:b/>
          <w:sz w:val="22"/>
          <w:szCs w:val="22"/>
        </w:rPr>
        <w:t>Please note that these will be the last Professional Exam Sessions before EHRB close</w:t>
      </w:r>
      <w:r w:rsidR="00CC781C">
        <w:rPr>
          <w:rFonts w:cs="Tahoma"/>
          <w:b/>
          <w:sz w:val="22"/>
          <w:szCs w:val="22"/>
        </w:rPr>
        <w:t>s</w:t>
      </w:r>
      <w:r w:rsidRPr="00686462">
        <w:rPr>
          <w:rFonts w:cs="Tahoma"/>
          <w:b/>
          <w:sz w:val="22"/>
          <w:szCs w:val="22"/>
        </w:rPr>
        <w:t xml:space="preserve"> at the end of </w:t>
      </w:r>
      <w:r w:rsidR="00A57DFC">
        <w:rPr>
          <w:rFonts w:cs="Tahoma"/>
          <w:b/>
          <w:sz w:val="22"/>
          <w:szCs w:val="22"/>
        </w:rPr>
        <w:t xml:space="preserve">September </w:t>
      </w:r>
      <w:r w:rsidRPr="00686462">
        <w:rPr>
          <w:rFonts w:cs="Tahoma"/>
          <w:b/>
          <w:sz w:val="22"/>
          <w:szCs w:val="22"/>
        </w:rPr>
        <w:t>2020.</w:t>
      </w:r>
    </w:p>
    <w:p w:rsidR="004C3327" w:rsidRDefault="004C3327" w:rsidP="004C3327">
      <w:pPr>
        <w:pStyle w:val="ListParagraph"/>
        <w:rPr>
          <w:rFonts w:cs="Tahoma"/>
          <w:b/>
          <w:sz w:val="22"/>
          <w:szCs w:val="22"/>
        </w:rPr>
      </w:pPr>
    </w:p>
    <w:p w:rsidR="009579D4" w:rsidRPr="00B87C9A" w:rsidRDefault="009579D4" w:rsidP="007D49BD">
      <w:pPr>
        <w:tabs>
          <w:tab w:val="right" w:leader="underscore" w:pos="9071"/>
        </w:tabs>
        <w:jc w:val="both"/>
        <w:rPr>
          <w:rFonts w:cs="Tahoma"/>
          <w:b/>
          <w:sz w:val="22"/>
          <w:szCs w:val="22"/>
        </w:rPr>
      </w:pPr>
    </w:p>
    <w:p w:rsidR="009579D4" w:rsidRDefault="00127A16" w:rsidP="001C5B19">
      <w:pPr>
        <w:tabs>
          <w:tab w:val="right" w:leader="underscore" w:pos="14459"/>
        </w:tabs>
        <w:jc w:val="both"/>
        <w:rPr>
          <w:rFonts w:cs="Tahoma"/>
          <w:sz w:val="32"/>
          <w:szCs w:val="32"/>
        </w:rPr>
      </w:pPr>
      <w:r>
        <w:rPr>
          <w:rFonts w:cs="Tahoma"/>
          <w:sz w:val="32"/>
          <w:szCs w:val="32"/>
        </w:rPr>
        <w:t>P</w:t>
      </w:r>
      <w:r w:rsidR="001C5B19" w:rsidRPr="00A0676A">
        <w:rPr>
          <w:rFonts w:cs="Tahoma"/>
          <w:sz w:val="32"/>
          <w:szCs w:val="32"/>
        </w:rPr>
        <w:t>ayment Information</w:t>
      </w:r>
    </w:p>
    <w:p w:rsidR="00D13A7A" w:rsidRDefault="00D13A7A" w:rsidP="001C5B19">
      <w:pPr>
        <w:tabs>
          <w:tab w:val="right" w:leader="underscore" w:pos="14459"/>
        </w:tabs>
        <w:jc w:val="both"/>
        <w:rPr>
          <w:rFonts w:cs="Tahoma"/>
          <w:sz w:val="16"/>
          <w:szCs w:val="16"/>
        </w:rPr>
      </w:pPr>
    </w:p>
    <w:p w:rsidR="00D13A7A" w:rsidRPr="00F94770" w:rsidRDefault="00D13A7A" w:rsidP="00D13A7A">
      <w:pPr>
        <w:tabs>
          <w:tab w:val="right" w:leader="underscore" w:pos="9071"/>
        </w:tabs>
        <w:jc w:val="both"/>
        <w:rPr>
          <w:rFonts w:cs="Tahoma"/>
          <w:b/>
          <w:sz w:val="24"/>
          <w:szCs w:val="24"/>
        </w:rPr>
      </w:pPr>
      <w:r w:rsidRPr="00F94770">
        <w:rPr>
          <w:rFonts w:cs="Tahoma"/>
          <w:b/>
          <w:sz w:val="24"/>
          <w:szCs w:val="24"/>
        </w:rPr>
        <w:t>Please note that we are unable to invoice you and we do not accept BACs payments.</w:t>
      </w:r>
    </w:p>
    <w:p w:rsidR="001C5B19" w:rsidRDefault="001C5B19" w:rsidP="001C5B19">
      <w:pPr>
        <w:tabs>
          <w:tab w:val="right" w:leader="underscore" w:pos="14459"/>
        </w:tabs>
        <w:jc w:val="center"/>
        <w:rPr>
          <w:rFonts w:cs="Tahoma"/>
          <w:sz w:val="19"/>
          <w:szCs w:val="19"/>
        </w:rPr>
      </w:pPr>
    </w:p>
    <w:p w:rsidR="001C5B19" w:rsidRPr="00C55416" w:rsidRDefault="0056793C" w:rsidP="004C3327">
      <w:pPr>
        <w:tabs>
          <w:tab w:val="right" w:leader="underscore" w:pos="9071"/>
        </w:tabs>
        <w:ind w:right="2"/>
        <w:jc w:val="both"/>
        <w:rPr>
          <w:rFonts w:cs="Tahoma"/>
          <w:sz w:val="22"/>
          <w:szCs w:val="22"/>
        </w:rPr>
      </w:pPr>
      <w:r>
        <w:rPr>
          <w:rFonts w:cs="Tahoma"/>
          <w:sz w:val="22"/>
          <w:szCs w:val="22"/>
        </w:rPr>
        <w:t>You can send a cheque with this form (payable to CIEH). Alternatively, if you wish to pay by credit/debit card (Maestro, Solo, Visa or Mastercard only), we will contact you via telephone on the number provided on this form to take payment.   Please note that your application will not be processed until payment is secured.</w:t>
      </w:r>
    </w:p>
    <w:p w:rsidR="001C5B19" w:rsidRPr="00C55416" w:rsidRDefault="001C5B19" w:rsidP="001C5B19">
      <w:pPr>
        <w:tabs>
          <w:tab w:val="right" w:leader="underscore" w:pos="14459"/>
        </w:tabs>
        <w:jc w:val="both"/>
        <w:rPr>
          <w:rFonts w:cs="Tahoma"/>
          <w:b/>
        </w:rPr>
      </w:pPr>
    </w:p>
    <w:p w:rsidR="009579D4" w:rsidRDefault="009579D4" w:rsidP="00D86CBB">
      <w:pPr>
        <w:jc w:val="both"/>
        <w:rPr>
          <w:rFonts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72"/>
      </w:tblGrid>
      <w:tr w:rsidR="00D47B1D" w:rsidRPr="005630E1" w:rsidTr="00D86CBB">
        <w:trPr>
          <w:jc w:val="center"/>
        </w:trPr>
        <w:tc>
          <w:tcPr>
            <w:tcW w:w="9747" w:type="dxa"/>
            <w:gridSpan w:val="2"/>
            <w:shd w:val="clear" w:color="auto" w:fill="BFBFBF"/>
          </w:tcPr>
          <w:p w:rsidR="00D47B1D" w:rsidRPr="00D13A7A" w:rsidRDefault="00D47B1D" w:rsidP="00D86CBB">
            <w:pPr>
              <w:jc w:val="center"/>
              <w:rPr>
                <w:rFonts w:cs="Tahoma"/>
                <w:smallCaps/>
                <w:sz w:val="16"/>
                <w:szCs w:val="16"/>
              </w:rPr>
            </w:pPr>
          </w:p>
          <w:p w:rsidR="00D47B1D" w:rsidRPr="00D47B1D" w:rsidRDefault="00D47B1D" w:rsidP="006156F3">
            <w:pPr>
              <w:jc w:val="center"/>
              <w:rPr>
                <w:rFonts w:cs="Tahoma"/>
                <w:smallCaps/>
                <w:sz w:val="24"/>
                <w:szCs w:val="24"/>
              </w:rPr>
            </w:pPr>
            <w:r w:rsidRPr="00D47B1D">
              <w:rPr>
                <w:rFonts w:cs="Tahoma"/>
                <w:smallCaps/>
                <w:sz w:val="24"/>
                <w:szCs w:val="24"/>
              </w:rPr>
              <w:t>Professional Interview</w:t>
            </w:r>
            <w:r w:rsidR="00316EF7">
              <w:rPr>
                <w:rFonts w:cs="Tahoma"/>
                <w:smallCaps/>
                <w:sz w:val="24"/>
                <w:szCs w:val="24"/>
              </w:rPr>
              <w:t xml:space="preserve"> 20</w:t>
            </w:r>
            <w:r w:rsidR="0076448E">
              <w:rPr>
                <w:rFonts w:cs="Tahoma"/>
                <w:smallCaps/>
                <w:sz w:val="24"/>
                <w:szCs w:val="24"/>
              </w:rPr>
              <w:t>20</w:t>
            </w:r>
            <w:r w:rsidR="00A0676A">
              <w:rPr>
                <w:rFonts w:cs="Tahoma"/>
                <w:smallCaps/>
                <w:sz w:val="24"/>
                <w:szCs w:val="24"/>
              </w:rPr>
              <w:t xml:space="preserve"> Fees</w:t>
            </w:r>
          </w:p>
        </w:tc>
      </w:tr>
      <w:tr w:rsidR="003977C8" w:rsidRPr="005630E1" w:rsidTr="00C57FF6">
        <w:trPr>
          <w:jc w:val="center"/>
        </w:trPr>
        <w:tc>
          <w:tcPr>
            <w:tcW w:w="9747" w:type="dxa"/>
            <w:gridSpan w:val="2"/>
            <w:shd w:val="clear" w:color="auto" w:fill="D9D9D9"/>
          </w:tcPr>
          <w:p w:rsidR="003977C8" w:rsidRPr="00A0676A" w:rsidRDefault="003977C8" w:rsidP="00D86CBB">
            <w:pPr>
              <w:jc w:val="center"/>
              <w:rPr>
                <w:rFonts w:cs="Tahoma"/>
                <w:smallCaps/>
                <w:sz w:val="22"/>
                <w:szCs w:val="22"/>
              </w:rPr>
            </w:pPr>
            <w:r w:rsidRPr="00A0676A">
              <w:rPr>
                <w:rFonts w:cs="Tahoma"/>
                <w:smallCaps/>
                <w:sz w:val="22"/>
                <w:szCs w:val="22"/>
              </w:rPr>
              <w:t>1</w:t>
            </w:r>
            <w:r w:rsidRPr="00A0676A">
              <w:rPr>
                <w:rFonts w:cs="Tahoma"/>
                <w:smallCaps/>
                <w:sz w:val="22"/>
                <w:szCs w:val="22"/>
                <w:vertAlign w:val="superscript"/>
              </w:rPr>
              <w:t>st</w:t>
            </w:r>
            <w:r w:rsidRPr="00A0676A">
              <w:rPr>
                <w:rFonts w:cs="Tahoma"/>
                <w:smallCaps/>
                <w:sz w:val="22"/>
                <w:szCs w:val="22"/>
              </w:rPr>
              <w:t xml:space="preserve"> submission Applications Fee</w:t>
            </w:r>
          </w:p>
        </w:tc>
      </w:tr>
      <w:tr w:rsidR="003977C8" w:rsidRPr="00087DFC" w:rsidTr="003977C8">
        <w:trPr>
          <w:jc w:val="center"/>
        </w:trPr>
        <w:tc>
          <w:tcPr>
            <w:tcW w:w="4875" w:type="dxa"/>
            <w:shd w:val="clear" w:color="auto" w:fill="F2F2F2"/>
          </w:tcPr>
          <w:p w:rsidR="003977C8" w:rsidRPr="00A0676A" w:rsidRDefault="003977C8" w:rsidP="00D86CBB">
            <w:pPr>
              <w:jc w:val="center"/>
              <w:rPr>
                <w:rFonts w:cs="Tahoma"/>
                <w:smallCaps/>
                <w:sz w:val="22"/>
                <w:szCs w:val="22"/>
              </w:rPr>
            </w:pPr>
            <w:r w:rsidRPr="00A0676A">
              <w:rPr>
                <w:rFonts w:cs="Tahoma"/>
                <w:smallCaps/>
                <w:sz w:val="22"/>
                <w:szCs w:val="22"/>
              </w:rPr>
              <w:t>Members</w:t>
            </w:r>
          </w:p>
        </w:tc>
        <w:tc>
          <w:tcPr>
            <w:tcW w:w="4872" w:type="dxa"/>
            <w:shd w:val="clear" w:color="auto" w:fill="F2F2F2"/>
          </w:tcPr>
          <w:p w:rsidR="003977C8" w:rsidRPr="00A0676A" w:rsidRDefault="003977C8" w:rsidP="00D86CBB">
            <w:pPr>
              <w:jc w:val="center"/>
              <w:rPr>
                <w:rFonts w:cs="Tahoma"/>
                <w:smallCaps/>
                <w:sz w:val="22"/>
                <w:szCs w:val="22"/>
              </w:rPr>
            </w:pPr>
            <w:r w:rsidRPr="00A0676A">
              <w:rPr>
                <w:rFonts w:cs="Tahoma"/>
                <w:smallCaps/>
                <w:sz w:val="22"/>
                <w:szCs w:val="22"/>
              </w:rPr>
              <w:t>Non Members</w:t>
            </w:r>
          </w:p>
        </w:tc>
      </w:tr>
      <w:tr w:rsidR="003977C8" w:rsidRPr="00087DFC" w:rsidTr="003977C8">
        <w:trPr>
          <w:jc w:val="center"/>
        </w:trPr>
        <w:tc>
          <w:tcPr>
            <w:tcW w:w="4875" w:type="dxa"/>
          </w:tcPr>
          <w:p w:rsidR="003977C8" w:rsidRPr="0090395E" w:rsidRDefault="003977C8" w:rsidP="00395873">
            <w:pPr>
              <w:jc w:val="center"/>
              <w:rPr>
                <w:rFonts w:cs="Tahoma"/>
                <w:smallCaps/>
                <w:sz w:val="22"/>
                <w:szCs w:val="22"/>
              </w:rPr>
            </w:pPr>
            <w:r w:rsidRPr="0090395E">
              <w:rPr>
                <w:rFonts w:cs="Tahoma"/>
                <w:smallCaps/>
                <w:sz w:val="22"/>
                <w:szCs w:val="22"/>
              </w:rPr>
              <w:t>£</w:t>
            </w:r>
            <w:r w:rsidR="00CC781C">
              <w:rPr>
                <w:rFonts w:cs="Tahoma"/>
                <w:smallCaps/>
                <w:sz w:val="22"/>
                <w:szCs w:val="22"/>
              </w:rPr>
              <w:t>169.00</w:t>
            </w:r>
          </w:p>
        </w:tc>
        <w:tc>
          <w:tcPr>
            <w:tcW w:w="4872" w:type="dxa"/>
          </w:tcPr>
          <w:p w:rsidR="003977C8" w:rsidRPr="0090395E" w:rsidRDefault="003977C8" w:rsidP="00395873">
            <w:pPr>
              <w:jc w:val="center"/>
              <w:rPr>
                <w:rFonts w:cs="Tahoma"/>
                <w:smallCaps/>
                <w:sz w:val="22"/>
                <w:szCs w:val="22"/>
              </w:rPr>
            </w:pPr>
            <w:r w:rsidRPr="0090395E">
              <w:rPr>
                <w:rFonts w:cs="Tahoma"/>
                <w:smallCaps/>
                <w:sz w:val="22"/>
                <w:szCs w:val="22"/>
              </w:rPr>
              <w:t>£</w:t>
            </w:r>
            <w:r w:rsidR="00CC781C">
              <w:rPr>
                <w:rFonts w:cs="Tahoma"/>
                <w:smallCaps/>
                <w:sz w:val="22"/>
                <w:szCs w:val="22"/>
              </w:rPr>
              <w:t>404.00</w:t>
            </w:r>
          </w:p>
        </w:tc>
      </w:tr>
      <w:tr w:rsidR="00840955" w:rsidRPr="00087DFC" w:rsidTr="003534ED">
        <w:trPr>
          <w:jc w:val="center"/>
        </w:trPr>
        <w:tc>
          <w:tcPr>
            <w:tcW w:w="9747" w:type="dxa"/>
            <w:gridSpan w:val="2"/>
            <w:shd w:val="clear" w:color="auto" w:fill="F2F2F2"/>
          </w:tcPr>
          <w:p w:rsidR="00840955" w:rsidRPr="00A0676A" w:rsidRDefault="00840955" w:rsidP="00D86CBB">
            <w:pPr>
              <w:jc w:val="center"/>
              <w:rPr>
                <w:rFonts w:cs="Tahoma"/>
                <w:smallCaps/>
                <w:sz w:val="22"/>
                <w:szCs w:val="22"/>
              </w:rPr>
            </w:pPr>
            <w:r w:rsidRPr="00A0676A">
              <w:rPr>
                <w:rFonts w:cs="Tahoma"/>
                <w:smallCaps/>
                <w:sz w:val="22"/>
                <w:szCs w:val="22"/>
              </w:rPr>
              <w:t>Resit application fee</w:t>
            </w:r>
          </w:p>
        </w:tc>
      </w:tr>
      <w:tr w:rsidR="003977C8" w:rsidTr="003977C8">
        <w:trPr>
          <w:jc w:val="center"/>
        </w:trPr>
        <w:tc>
          <w:tcPr>
            <w:tcW w:w="4875" w:type="dxa"/>
            <w:tcBorders>
              <w:top w:val="single" w:sz="4" w:space="0" w:color="auto"/>
              <w:left w:val="single" w:sz="4" w:space="0" w:color="auto"/>
              <w:bottom w:val="single" w:sz="4" w:space="0" w:color="auto"/>
              <w:right w:val="single" w:sz="4" w:space="0" w:color="auto"/>
            </w:tcBorders>
          </w:tcPr>
          <w:p w:rsidR="003977C8" w:rsidRPr="0090395E" w:rsidRDefault="003977C8" w:rsidP="00395873">
            <w:pPr>
              <w:jc w:val="center"/>
              <w:rPr>
                <w:rFonts w:cs="Tahoma"/>
                <w:smallCaps/>
                <w:sz w:val="22"/>
                <w:szCs w:val="22"/>
              </w:rPr>
            </w:pPr>
            <w:r w:rsidRPr="0090395E">
              <w:rPr>
                <w:rFonts w:cs="Tahoma"/>
                <w:smallCaps/>
                <w:sz w:val="22"/>
                <w:szCs w:val="22"/>
              </w:rPr>
              <w:t>£</w:t>
            </w:r>
            <w:r w:rsidR="00CC781C">
              <w:rPr>
                <w:rFonts w:cs="Tahoma"/>
                <w:smallCaps/>
                <w:sz w:val="22"/>
                <w:szCs w:val="22"/>
              </w:rPr>
              <w:t>179.00</w:t>
            </w:r>
          </w:p>
        </w:tc>
        <w:tc>
          <w:tcPr>
            <w:tcW w:w="4872" w:type="dxa"/>
            <w:tcBorders>
              <w:top w:val="single" w:sz="4" w:space="0" w:color="auto"/>
              <w:left w:val="single" w:sz="4" w:space="0" w:color="auto"/>
              <w:bottom w:val="single" w:sz="4" w:space="0" w:color="auto"/>
              <w:right w:val="single" w:sz="4" w:space="0" w:color="auto"/>
            </w:tcBorders>
          </w:tcPr>
          <w:p w:rsidR="003977C8" w:rsidRPr="0090395E" w:rsidRDefault="003977C8" w:rsidP="00395873">
            <w:pPr>
              <w:jc w:val="center"/>
              <w:rPr>
                <w:rFonts w:cs="Tahoma"/>
                <w:smallCaps/>
                <w:sz w:val="22"/>
                <w:szCs w:val="22"/>
              </w:rPr>
            </w:pPr>
            <w:r w:rsidRPr="0090395E">
              <w:rPr>
                <w:rFonts w:cs="Tahoma"/>
                <w:smallCaps/>
                <w:sz w:val="22"/>
                <w:szCs w:val="22"/>
              </w:rPr>
              <w:t>£</w:t>
            </w:r>
            <w:r w:rsidR="00CC781C">
              <w:rPr>
                <w:rFonts w:cs="Tahoma"/>
                <w:smallCaps/>
                <w:sz w:val="22"/>
                <w:szCs w:val="22"/>
              </w:rPr>
              <w:t>433.00</w:t>
            </w:r>
          </w:p>
        </w:tc>
      </w:tr>
    </w:tbl>
    <w:p w:rsidR="003A31E6" w:rsidRDefault="003A31E6" w:rsidP="00D86CBB">
      <w:pPr>
        <w:jc w:val="center"/>
        <w:rPr>
          <w:rFonts w:cs="Tahoma"/>
          <w:smallCaps/>
        </w:rPr>
      </w:pPr>
    </w:p>
    <w:p w:rsidR="00044289" w:rsidRDefault="00044289" w:rsidP="00044289">
      <w:pPr>
        <w:jc w:val="center"/>
        <w:rPr>
          <w:rFonts w:cs="Tahoma"/>
          <w:sz w:val="22"/>
          <w:szCs w:val="22"/>
        </w:rPr>
      </w:pPr>
    </w:p>
    <w:p w:rsidR="00044289" w:rsidRDefault="00044289" w:rsidP="00044289">
      <w:pPr>
        <w:jc w:val="center"/>
        <w:rPr>
          <w:rFonts w:cs="Tahoma"/>
          <w:sz w:val="22"/>
          <w:szCs w:val="22"/>
        </w:rPr>
      </w:pPr>
      <w:r w:rsidRPr="00105C8E">
        <w:rPr>
          <w:rFonts w:cs="Tahoma"/>
          <w:sz w:val="22"/>
          <w:szCs w:val="22"/>
        </w:rPr>
        <w:t xml:space="preserve">If you wish to apply to become a member of CIEH please do so </w:t>
      </w:r>
      <w:r>
        <w:rPr>
          <w:rFonts w:cs="Tahoma"/>
          <w:sz w:val="22"/>
          <w:szCs w:val="22"/>
        </w:rPr>
        <w:t>via this link:</w:t>
      </w:r>
    </w:p>
    <w:p w:rsidR="00044289" w:rsidRDefault="00044289" w:rsidP="00044289">
      <w:pPr>
        <w:jc w:val="center"/>
        <w:rPr>
          <w:rFonts w:cs="Tahoma"/>
          <w:sz w:val="22"/>
          <w:szCs w:val="22"/>
        </w:rPr>
      </w:pPr>
      <w:r>
        <w:rPr>
          <w:rFonts w:cs="Tahoma"/>
          <w:sz w:val="22"/>
          <w:szCs w:val="22"/>
        </w:rPr>
        <w:t xml:space="preserve"> </w:t>
      </w:r>
    </w:p>
    <w:p w:rsidR="00044289" w:rsidRPr="00105C8E" w:rsidRDefault="00044289" w:rsidP="00044289">
      <w:pPr>
        <w:jc w:val="center"/>
        <w:rPr>
          <w:rFonts w:cs="Tahoma"/>
          <w:sz w:val="22"/>
          <w:szCs w:val="22"/>
        </w:rPr>
      </w:pPr>
      <w:hyperlink r:id="rId11" w:history="1">
        <w:r w:rsidRPr="00F46168">
          <w:rPr>
            <w:rStyle w:val="Hyperlink"/>
            <w:rFonts w:cs="Tahoma"/>
            <w:sz w:val="22"/>
            <w:szCs w:val="22"/>
          </w:rPr>
          <w:t>http://www.cieh.org/members/become-a-member.html</w:t>
        </w:r>
      </w:hyperlink>
      <w:r>
        <w:rPr>
          <w:rFonts w:cs="Tahoma"/>
          <w:sz w:val="22"/>
          <w:szCs w:val="22"/>
        </w:rPr>
        <w:t xml:space="preserve"> </w:t>
      </w:r>
    </w:p>
    <w:p w:rsidR="004C3327" w:rsidRPr="007A2AF6" w:rsidRDefault="004C3327" w:rsidP="004C3327">
      <w:pPr>
        <w:rPr>
          <w:rFonts w:cs="Tahoma"/>
          <w:sz w:val="22"/>
          <w:szCs w:val="22"/>
          <w:highlight w:val="red"/>
        </w:rPr>
      </w:pPr>
    </w:p>
    <w:p w:rsidR="00D04AC5" w:rsidRPr="00C55416" w:rsidRDefault="00A0676A" w:rsidP="001D33A3">
      <w:pPr>
        <w:tabs>
          <w:tab w:val="right" w:leader="underscore" w:pos="9071"/>
        </w:tabs>
        <w:ind w:right="565"/>
        <w:jc w:val="both"/>
        <w:rPr>
          <w:rFonts w:cs="Tahoma"/>
          <w:sz w:val="22"/>
          <w:szCs w:val="22"/>
        </w:rPr>
      </w:pPr>
      <w:r w:rsidRPr="009E5E69">
        <w:rPr>
          <w:rFonts w:cs="Tahoma"/>
          <w:sz w:val="22"/>
          <w:szCs w:val="22"/>
        </w:rPr>
        <w:t>P</w:t>
      </w:r>
      <w:r w:rsidR="002956F6" w:rsidRPr="009E5E69">
        <w:rPr>
          <w:rFonts w:cs="Tahoma"/>
          <w:sz w:val="22"/>
          <w:szCs w:val="22"/>
        </w:rPr>
        <w:t xml:space="preserve">lease </w:t>
      </w:r>
      <w:r w:rsidR="007A43A0" w:rsidRPr="009E5E69">
        <w:rPr>
          <w:rFonts w:cs="Tahoma"/>
          <w:sz w:val="22"/>
          <w:szCs w:val="22"/>
        </w:rPr>
        <w:t>email</w:t>
      </w:r>
      <w:r w:rsidR="002956F6" w:rsidRPr="009E5E69">
        <w:rPr>
          <w:rFonts w:cs="Tahoma"/>
          <w:sz w:val="22"/>
          <w:szCs w:val="22"/>
        </w:rPr>
        <w:t xml:space="preserve"> this form to:</w:t>
      </w:r>
      <w:r w:rsidR="007A43A0" w:rsidRPr="009E5E69">
        <w:rPr>
          <w:rFonts w:cs="Tahoma"/>
          <w:sz w:val="22"/>
          <w:szCs w:val="22"/>
        </w:rPr>
        <w:t xml:space="preserve"> </w:t>
      </w:r>
      <w:hyperlink r:id="rId12" w:history="1">
        <w:r w:rsidR="00D04AC5" w:rsidRPr="009E5E69">
          <w:rPr>
            <w:rStyle w:val="Hyperlink"/>
            <w:rFonts w:cs="Tahoma"/>
            <w:sz w:val="22"/>
            <w:szCs w:val="22"/>
          </w:rPr>
          <w:t>education@cieh.org</w:t>
        </w:r>
      </w:hyperlink>
    </w:p>
    <w:p w:rsidR="00111E4E" w:rsidRDefault="00111E4E" w:rsidP="002956F6">
      <w:pPr>
        <w:tabs>
          <w:tab w:val="right" w:leader="underscore" w:pos="9071"/>
        </w:tabs>
        <w:jc w:val="both"/>
        <w:rPr>
          <w:sz w:val="22"/>
          <w:szCs w:val="22"/>
        </w:rPr>
      </w:pPr>
    </w:p>
    <w:p w:rsidR="009E5E69" w:rsidRPr="009E5E69" w:rsidRDefault="009E5E69" w:rsidP="009E5E69">
      <w:pPr>
        <w:rPr>
          <w:rFonts w:ascii="Calibri" w:hAnsi="Calibri"/>
          <w:sz w:val="22"/>
          <w:szCs w:val="22"/>
        </w:rPr>
      </w:pPr>
      <w:r w:rsidRPr="009E5E69">
        <w:rPr>
          <w:sz w:val="22"/>
          <w:szCs w:val="22"/>
        </w:rPr>
        <w:t>In accordance with Government advice, CIEH’s offices will be closed as of 25 March 2020 until further notice. This means we will no longer be able to accept application forms by post.</w:t>
      </w:r>
    </w:p>
    <w:p w:rsidR="009E5E69" w:rsidRPr="00C55416" w:rsidRDefault="009E5E69" w:rsidP="002956F6">
      <w:pPr>
        <w:tabs>
          <w:tab w:val="right" w:leader="underscore" w:pos="9071"/>
        </w:tabs>
        <w:jc w:val="both"/>
        <w:rPr>
          <w:sz w:val="22"/>
          <w:szCs w:val="22"/>
        </w:rPr>
      </w:pPr>
    </w:p>
    <w:sectPr w:rsidR="009E5E69" w:rsidRPr="00C55416" w:rsidSect="000215C8">
      <w:headerReference w:type="first" r:id="rId13"/>
      <w:pgSz w:w="11906" w:h="16838" w:code="9"/>
      <w:pgMar w:top="426" w:right="851" w:bottom="426" w:left="851" w:header="720" w:footer="2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5C" w:rsidRDefault="00F4205C">
      <w:r>
        <w:separator/>
      </w:r>
    </w:p>
  </w:endnote>
  <w:endnote w:type="continuationSeparator" w:id="0">
    <w:p w:rsidR="00F4205C" w:rsidRDefault="00F4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5C" w:rsidRDefault="00F4205C">
      <w:r>
        <w:separator/>
      </w:r>
    </w:p>
  </w:footnote>
  <w:footnote w:type="continuationSeparator" w:id="0">
    <w:p w:rsidR="00F4205C" w:rsidRDefault="00F4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16" w:rsidRPr="000F18D7" w:rsidRDefault="00CE74E4">
    <w:pPr>
      <w:pStyle w:val="Header"/>
      <w:rPr>
        <w:lang w:val="en-US"/>
      </w:rPr>
    </w:pPr>
    <w:r>
      <w:rPr>
        <w:noProof/>
        <w:lang w:eastAsia="en-GB"/>
      </w:rPr>
      <w:drawing>
        <wp:anchor distT="0" distB="0" distL="114300" distR="114300" simplePos="0" relativeHeight="251657728" behindDoc="0" locked="0" layoutInCell="1" allowOverlap="1">
          <wp:simplePos x="0" y="0"/>
          <wp:positionH relativeFrom="column">
            <wp:posOffset>5711825</wp:posOffset>
          </wp:positionH>
          <wp:positionV relativeFrom="page">
            <wp:posOffset>202565</wp:posOffset>
          </wp:positionV>
          <wp:extent cx="884555" cy="869315"/>
          <wp:effectExtent l="0" t="0" r="0" b="0"/>
          <wp:wrapNone/>
          <wp:docPr id="4" name="Picture 4" descr="Trueform Enhanced 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eform Enhanced 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69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D8D"/>
    <w:multiLevelType w:val="hybridMultilevel"/>
    <w:tmpl w:val="A4BA02F6"/>
    <w:lvl w:ilvl="0" w:tplc="09C29DAE">
      <w:start w:val="3"/>
      <w:numFmt w:val="decimal"/>
      <w:lvlText w:val="%1."/>
      <w:lvlJc w:val="left"/>
      <w:pPr>
        <w:tabs>
          <w:tab w:val="num" w:pos="1440"/>
        </w:tabs>
        <w:ind w:left="1440" w:hanging="360"/>
      </w:pPr>
      <w:rPr>
        <w:rFonts w:hint="default"/>
      </w:rPr>
    </w:lvl>
    <w:lvl w:ilvl="1" w:tplc="FE16483C">
      <w:start w:val="1"/>
      <w:numFmt w:val="lowerRoman"/>
      <w:lvlText w:val="%2."/>
      <w:lvlJc w:val="right"/>
      <w:pPr>
        <w:tabs>
          <w:tab w:val="num" w:pos="1440"/>
        </w:tabs>
        <w:ind w:left="1440" w:hanging="360"/>
      </w:pPr>
      <w:rPr>
        <w:rFonts w:hint="default"/>
      </w:rPr>
    </w:lvl>
    <w:lvl w:ilvl="2" w:tplc="195A01B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F1953"/>
    <w:multiLevelType w:val="hybridMultilevel"/>
    <w:tmpl w:val="89E0CF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35F4E"/>
    <w:multiLevelType w:val="hybridMultilevel"/>
    <w:tmpl w:val="E7CE61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BB0CCD"/>
    <w:multiLevelType w:val="hybridMultilevel"/>
    <w:tmpl w:val="79621874"/>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A1D1D4E"/>
    <w:multiLevelType w:val="hybridMultilevel"/>
    <w:tmpl w:val="056A0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C828B4"/>
    <w:multiLevelType w:val="hybridMultilevel"/>
    <w:tmpl w:val="8D6E25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594333"/>
    <w:multiLevelType w:val="hybridMultilevel"/>
    <w:tmpl w:val="94C25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F365CF"/>
    <w:multiLevelType w:val="hybridMultilevel"/>
    <w:tmpl w:val="283A96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57EC4"/>
    <w:multiLevelType w:val="hybridMultilevel"/>
    <w:tmpl w:val="E3C477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BC6CA1"/>
    <w:multiLevelType w:val="hybridMultilevel"/>
    <w:tmpl w:val="723252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BF15F7"/>
    <w:multiLevelType w:val="hybridMultilevel"/>
    <w:tmpl w:val="C256E51C"/>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165F795C"/>
    <w:multiLevelType w:val="hybridMultilevel"/>
    <w:tmpl w:val="FA7E79AC"/>
    <w:lvl w:ilvl="0" w:tplc="0809000F">
      <w:start w:val="1"/>
      <w:numFmt w:val="decimal"/>
      <w:lvlText w:val="%1."/>
      <w:lvlJc w:val="left"/>
      <w:pPr>
        <w:tabs>
          <w:tab w:val="num" w:pos="720"/>
        </w:tabs>
        <w:ind w:left="720" w:hanging="360"/>
      </w:pPr>
    </w:lvl>
    <w:lvl w:ilvl="1" w:tplc="6422C932">
      <w:start w:val="1"/>
      <w:numFmt w:val="lowerLetter"/>
      <w:lvlText w:val="%2."/>
      <w:lvlJc w:val="left"/>
      <w:pPr>
        <w:tabs>
          <w:tab w:val="num" w:pos="1353"/>
        </w:tabs>
        <w:ind w:left="1353"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FE3CF8"/>
    <w:multiLevelType w:val="hybridMultilevel"/>
    <w:tmpl w:val="92C87644"/>
    <w:lvl w:ilvl="0" w:tplc="08090005">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1A3467BE"/>
    <w:multiLevelType w:val="hybridMultilevel"/>
    <w:tmpl w:val="7B0E6D34"/>
    <w:lvl w:ilvl="0" w:tplc="0809001B">
      <w:start w:val="1"/>
      <w:numFmt w:val="lowerRoman"/>
      <w:lvlText w:val="%1."/>
      <w:lvlJc w:val="right"/>
      <w:pPr>
        <w:tabs>
          <w:tab w:val="num" w:pos="720"/>
        </w:tabs>
        <w:ind w:left="720" w:hanging="360"/>
      </w:pPr>
      <w:rPr>
        <w:rFonts w:hint="default"/>
      </w:rPr>
    </w:lvl>
    <w:lvl w:ilvl="1" w:tplc="2BA81B24">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D33317"/>
    <w:multiLevelType w:val="hybridMultilevel"/>
    <w:tmpl w:val="2048CEDE"/>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B014D2"/>
    <w:multiLevelType w:val="hybridMultilevel"/>
    <w:tmpl w:val="F0B29DB6"/>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A03D84"/>
    <w:multiLevelType w:val="hybridMultilevel"/>
    <w:tmpl w:val="73E8F49C"/>
    <w:lvl w:ilvl="0" w:tplc="04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9A64984"/>
    <w:multiLevelType w:val="hybridMultilevel"/>
    <w:tmpl w:val="CF8A5DEA"/>
    <w:lvl w:ilvl="0" w:tplc="A3F21A0E">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DE24BE"/>
    <w:multiLevelType w:val="hybridMultilevel"/>
    <w:tmpl w:val="974835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692267"/>
    <w:multiLevelType w:val="hybridMultilevel"/>
    <w:tmpl w:val="E5B87038"/>
    <w:lvl w:ilvl="0" w:tplc="0409000B">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7373D1C"/>
    <w:multiLevelType w:val="hybridMultilevel"/>
    <w:tmpl w:val="4ED0DE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60497F"/>
    <w:multiLevelType w:val="hybridMultilevel"/>
    <w:tmpl w:val="88E2D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CA3BC4"/>
    <w:multiLevelType w:val="hybridMultilevel"/>
    <w:tmpl w:val="0824BAF0"/>
    <w:lvl w:ilvl="0" w:tplc="CD9EA51C">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814C45"/>
    <w:multiLevelType w:val="hybridMultilevel"/>
    <w:tmpl w:val="62CEF4F6"/>
    <w:lvl w:ilvl="0" w:tplc="08090005">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2C800CF"/>
    <w:multiLevelType w:val="hybridMultilevel"/>
    <w:tmpl w:val="7E8AF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026A4"/>
    <w:multiLevelType w:val="hybridMultilevel"/>
    <w:tmpl w:val="5C7A2E12"/>
    <w:lvl w:ilvl="0" w:tplc="ACA02196">
      <w:start w:val="1"/>
      <w:numFmt w:val="decimal"/>
      <w:lvlText w:val="%1."/>
      <w:lvlJc w:val="left"/>
      <w:pPr>
        <w:tabs>
          <w:tab w:val="num" w:pos="720"/>
        </w:tabs>
        <w:ind w:left="720" w:hanging="360"/>
      </w:pPr>
    </w:lvl>
    <w:lvl w:ilvl="1" w:tplc="BC42A018">
      <w:numFmt w:val="none"/>
      <w:lvlText w:val=""/>
      <w:lvlJc w:val="left"/>
      <w:pPr>
        <w:tabs>
          <w:tab w:val="num" w:pos="360"/>
        </w:tabs>
      </w:pPr>
    </w:lvl>
    <w:lvl w:ilvl="2" w:tplc="44525FDE">
      <w:numFmt w:val="none"/>
      <w:lvlText w:val=""/>
      <w:lvlJc w:val="left"/>
      <w:pPr>
        <w:tabs>
          <w:tab w:val="num" w:pos="360"/>
        </w:tabs>
      </w:pPr>
    </w:lvl>
    <w:lvl w:ilvl="3" w:tplc="2A4E6A40">
      <w:numFmt w:val="none"/>
      <w:lvlText w:val=""/>
      <w:lvlJc w:val="left"/>
      <w:pPr>
        <w:tabs>
          <w:tab w:val="num" w:pos="360"/>
        </w:tabs>
      </w:pPr>
    </w:lvl>
    <w:lvl w:ilvl="4" w:tplc="8B443A9C">
      <w:numFmt w:val="none"/>
      <w:lvlText w:val=""/>
      <w:lvlJc w:val="left"/>
      <w:pPr>
        <w:tabs>
          <w:tab w:val="num" w:pos="360"/>
        </w:tabs>
      </w:pPr>
    </w:lvl>
    <w:lvl w:ilvl="5" w:tplc="E5EABFB4">
      <w:numFmt w:val="none"/>
      <w:lvlText w:val=""/>
      <w:lvlJc w:val="left"/>
      <w:pPr>
        <w:tabs>
          <w:tab w:val="num" w:pos="360"/>
        </w:tabs>
      </w:pPr>
    </w:lvl>
    <w:lvl w:ilvl="6" w:tplc="D4B0F842">
      <w:numFmt w:val="none"/>
      <w:lvlText w:val=""/>
      <w:lvlJc w:val="left"/>
      <w:pPr>
        <w:tabs>
          <w:tab w:val="num" w:pos="360"/>
        </w:tabs>
      </w:pPr>
    </w:lvl>
    <w:lvl w:ilvl="7" w:tplc="8926E866">
      <w:numFmt w:val="none"/>
      <w:lvlText w:val=""/>
      <w:lvlJc w:val="left"/>
      <w:pPr>
        <w:tabs>
          <w:tab w:val="num" w:pos="360"/>
        </w:tabs>
      </w:pPr>
    </w:lvl>
    <w:lvl w:ilvl="8" w:tplc="51C6B202">
      <w:numFmt w:val="none"/>
      <w:lvlText w:val=""/>
      <w:lvlJc w:val="left"/>
      <w:pPr>
        <w:tabs>
          <w:tab w:val="num" w:pos="360"/>
        </w:tabs>
      </w:pPr>
    </w:lvl>
  </w:abstractNum>
  <w:abstractNum w:abstractNumId="26" w15:restartNumberingAfterBreak="0">
    <w:nsid w:val="595555A1"/>
    <w:multiLevelType w:val="hybridMultilevel"/>
    <w:tmpl w:val="73E491C2"/>
    <w:lvl w:ilvl="0" w:tplc="51EC49F0">
      <w:start w:val="1"/>
      <w:numFmt w:val="decimal"/>
      <w:lvlText w:val="%1."/>
      <w:lvlJc w:val="left"/>
      <w:pPr>
        <w:tabs>
          <w:tab w:val="num" w:pos="1440"/>
        </w:tabs>
        <w:ind w:left="1440" w:hanging="360"/>
      </w:pPr>
      <w:rPr>
        <w:rFonts w:hint="default"/>
      </w:rPr>
    </w:lvl>
    <w:lvl w:ilvl="1" w:tplc="050CDC20">
      <w:numFmt w:val="none"/>
      <w:lvlText w:val=""/>
      <w:lvlJc w:val="left"/>
      <w:pPr>
        <w:tabs>
          <w:tab w:val="num" w:pos="360"/>
        </w:tabs>
      </w:pPr>
    </w:lvl>
    <w:lvl w:ilvl="2" w:tplc="4028B81E">
      <w:numFmt w:val="none"/>
      <w:lvlText w:val=""/>
      <w:lvlJc w:val="left"/>
      <w:pPr>
        <w:tabs>
          <w:tab w:val="num" w:pos="360"/>
        </w:tabs>
      </w:pPr>
    </w:lvl>
    <w:lvl w:ilvl="3" w:tplc="E01ACF9C">
      <w:numFmt w:val="none"/>
      <w:lvlText w:val=""/>
      <w:lvlJc w:val="left"/>
      <w:pPr>
        <w:tabs>
          <w:tab w:val="num" w:pos="360"/>
        </w:tabs>
      </w:pPr>
    </w:lvl>
    <w:lvl w:ilvl="4" w:tplc="37D42A1C">
      <w:numFmt w:val="none"/>
      <w:lvlText w:val=""/>
      <w:lvlJc w:val="left"/>
      <w:pPr>
        <w:tabs>
          <w:tab w:val="num" w:pos="360"/>
        </w:tabs>
      </w:pPr>
    </w:lvl>
    <w:lvl w:ilvl="5" w:tplc="FE70BF32">
      <w:numFmt w:val="none"/>
      <w:lvlText w:val=""/>
      <w:lvlJc w:val="left"/>
      <w:pPr>
        <w:tabs>
          <w:tab w:val="num" w:pos="360"/>
        </w:tabs>
      </w:pPr>
    </w:lvl>
    <w:lvl w:ilvl="6" w:tplc="7438F830">
      <w:numFmt w:val="none"/>
      <w:lvlText w:val=""/>
      <w:lvlJc w:val="left"/>
      <w:pPr>
        <w:tabs>
          <w:tab w:val="num" w:pos="360"/>
        </w:tabs>
      </w:pPr>
    </w:lvl>
    <w:lvl w:ilvl="7" w:tplc="EC980272">
      <w:numFmt w:val="none"/>
      <w:lvlText w:val=""/>
      <w:lvlJc w:val="left"/>
      <w:pPr>
        <w:tabs>
          <w:tab w:val="num" w:pos="360"/>
        </w:tabs>
      </w:pPr>
    </w:lvl>
    <w:lvl w:ilvl="8" w:tplc="2FAC3D82">
      <w:numFmt w:val="none"/>
      <w:lvlText w:val=""/>
      <w:lvlJc w:val="left"/>
      <w:pPr>
        <w:tabs>
          <w:tab w:val="num" w:pos="360"/>
        </w:tabs>
      </w:pPr>
    </w:lvl>
  </w:abstractNum>
  <w:abstractNum w:abstractNumId="27" w15:restartNumberingAfterBreak="0">
    <w:nsid w:val="66383920"/>
    <w:multiLevelType w:val="hybridMultilevel"/>
    <w:tmpl w:val="86D06A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021617"/>
    <w:multiLevelType w:val="hybridMultilevel"/>
    <w:tmpl w:val="3CD659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A813410"/>
    <w:multiLevelType w:val="hybridMultilevel"/>
    <w:tmpl w:val="0430FB9A"/>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9BF6244"/>
    <w:multiLevelType w:val="hybridMultilevel"/>
    <w:tmpl w:val="0AEC55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252566"/>
    <w:multiLevelType w:val="hybridMultilevel"/>
    <w:tmpl w:val="D7D482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
  </w:num>
  <w:num w:numId="4">
    <w:abstractNumId w:val="28"/>
  </w:num>
  <w:num w:numId="5">
    <w:abstractNumId w:val="20"/>
  </w:num>
  <w:num w:numId="6">
    <w:abstractNumId w:val="8"/>
  </w:num>
  <w:num w:numId="7">
    <w:abstractNumId w:val="30"/>
  </w:num>
  <w:num w:numId="8">
    <w:abstractNumId w:val="4"/>
  </w:num>
  <w:num w:numId="9">
    <w:abstractNumId w:val="27"/>
  </w:num>
  <w:num w:numId="10">
    <w:abstractNumId w:val="9"/>
  </w:num>
  <w:num w:numId="11">
    <w:abstractNumId w:val="13"/>
  </w:num>
  <w:num w:numId="12">
    <w:abstractNumId w:val="17"/>
  </w:num>
  <w:num w:numId="13">
    <w:abstractNumId w:val="10"/>
  </w:num>
  <w:num w:numId="14">
    <w:abstractNumId w:val="26"/>
  </w:num>
  <w:num w:numId="15">
    <w:abstractNumId w:val="24"/>
  </w:num>
  <w:num w:numId="16">
    <w:abstractNumId w:val="31"/>
  </w:num>
  <w:num w:numId="17">
    <w:abstractNumId w:val="15"/>
  </w:num>
  <w:num w:numId="18">
    <w:abstractNumId w:val="14"/>
  </w:num>
  <w:num w:numId="19">
    <w:abstractNumId w:val="29"/>
  </w:num>
  <w:num w:numId="20">
    <w:abstractNumId w:val="0"/>
  </w:num>
  <w:num w:numId="21">
    <w:abstractNumId w:val="25"/>
  </w:num>
  <w:num w:numId="22">
    <w:abstractNumId w:val="7"/>
  </w:num>
  <w:num w:numId="23">
    <w:abstractNumId w:val="22"/>
  </w:num>
  <w:num w:numId="24">
    <w:abstractNumId w:val="5"/>
  </w:num>
  <w:num w:numId="25">
    <w:abstractNumId w:val="6"/>
  </w:num>
  <w:num w:numId="26">
    <w:abstractNumId w:val="11"/>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GB" w:vendorID="64" w:dllVersion="131078"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2A"/>
    <w:rsid w:val="000114BF"/>
    <w:rsid w:val="00014E2C"/>
    <w:rsid w:val="000215C8"/>
    <w:rsid w:val="00024CA6"/>
    <w:rsid w:val="00026F03"/>
    <w:rsid w:val="00027318"/>
    <w:rsid w:val="00027552"/>
    <w:rsid w:val="000376F0"/>
    <w:rsid w:val="0004246D"/>
    <w:rsid w:val="00044289"/>
    <w:rsid w:val="00053288"/>
    <w:rsid w:val="000702BC"/>
    <w:rsid w:val="0008188F"/>
    <w:rsid w:val="00087DFC"/>
    <w:rsid w:val="00090677"/>
    <w:rsid w:val="00091B1B"/>
    <w:rsid w:val="000D1822"/>
    <w:rsid w:val="000D384B"/>
    <w:rsid w:val="000D669D"/>
    <w:rsid w:val="000F1815"/>
    <w:rsid w:val="000F18D7"/>
    <w:rsid w:val="000F7E10"/>
    <w:rsid w:val="00101161"/>
    <w:rsid w:val="00103429"/>
    <w:rsid w:val="00111E4E"/>
    <w:rsid w:val="001158DC"/>
    <w:rsid w:val="00121031"/>
    <w:rsid w:val="00121151"/>
    <w:rsid w:val="00125EF9"/>
    <w:rsid w:val="00127A16"/>
    <w:rsid w:val="00130415"/>
    <w:rsid w:val="0013437E"/>
    <w:rsid w:val="00141BAD"/>
    <w:rsid w:val="0016107C"/>
    <w:rsid w:val="00163B3E"/>
    <w:rsid w:val="0017403E"/>
    <w:rsid w:val="0018153B"/>
    <w:rsid w:val="001824E8"/>
    <w:rsid w:val="00194313"/>
    <w:rsid w:val="00194C6B"/>
    <w:rsid w:val="001A054A"/>
    <w:rsid w:val="001A2DA6"/>
    <w:rsid w:val="001A5DFA"/>
    <w:rsid w:val="001A7048"/>
    <w:rsid w:val="001A7F84"/>
    <w:rsid w:val="001B12F1"/>
    <w:rsid w:val="001B1FEB"/>
    <w:rsid w:val="001C31E8"/>
    <w:rsid w:val="001C3F37"/>
    <w:rsid w:val="001C5B19"/>
    <w:rsid w:val="001C7C13"/>
    <w:rsid w:val="001D33A3"/>
    <w:rsid w:val="001E35B1"/>
    <w:rsid w:val="001F2C9A"/>
    <w:rsid w:val="001F5DE7"/>
    <w:rsid w:val="00206223"/>
    <w:rsid w:val="00216C5D"/>
    <w:rsid w:val="00217A33"/>
    <w:rsid w:val="00223644"/>
    <w:rsid w:val="0024705E"/>
    <w:rsid w:val="0028569E"/>
    <w:rsid w:val="002956F6"/>
    <w:rsid w:val="002A23DD"/>
    <w:rsid w:val="002B7304"/>
    <w:rsid w:val="002C2A4C"/>
    <w:rsid w:val="002D3DCF"/>
    <w:rsid w:val="002E2E43"/>
    <w:rsid w:val="002E3103"/>
    <w:rsid w:val="002E5709"/>
    <w:rsid w:val="002F07BC"/>
    <w:rsid w:val="002F1350"/>
    <w:rsid w:val="002F673C"/>
    <w:rsid w:val="002F6C45"/>
    <w:rsid w:val="002F6E63"/>
    <w:rsid w:val="003118A7"/>
    <w:rsid w:val="00313AB4"/>
    <w:rsid w:val="00316EF7"/>
    <w:rsid w:val="00317B5E"/>
    <w:rsid w:val="00321743"/>
    <w:rsid w:val="0034114D"/>
    <w:rsid w:val="00347B7D"/>
    <w:rsid w:val="00347BF8"/>
    <w:rsid w:val="003534ED"/>
    <w:rsid w:val="00375FF4"/>
    <w:rsid w:val="003802DE"/>
    <w:rsid w:val="00382AD8"/>
    <w:rsid w:val="003856A7"/>
    <w:rsid w:val="00395873"/>
    <w:rsid w:val="00396493"/>
    <w:rsid w:val="0039671A"/>
    <w:rsid w:val="003977C8"/>
    <w:rsid w:val="003A31E6"/>
    <w:rsid w:val="003A7B25"/>
    <w:rsid w:val="003D1161"/>
    <w:rsid w:val="003D343D"/>
    <w:rsid w:val="003D355F"/>
    <w:rsid w:val="003D45F5"/>
    <w:rsid w:val="003D5C4D"/>
    <w:rsid w:val="003D6300"/>
    <w:rsid w:val="003E1EDE"/>
    <w:rsid w:val="003E2BB5"/>
    <w:rsid w:val="003E444B"/>
    <w:rsid w:val="003E57A9"/>
    <w:rsid w:val="003F0434"/>
    <w:rsid w:val="003F2D8C"/>
    <w:rsid w:val="003F592F"/>
    <w:rsid w:val="0041727E"/>
    <w:rsid w:val="0042386C"/>
    <w:rsid w:val="00424686"/>
    <w:rsid w:val="00425B5E"/>
    <w:rsid w:val="00426D03"/>
    <w:rsid w:val="004326B7"/>
    <w:rsid w:val="004354A2"/>
    <w:rsid w:val="00435DCA"/>
    <w:rsid w:val="004377A7"/>
    <w:rsid w:val="004412F1"/>
    <w:rsid w:val="00447553"/>
    <w:rsid w:val="00450B9B"/>
    <w:rsid w:val="0045112C"/>
    <w:rsid w:val="00454AFA"/>
    <w:rsid w:val="00454E1F"/>
    <w:rsid w:val="00464AF9"/>
    <w:rsid w:val="00465FB4"/>
    <w:rsid w:val="0047357D"/>
    <w:rsid w:val="00475B8C"/>
    <w:rsid w:val="00482153"/>
    <w:rsid w:val="00493026"/>
    <w:rsid w:val="0049368F"/>
    <w:rsid w:val="004A6F19"/>
    <w:rsid w:val="004C1119"/>
    <w:rsid w:val="004C27EF"/>
    <w:rsid w:val="004C3327"/>
    <w:rsid w:val="004C72AF"/>
    <w:rsid w:val="004D37C4"/>
    <w:rsid w:val="004E458A"/>
    <w:rsid w:val="004E53D7"/>
    <w:rsid w:val="004F2345"/>
    <w:rsid w:val="004F3223"/>
    <w:rsid w:val="0051246F"/>
    <w:rsid w:val="00515BB9"/>
    <w:rsid w:val="00525931"/>
    <w:rsid w:val="005308F2"/>
    <w:rsid w:val="005311DB"/>
    <w:rsid w:val="005379B8"/>
    <w:rsid w:val="00543CDF"/>
    <w:rsid w:val="00545370"/>
    <w:rsid w:val="00546DE7"/>
    <w:rsid w:val="0056620E"/>
    <w:rsid w:val="0056793C"/>
    <w:rsid w:val="00567F05"/>
    <w:rsid w:val="00573480"/>
    <w:rsid w:val="00573DBD"/>
    <w:rsid w:val="0058131C"/>
    <w:rsid w:val="00584B24"/>
    <w:rsid w:val="005861EE"/>
    <w:rsid w:val="0059558A"/>
    <w:rsid w:val="005C0544"/>
    <w:rsid w:val="005D387A"/>
    <w:rsid w:val="005E0928"/>
    <w:rsid w:val="005E46F5"/>
    <w:rsid w:val="005E5E01"/>
    <w:rsid w:val="0060335E"/>
    <w:rsid w:val="006156F3"/>
    <w:rsid w:val="00621EF0"/>
    <w:rsid w:val="00631167"/>
    <w:rsid w:val="006376FA"/>
    <w:rsid w:val="00642A94"/>
    <w:rsid w:val="00650637"/>
    <w:rsid w:val="006533EE"/>
    <w:rsid w:val="006538ED"/>
    <w:rsid w:val="006544F1"/>
    <w:rsid w:val="00660661"/>
    <w:rsid w:val="0066497C"/>
    <w:rsid w:val="00684504"/>
    <w:rsid w:val="00684552"/>
    <w:rsid w:val="00686DEC"/>
    <w:rsid w:val="006902A4"/>
    <w:rsid w:val="0069290F"/>
    <w:rsid w:val="006A74ED"/>
    <w:rsid w:val="006C1725"/>
    <w:rsid w:val="006C49A7"/>
    <w:rsid w:val="006D4E1C"/>
    <w:rsid w:val="006D574A"/>
    <w:rsid w:val="006E4662"/>
    <w:rsid w:val="006E6C39"/>
    <w:rsid w:val="006F2A25"/>
    <w:rsid w:val="006F2A4B"/>
    <w:rsid w:val="00700813"/>
    <w:rsid w:val="00717908"/>
    <w:rsid w:val="00717D9C"/>
    <w:rsid w:val="0072394D"/>
    <w:rsid w:val="00735EF2"/>
    <w:rsid w:val="00737EC3"/>
    <w:rsid w:val="00746B1F"/>
    <w:rsid w:val="00747AA2"/>
    <w:rsid w:val="007625EE"/>
    <w:rsid w:val="00763A44"/>
    <w:rsid w:val="0076448E"/>
    <w:rsid w:val="00775868"/>
    <w:rsid w:val="00777B06"/>
    <w:rsid w:val="00785BB1"/>
    <w:rsid w:val="00790F50"/>
    <w:rsid w:val="007917F0"/>
    <w:rsid w:val="007A2AF6"/>
    <w:rsid w:val="007A43A0"/>
    <w:rsid w:val="007B2CCA"/>
    <w:rsid w:val="007B4378"/>
    <w:rsid w:val="007C4E34"/>
    <w:rsid w:val="007C6A3F"/>
    <w:rsid w:val="007D34CD"/>
    <w:rsid w:val="007D49BD"/>
    <w:rsid w:val="007E2722"/>
    <w:rsid w:val="007F7130"/>
    <w:rsid w:val="007F792F"/>
    <w:rsid w:val="00800735"/>
    <w:rsid w:val="008123A4"/>
    <w:rsid w:val="00820533"/>
    <w:rsid w:val="00823C72"/>
    <w:rsid w:val="00826249"/>
    <w:rsid w:val="00832ED2"/>
    <w:rsid w:val="00840955"/>
    <w:rsid w:val="00856AE1"/>
    <w:rsid w:val="0085760F"/>
    <w:rsid w:val="00862F0F"/>
    <w:rsid w:val="0086782A"/>
    <w:rsid w:val="00880A46"/>
    <w:rsid w:val="00894AF6"/>
    <w:rsid w:val="008958BD"/>
    <w:rsid w:val="008A0E00"/>
    <w:rsid w:val="008B20FA"/>
    <w:rsid w:val="008B3507"/>
    <w:rsid w:val="008C43E8"/>
    <w:rsid w:val="008D0C07"/>
    <w:rsid w:val="008D5000"/>
    <w:rsid w:val="008D5FBF"/>
    <w:rsid w:val="008D6C0B"/>
    <w:rsid w:val="008F1C66"/>
    <w:rsid w:val="00903140"/>
    <w:rsid w:val="0090395E"/>
    <w:rsid w:val="00904E55"/>
    <w:rsid w:val="009058AE"/>
    <w:rsid w:val="009151AC"/>
    <w:rsid w:val="00916BDC"/>
    <w:rsid w:val="00917D6F"/>
    <w:rsid w:val="00927BAC"/>
    <w:rsid w:val="009320D5"/>
    <w:rsid w:val="009323EB"/>
    <w:rsid w:val="009327AD"/>
    <w:rsid w:val="0093447D"/>
    <w:rsid w:val="00941072"/>
    <w:rsid w:val="00945F14"/>
    <w:rsid w:val="009476AE"/>
    <w:rsid w:val="00953596"/>
    <w:rsid w:val="009579D4"/>
    <w:rsid w:val="00963552"/>
    <w:rsid w:val="00973B69"/>
    <w:rsid w:val="00973C8D"/>
    <w:rsid w:val="0099370A"/>
    <w:rsid w:val="0099481C"/>
    <w:rsid w:val="00997811"/>
    <w:rsid w:val="009A1B4F"/>
    <w:rsid w:val="009A3A62"/>
    <w:rsid w:val="009B263A"/>
    <w:rsid w:val="009B3BDE"/>
    <w:rsid w:val="009B4DC1"/>
    <w:rsid w:val="009B784B"/>
    <w:rsid w:val="009C1855"/>
    <w:rsid w:val="009C5D06"/>
    <w:rsid w:val="009D74FE"/>
    <w:rsid w:val="009E481F"/>
    <w:rsid w:val="009E5E69"/>
    <w:rsid w:val="009E7A85"/>
    <w:rsid w:val="009F3F06"/>
    <w:rsid w:val="009F428C"/>
    <w:rsid w:val="00A0676A"/>
    <w:rsid w:val="00A10347"/>
    <w:rsid w:val="00A15235"/>
    <w:rsid w:val="00A16085"/>
    <w:rsid w:val="00A178B8"/>
    <w:rsid w:val="00A25FDB"/>
    <w:rsid w:val="00A269F9"/>
    <w:rsid w:val="00A3417C"/>
    <w:rsid w:val="00A47A5F"/>
    <w:rsid w:val="00A57D9B"/>
    <w:rsid w:val="00A57DFC"/>
    <w:rsid w:val="00A60DCD"/>
    <w:rsid w:val="00A667AC"/>
    <w:rsid w:val="00A7497E"/>
    <w:rsid w:val="00A82961"/>
    <w:rsid w:val="00A872DC"/>
    <w:rsid w:val="00A87D8E"/>
    <w:rsid w:val="00AA686B"/>
    <w:rsid w:val="00AC0BAE"/>
    <w:rsid w:val="00AD4676"/>
    <w:rsid w:val="00AD6D7B"/>
    <w:rsid w:val="00AE2FE3"/>
    <w:rsid w:val="00AE7046"/>
    <w:rsid w:val="00AF5727"/>
    <w:rsid w:val="00B01B90"/>
    <w:rsid w:val="00B135B7"/>
    <w:rsid w:val="00B151D7"/>
    <w:rsid w:val="00B309AC"/>
    <w:rsid w:val="00B34DB1"/>
    <w:rsid w:val="00B433BA"/>
    <w:rsid w:val="00B475FA"/>
    <w:rsid w:val="00B509A4"/>
    <w:rsid w:val="00B54503"/>
    <w:rsid w:val="00B55EFD"/>
    <w:rsid w:val="00B574B8"/>
    <w:rsid w:val="00B57D28"/>
    <w:rsid w:val="00B61BA1"/>
    <w:rsid w:val="00B82F41"/>
    <w:rsid w:val="00B87C9A"/>
    <w:rsid w:val="00B90EBB"/>
    <w:rsid w:val="00B91D5C"/>
    <w:rsid w:val="00B924D5"/>
    <w:rsid w:val="00BA2C6C"/>
    <w:rsid w:val="00BA6D06"/>
    <w:rsid w:val="00BB2B97"/>
    <w:rsid w:val="00BC08CB"/>
    <w:rsid w:val="00BD6BCF"/>
    <w:rsid w:val="00BE03BE"/>
    <w:rsid w:val="00BE15AC"/>
    <w:rsid w:val="00BE1622"/>
    <w:rsid w:val="00BE2C9B"/>
    <w:rsid w:val="00BE5537"/>
    <w:rsid w:val="00BF252B"/>
    <w:rsid w:val="00BF2D41"/>
    <w:rsid w:val="00C10A4B"/>
    <w:rsid w:val="00C11A7A"/>
    <w:rsid w:val="00C1507D"/>
    <w:rsid w:val="00C3412E"/>
    <w:rsid w:val="00C40AC6"/>
    <w:rsid w:val="00C42516"/>
    <w:rsid w:val="00C44DF6"/>
    <w:rsid w:val="00C45D52"/>
    <w:rsid w:val="00C55416"/>
    <w:rsid w:val="00C57FF6"/>
    <w:rsid w:val="00C63DD9"/>
    <w:rsid w:val="00C6765A"/>
    <w:rsid w:val="00C70E84"/>
    <w:rsid w:val="00C7283C"/>
    <w:rsid w:val="00C73405"/>
    <w:rsid w:val="00CA4216"/>
    <w:rsid w:val="00CB0FA5"/>
    <w:rsid w:val="00CC781C"/>
    <w:rsid w:val="00CD4E66"/>
    <w:rsid w:val="00CE5FDC"/>
    <w:rsid w:val="00CE74E4"/>
    <w:rsid w:val="00CF06D0"/>
    <w:rsid w:val="00CF612C"/>
    <w:rsid w:val="00D02C1C"/>
    <w:rsid w:val="00D04AC5"/>
    <w:rsid w:val="00D0648F"/>
    <w:rsid w:val="00D070B6"/>
    <w:rsid w:val="00D12D4B"/>
    <w:rsid w:val="00D13A7A"/>
    <w:rsid w:val="00D16FC6"/>
    <w:rsid w:val="00D22C8C"/>
    <w:rsid w:val="00D23D79"/>
    <w:rsid w:val="00D31187"/>
    <w:rsid w:val="00D32C27"/>
    <w:rsid w:val="00D35C72"/>
    <w:rsid w:val="00D44B82"/>
    <w:rsid w:val="00D47B1D"/>
    <w:rsid w:val="00D50E6D"/>
    <w:rsid w:val="00D5526A"/>
    <w:rsid w:val="00D56493"/>
    <w:rsid w:val="00D61637"/>
    <w:rsid w:val="00D657A8"/>
    <w:rsid w:val="00D75576"/>
    <w:rsid w:val="00D86CBB"/>
    <w:rsid w:val="00D91BA1"/>
    <w:rsid w:val="00DA02BC"/>
    <w:rsid w:val="00DA1245"/>
    <w:rsid w:val="00DB0702"/>
    <w:rsid w:val="00DB3EB1"/>
    <w:rsid w:val="00DE3AD5"/>
    <w:rsid w:val="00DE6C62"/>
    <w:rsid w:val="00DF0676"/>
    <w:rsid w:val="00DF1758"/>
    <w:rsid w:val="00DF1BA3"/>
    <w:rsid w:val="00E14478"/>
    <w:rsid w:val="00E279FE"/>
    <w:rsid w:val="00E3037A"/>
    <w:rsid w:val="00E30980"/>
    <w:rsid w:val="00E312F8"/>
    <w:rsid w:val="00E35E83"/>
    <w:rsid w:val="00E5432D"/>
    <w:rsid w:val="00E57178"/>
    <w:rsid w:val="00E869FB"/>
    <w:rsid w:val="00E94854"/>
    <w:rsid w:val="00EA101B"/>
    <w:rsid w:val="00EA4D52"/>
    <w:rsid w:val="00EA721B"/>
    <w:rsid w:val="00EB431B"/>
    <w:rsid w:val="00EC5334"/>
    <w:rsid w:val="00EC5BA5"/>
    <w:rsid w:val="00EC7D4F"/>
    <w:rsid w:val="00ED7255"/>
    <w:rsid w:val="00ED7618"/>
    <w:rsid w:val="00EE0CD8"/>
    <w:rsid w:val="00EF0A79"/>
    <w:rsid w:val="00EF54F1"/>
    <w:rsid w:val="00F01C9C"/>
    <w:rsid w:val="00F06B3A"/>
    <w:rsid w:val="00F07FF3"/>
    <w:rsid w:val="00F15AEE"/>
    <w:rsid w:val="00F24427"/>
    <w:rsid w:val="00F4205C"/>
    <w:rsid w:val="00F43409"/>
    <w:rsid w:val="00F53A4E"/>
    <w:rsid w:val="00F762F1"/>
    <w:rsid w:val="00F91571"/>
    <w:rsid w:val="00F93931"/>
    <w:rsid w:val="00F94770"/>
    <w:rsid w:val="00FB1A92"/>
    <w:rsid w:val="00FB3B19"/>
    <w:rsid w:val="00FC24A6"/>
    <w:rsid w:val="00FE4A00"/>
    <w:rsid w:val="00FE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6BFB2C4F-5200-44D6-BDB8-18E3DCE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3AD5"/>
    <w:rPr>
      <w:rFonts w:ascii="Tahoma" w:hAnsi="Tahoma"/>
      <w:lang w:eastAsia="en-US"/>
    </w:rPr>
  </w:style>
  <w:style w:type="paragraph" w:styleId="Heading1">
    <w:name w:val="heading 1"/>
    <w:basedOn w:val="Normal"/>
    <w:next w:val="Normal"/>
    <w:qFormat/>
    <w:rsid w:val="000F7E10"/>
    <w:pPr>
      <w:keepNext/>
      <w:outlineLvl w:val="0"/>
    </w:pPr>
    <w:rPr>
      <w:rFonts w:cs="Arial"/>
      <w:bCs/>
      <w:kern w:val="32"/>
      <w:sz w:val="56"/>
      <w:szCs w:val="32"/>
    </w:rPr>
  </w:style>
  <w:style w:type="paragraph" w:styleId="Heading2">
    <w:name w:val="heading 2"/>
    <w:basedOn w:val="Normal"/>
    <w:next w:val="Normal"/>
    <w:qFormat/>
    <w:rsid w:val="000F7E10"/>
    <w:pPr>
      <w:keepNext/>
      <w:outlineLvl w:val="1"/>
    </w:pPr>
    <w:rPr>
      <w:rFonts w:cs="Arial"/>
      <w:bCs/>
      <w:iCs/>
      <w:sz w:val="36"/>
      <w:szCs w:val="28"/>
    </w:rPr>
  </w:style>
  <w:style w:type="paragraph" w:styleId="Heading3">
    <w:name w:val="heading 3"/>
    <w:basedOn w:val="Normal"/>
    <w:next w:val="Normal"/>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131C"/>
    <w:pPr>
      <w:tabs>
        <w:tab w:val="center" w:pos="4153"/>
        <w:tab w:val="right" w:pos="8306"/>
      </w:tabs>
    </w:pPr>
    <w:rPr>
      <w:sz w:val="14"/>
    </w:rPr>
  </w:style>
  <w:style w:type="paragraph" w:styleId="Footer">
    <w:name w:val="footer"/>
    <w:basedOn w:val="Normal"/>
    <w:rsid w:val="0058131C"/>
    <w:pPr>
      <w:tabs>
        <w:tab w:val="center" w:pos="4153"/>
        <w:tab w:val="right" w:pos="8306"/>
      </w:tabs>
    </w:pPr>
    <w:rPr>
      <w:sz w:val="14"/>
    </w:rPr>
  </w:style>
  <w:style w:type="table" w:styleId="TableGrid">
    <w:name w:val="Table Grid"/>
    <w:basedOn w:val="TableNormal"/>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paragraph" w:styleId="BalloonText">
    <w:name w:val="Balloon Text"/>
    <w:basedOn w:val="Normal"/>
    <w:semiHidden/>
    <w:rsid w:val="00F53A4E"/>
    <w:rPr>
      <w:rFonts w:cs="Tahoma"/>
      <w:sz w:val="16"/>
      <w:szCs w:val="16"/>
    </w:rPr>
  </w:style>
  <w:style w:type="paragraph" w:styleId="BodyText">
    <w:name w:val="Body Text"/>
    <w:basedOn w:val="Normal"/>
    <w:rsid w:val="00347BF8"/>
    <w:pPr>
      <w:tabs>
        <w:tab w:val="right" w:leader="underscore" w:pos="9071"/>
      </w:tabs>
      <w:jc w:val="both"/>
    </w:pPr>
    <w:rPr>
      <w:rFonts w:ascii="Arial" w:hAnsi="Arial"/>
      <w:sz w:val="21"/>
    </w:rPr>
  </w:style>
  <w:style w:type="paragraph" w:styleId="Caption">
    <w:name w:val="caption"/>
    <w:basedOn w:val="Normal"/>
    <w:next w:val="Normal"/>
    <w:qFormat/>
    <w:rsid w:val="00347BF8"/>
    <w:pPr>
      <w:tabs>
        <w:tab w:val="left" w:pos="426"/>
      </w:tabs>
    </w:pPr>
    <w:rPr>
      <w:rFonts w:ascii="Arial" w:hAnsi="Arial"/>
      <w:b/>
      <w:sz w:val="40"/>
    </w:rPr>
  </w:style>
  <w:style w:type="paragraph" w:styleId="BodyText2">
    <w:name w:val="Body Text 2"/>
    <w:basedOn w:val="Normal"/>
    <w:rsid w:val="00347BF8"/>
    <w:pPr>
      <w:tabs>
        <w:tab w:val="right" w:leader="underscore" w:pos="9071"/>
      </w:tabs>
      <w:jc w:val="both"/>
    </w:pPr>
    <w:rPr>
      <w:rFonts w:ascii="Arial" w:hAnsi="Arial"/>
      <w:b/>
      <w:sz w:val="22"/>
    </w:rPr>
  </w:style>
  <w:style w:type="paragraph" w:styleId="DocumentMap">
    <w:name w:val="Document Map"/>
    <w:basedOn w:val="Normal"/>
    <w:semiHidden/>
    <w:rsid w:val="003D1161"/>
    <w:pPr>
      <w:shd w:val="clear" w:color="auto" w:fill="000080"/>
    </w:pPr>
    <w:rPr>
      <w:rFonts w:cs="Tahoma"/>
    </w:rPr>
  </w:style>
  <w:style w:type="character" w:styleId="Hyperlink">
    <w:name w:val="Hyperlink"/>
    <w:rsid w:val="00963552"/>
    <w:rPr>
      <w:color w:val="0000FF"/>
      <w:u w:val="single"/>
    </w:rPr>
  </w:style>
  <w:style w:type="character" w:styleId="FollowedHyperlink">
    <w:name w:val="FollowedHyperlink"/>
    <w:rsid w:val="003856A7"/>
    <w:rPr>
      <w:color w:val="800080"/>
      <w:u w:val="single"/>
    </w:rPr>
  </w:style>
  <w:style w:type="paragraph" w:styleId="NoSpacing">
    <w:name w:val="No Spacing"/>
    <w:uiPriority w:val="1"/>
    <w:qFormat/>
    <w:rsid w:val="001C31E8"/>
    <w:rPr>
      <w:rFonts w:ascii="Tahoma" w:hAnsi="Tahoma"/>
      <w:lang w:eastAsia="en-US"/>
    </w:rPr>
  </w:style>
  <w:style w:type="paragraph" w:styleId="ListParagraph">
    <w:name w:val="List Paragraph"/>
    <w:basedOn w:val="Normal"/>
    <w:uiPriority w:val="34"/>
    <w:qFormat/>
    <w:rsid w:val="00820533"/>
    <w:pPr>
      <w:ind w:left="720"/>
    </w:pPr>
  </w:style>
  <w:style w:type="paragraph" w:styleId="BodyText3">
    <w:name w:val="Body Text 3"/>
    <w:basedOn w:val="Normal"/>
    <w:link w:val="BodyText3Char"/>
    <w:rsid w:val="00543CDF"/>
    <w:pPr>
      <w:spacing w:after="120"/>
    </w:pPr>
    <w:rPr>
      <w:sz w:val="16"/>
      <w:szCs w:val="16"/>
    </w:rPr>
  </w:style>
  <w:style w:type="character" w:customStyle="1" w:styleId="BodyText3Char">
    <w:name w:val="Body Text 3 Char"/>
    <w:link w:val="BodyText3"/>
    <w:rsid w:val="00543CDF"/>
    <w:rPr>
      <w:rFonts w:ascii="Tahoma" w:hAnsi="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0595">
      <w:bodyDiv w:val="1"/>
      <w:marLeft w:val="0"/>
      <w:marRight w:val="0"/>
      <w:marTop w:val="0"/>
      <w:marBottom w:val="0"/>
      <w:divBdr>
        <w:top w:val="none" w:sz="0" w:space="0" w:color="auto"/>
        <w:left w:val="none" w:sz="0" w:space="0" w:color="auto"/>
        <w:bottom w:val="none" w:sz="0" w:space="0" w:color="auto"/>
        <w:right w:val="none" w:sz="0" w:space="0" w:color="auto"/>
      </w:divBdr>
    </w:div>
    <w:div w:id="168522719">
      <w:bodyDiv w:val="1"/>
      <w:marLeft w:val="0"/>
      <w:marRight w:val="0"/>
      <w:marTop w:val="0"/>
      <w:marBottom w:val="0"/>
      <w:divBdr>
        <w:top w:val="none" w:sz="0" w:space="0" w:color="auto"/>
        <w:left w:val="none" w:sz="0" w:space="0" w:color="auto"/>
        <w:bottom w:val="none" w:sz="0" w:space="0" w:color="auto"/>
        <w:right w:val="none" w:sz="0" w:space="0" w:color="auto"/>
      </w:divBdr>
    </w:div>
    <w:div w:id="319846954">
      <w:bodyDiv w:val="1"/>
      <w:marLeft w:val="0"/>
      <w:marRight w:val="0"/>
      <w:marTop w:val="0"/>
      <w:marBottom w:val="0"/>
      <w:divBdr>
        <w:top w:val="none" w:sz="0" w:space="0" w:color="auto"/>
        <w:left w:val="none" w:sz="0" w:space="0" w:color="auto"/>
        <w:bottom w:val="none" w:sz="0" w:space="0" w:color="auto"/>
        <w:right w:val="none" w:sz="0" w:space="0" w:color="auto"/>
      </w:divBdr>
    </w:div>
    <w:div w:id="673151625">
      <w:bodyDiv w:val="1"/>
      <w:marLeft w:val="0"/>
      <w:marRight w:val="0"/>
      <w:marTop w:val="0"/>
      <w:marBottom w:val="0"/>
      <w:divBdr>
        <w:top w:val="none" w:sz="0" w:space="0" w:color="auto"/>
        <w:left w:val="none" w:sz="0" w:space="0" w:color="auto"/>
        <w:bottom w:val="none" w:sz="0" w:space="0" w:color="auto"/>
        <w:right w:val="none" w:sz="0" w:space="0" w:color="auto"/>
      </w:divBdr>
    </w:div>
    <w:div w:id="710149790">
      <w:bodyDiv w:val="1"/>
      <w:marLeft w:val="0"/>
      <w:marRight w:val="0"/>
      <w:marTop w:val="0"/>
      <w:marBottom w:val="0"/>
      <w:divBdr>
        <w:top w:val="none" w:sz="0" w:space="0" w:color="auto"/>
        <w:left w:val="none" w:sz="0" w:space="0" w:color="auto"/>
        <w:bottom w:val="none" w:sz="0" w:space="0" w:color="auto"/>
        <w:right w:val="none" w:sz="0" w:space="0" w:color="auto"/>
      </w:divBdr>
    </w:div>
    <w:div w:id="890506051">
      <w:bodyDiv w:val="1"/>
      <w:marLeft w:val="0"/>
      <w:marRight w:val="0"/>
      <w:marTop w:val="0"/>
      <w:marBottom w:val="0"/>
      <w:divBdr>
        <w:top w:val="none" w:sz="0" w:space="0" w:color="auto"/>
        <w:left w:val="none" w:sz="0" w:space="0" w:color="auto"/>
        <w:bottom w:val="none" w:sz="0" w:space="0" w:color="auto"/>
        <w:right w:val="none" w:sz="0" w:space="0" w:color="auto"/>
      </w:divBdr>
    </w:div>
    <w:div w:id="929508050">
      <w:bodyDiv w:val="1"/>
      <w:marLeft w:val="0"/>
      <w:marRight w:val="0"/>
      <w:marTop w:val="0"/>
      <w:marBottom w:val="0"/>
      <w:divBdr>
        <w:top w:val="none" w:sz="0" w:space="0" w:color="auto"/>
        <w:left w:val="none" w:sz="0" w:space="0" w:color="auto"/>
        <w:bottom w:val="none" w:sz="0" w:space="0" w:color="auto"/>
        <w:right w:val="none" w:sz="0" w:space="0" w:color="auto"/>
      </w:divBdr>
    </w:div>
    <w:div w:id="959845806">
      <w:bodyDiv w:val="1"/>
      <w:marLeft w:val="0"/>
      <w:marRight w:val="0"/>
      <w:marTop w:val="0"/>
      <w:marBottom w:val="0"/>
      <w:divBdr>
        <w:top w:val="none" w:sz="0" w:space="0" w:color="auto"/>
        <w:left w:val="none" w:sz="0" w:space="0" w:color="auto"/>
        <w:bottom w:val="none" w:sz="0" w:space="0" w:color="auto"/>
        <w:right w:val="none" w:sz="0" w:space="0" w:color="auto"/>
      </w:divBdr>
    </w:div>
    <w:div w:id="1151674052">
      <w:bodyDiv w:val="1"/>
      <w:marLeft w:val="0"/>
      <w:marRight w:val="0"/>
      <w:marTop w:val="0"/>
      <w:marBottom w:val="0"/>
      <w:divBdr>
        <w:top w:val="none" w:sz="0" w:space="0" w:color="auto"/>
        <w:left w:val="none" w:sz="0" w:space="0" w:color="auto"/>
        <w:bottom w:val="none" w:sz="0" w:space="0" w:color="auto"/>
        <w:right w:val="none" w:sz="0" w:space="0" w:color="auto"/>
      </w:divBdr>
    </w:div>
    <w:div w:id="1707559811">
      <w:bodyDiv w:val="1"/>
      <w:marLeft w:val="0"/>
      <w:marRight w:val="0"/>
      <w:marTop w:val="0"/>
      <w:marBottom w:val="0"/>
      <w:divBdr>
        <w:top w:val="none" w:sz="0" w:space="0" w:color="auto"/>
        <w:left w:val="none" w:sz="0" w:space="0" w:color="auto"/>
        <w:bottom w:val="none" w:sz="0" w:space="0" w:color="auto"/>
        <w:right w:val="none" w:sz="0" w:space="0" w:color="auto"/>
      </w:divBdr>
    </w:div>
    <w:div w:id="1756977590">
      <w:bodyDiv w:val="1"/>
      <w:marLeft w:val="0"/>
      <w:marRight w:val="0"/>
      <w:marTop w:val="0"/>
      <w:marBottom w:val="0"/>
      <w:divBdr>
        <w:top w:val="none" w:sz="0" w:space="0" w:color="auto"/>
        <w:left w:val="none" w:sz="0" w:space="0" w:color="auto"/>
        <w:bottom w:val="none" w:sz="0" w:space="0" w:color="auto"/>
        <w:right w:val="none" w:sz="0" w:space="0" w:color="auto"/>
      </w:divBdr>
    </w:div>
    <w:div w:id="1989626337">
      <w:bodyDiv w:val="1"/>
      <w:marLeft w:val="0"/>
      <w:marRight w:val="0"/>
      <w:marTop w:val="0"/>
      <w:marBottom w:val="0"/>
      <w:divBdr>
        <w:top w:val="none" w:sz="0" w:space="0" w:color="auto"/>
        <w:left w:val="none" w:sz="0" w:space="0" w:color="auto"/>
        <w:bottom w:val="none" w:sz="0" w:space="0" w:color="auto"/>
        <w:right w:val="none" w:sz="0" w:space="0" w:color="auto"/>
      </w:divBdr>
    </w:div>
    <w:div w:id="2001691184">
      <w:bodyDiv w:val="1"/>
      <w:marLeft w:val="0"/>
      <w:marRight w:val="0"/>
      <w:marTop w:val="0"/>
      <w:marBottom w:val="0"/>
      <w:divBdr>
        <w:top w:val="none" w:sz="0" w:space="0" w:color="auto"/>
        <w:left w:val="none" w:sz="0" w:space="0" w:color="auto"/>
        <w:bottom w:val="none" w:sz="0" w:space="0" w:color="auto"/>
        <w:right w:val="none" w:sz="0" w:space="0" w:color="auto"/>
      </w:divBdr>
    </w:div>
    <w:div w:id="20657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cie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eh.org/members/become-a-member.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Blank%20with%20Marq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078592A9E5D4A8F80E786005FB5BD" ma:contentTypeVersion="14" ma:contentTypeDescription="Create a new document." ma:contentTypeScope="" ma:versionID="84f95f71ba71ab675a39e2451f1c7a47">
  <xsd:schema xmlns:xsd="http://www.w3.org/2001/XMLSchema" xmlns:xs="http://www.w3.org/2001/XMLSchema" xmlns:p="http://schemas.microsoft.com/office/2006/metadata/properties" xmlns:ns1="http://schemas.microsoft.com/sharepoint/v3" xmlns:ns2="69beb466-cbe4-4366-9bb3-101ee4eaec5a" xmlns:ns3="09baf72b-f4db-48d1-846c-bc79234d109e" targetNamespace="http://schemas.microsoft.com/office/2006/metadata/properties" ma:root="true" ma:fieldsID="6d34a2a79ab04a27752f550c5cd199e3" ns1:_="" ns2:_="" ns3:_="">
    <xsd:import namespace="http://schemas.microsoft.com/sharepoint/v3"/>
    <xsd:import namespace="69beb466-cbe4-4366-9bb3-101ee4eaec5a"/>
    <xsd:import namespace="09baf72b-f4db-48d1-846c-bc79234d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eb466-cbe4-4366-9bb3-101ee4ea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af72b-f4db-48d1-846c-bc79234d10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A33078-96BD-41C5-8229-38386967B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eb466-cbe4-4366-9bb3-101ee4eaec5a"/>
    <ds:schemaRef ds:uri="09baf72b-f4db-48d1-846c-bc79234d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B0738-1493-42F9-8A72-E54C30EA1210}">
  <ds:schemaRefs>
    <ds:schemaRef ds:uri="http://schemas.microsoft.com/sharepoint/v3/contenttype/forms"/>
  </ds:schemaRefs>
</ds:datastoreItem>
</file>

<file path=customXml/itemProps3.xml><?xml version="1.0" encoding="utf-8"?>
<ds:datastoreItem xmlns:ds="http://schemas.openxmlformats.org/officeDocument/2006/customXml" ds:itemID="{46340B62-94C2-415A-8BCC-427FE7D9B42E}">
  <ds:schemaRefs>
    <ds:schemaRef ds:uri="http://schemas.microsoft.com/office/2006/metadata/longProperties"/>
  </ds:schemaRefs>
</ds:datastoreItem>
</file>

<file path=customXml/itemProps4.xml><?xml version="1.0" encoding="utf-8"?>
<ds:datastoreItem xmlns:ds="http://schemas.openxmlformats.org/officeDocument/2006/customXml" ds:itemID="{A78D4399-C0C6-408E-8CF4-D0AF85155B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Blank with Marque</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CIEH</vt:lpstr>
    </vt:vector>
  </TitlesOfParts>
  <Company/>
  <LinksUpToDate>false</LinksUpToDate>
  <CharactersWithSpaces>3817</CharactersWithSpaces>
  <SharedDoc>false</SharedDoc>
  <HLinks>
    <vt:vector size="12" baseType="variant">
      <vt:variant>
        <vt:i4>5111928</vt:i4>
      </vt:variant>
      <vt:variant>
        <vt:i4>3</vt:i4>
      </vt:variant>
      <vt:variant>
        <vt:i4>0</vt:i4>
      </vt:variant>
      <vt:variant>
        <vt:i4>5</vt:i4>
      </vt:variant>
      <vt:variant>
        <vt:lpwstr>mailto:education@cieh.org</vt:lpwstr>
      </vt:variant>
      <vt:variant>
        <vt:lpwstr/>
      </vt:variant>
      <vt:variant>
        <vt:i4>5832787</vt:i4>
      </vt:variant>
      <vt:variant>
        <vt:i4>0</vt:i4>
      </vt:variant>
      <vt:variant>
        <vt:i4>0</vt:i4>
      </vt:variant>
      <vt:variant>
        <vt:i4>5</vt:i4>
      </vt:variant>
      <vt:variant>
        <vt:lpwstr>http://www.cieh.org/members/become-a-member.html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CIEH</dc:title>
  <dc:subject/>
  <dc:creator>C.Sowter</dc:creator>
  <cp:keywords/>
  <cp:lastModifiedBy>Owen Thomas</cp:lastModifiedBy>
  <cp:revision>3</cp:revision>
  <cp:lastPrinted>2018-01-15T11:51:00Z</cp:lastPrinted>
  <dcterms:created xsi:type="dcterms:W3CDTF">2020-06-16T12:05:00Z</dcterms:created>
  <dcterms:modified xsi:type="dcterms:W3CDTF">2020-06-16T12:05:00Z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Paulette Greenfield</vt:lpwstr>
  </property>
  <property fmtid="{D5CDD505-2E9C-101B-9397-08002B2CF9AE}" pid="3" name="Order">
    <vt:lpwstr>3938400.00000000</vt:lpwstr>
  </property>
  <property fmtid="{D5CDD505-2E9C-101B-9397-08002B2CF9AE}" pid="4" name="display_urn:schemas-microsoft-com:office:office#Author">
    <vt:lpwstr>Paulette Greenfield</vt:lpwstr>
  </property>
  <property fmtid="{D5CDD505-2E9C-101B-9397-08002B2CF9AE}" pid="5" name="_ip_UnifiedCompliancePolicyUIAction">
    <vt:lpwstr/>
  </property>
  <property fmtid="{D5CDD505-2E9C-101B-9397-08002B2CF9AE}" pid="6" name="_ip_UnifiedCompliancePolicyProperties">
    <vt:lpwstr/>
  </property>
</Properties>
</file>