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8654" w14:textId="3F8D52E0" w:rsidR="00BA16C2" w:rsidRDefault="00DA09DA" w:rsidP="00BA16C2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2BB12AE0" wp14:editId="75298BC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9327" cy="1067752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327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94982" w14:textId="77777777" w:rsidR="00BA16C2" w:rsidRDefault="00BA16C2" w:rsidP="00BA16C2">
      <w:pPr>
        <w:rPr>
          <w:rFonts w:ascii="Calibri" w:hAnsi="Calibri" w:cs="Calibri"/>
          <w:color w:val="000000" w:themeColor="text1"/>
          <w:sz w:val="40"/>
          <w:szCs w:val="40"/>
          <w:lang w:val="en-AU"/>
        </w:rPr>
      </w:pPr>
    </w:p>
    <w:p w14:paraId="5BA0EE2A" w14:textId="77777777" w:rsidR="00BA16C2" w:rsidRDefault="00BA16C2" w:rsidP="00BA16C2">
      <w:pPr>
        <w:rPr>
          <w:rFonts w:ascii="Calibri" w:hAnsi="Calibri" w:cs="Calibri"/>
          <w:color w:val="000000" w:themeColor="text1"/>
          <w:sz w:val="40"/>
          <w:szCs w:val="40"/>
          <w:lang w:val="en-AU"/>
        </w:rPr>
      </w:pPr>
    </w:p>
    <w:p w14:paraId="1EFAE409" w14:textId="77777777" w:rsidR="00BA16C2" w:rsidRDefault="00BA16C2" w:rsidP="00BA16C2">
      <w:pPr>
        <w:rPr>
          <w:rFonts w:ascii="Calibri" w:hAnsi="Calibri" w:cs="Calibri"/>
          <w:color w:val="000000" w:themeColor="text1"/>
          <w:sz w:val="40"/>
          <w:szCs w:val="40"/>
          <w:lang w:val="en-AU"/>
        </w:rPr>
      </w:pPr>
    </w:p>
    <w:p w14:paraId="2FB001CD" w14:textId="77777777" w:rsidR="00BA16C2" w:rsidRDefault="00BA16C2" w:rsidP="00BA16C2">
      <w:pPr>
        <w:rPr>
          <w:rFonts w:ascii="Calibri" w:hAnsi="Calibri" w:cs="Calibri"/>
          <w:color w:val="000000" w:themeColor="text1"/>
          <w:sz w:val="40"/>
          <w:szCs w:val="40"/>
          <w:lang w:val="en-AU"/>
        </w:rPr>
      </w:pPr>
    </w:p>
    <w:p w14:paraId="0E92CF43" w14:textId="77777777" w:rsidR="00BA16C2" w:rsidRDefault="00BA16C2" w:rsidP="00BA16C2">
      <w:pPr>
        <w:rPr>
          <w:rFonts w:ascii="Calibri" w:hAnsi="Calibri" w:cs="Calibri"/>
          <w:color w:val="000000" w:themeColor="text1"/>
          <w:sz w:val="40"/>
          <w:szCs w:val="40"/>
          <w:lang w:val="en-AU"/>
        </w:rPr>
      </w:pPr>
    </w:p>
    <w:p w14:paraId="166F20CB" w14:textId="77777777" w:rsidR="00BA16C2" w:rsidRDefault="00BA16C2" w:rsidP="00BA16C2">
      <w:pPr>
        <w:rPr>
          <w:rFonts w:ascii="Calibri" w:hAnsi="Calibri" w:cs="Calibri"/>
          <w:color w:val="000000" w:themeColor="text1"/>
          <w:sz w:val="40"/>
          <w:szCs w:val="40"/>
          <w:lang w:val="en-AU"/>
        </w:rPr>
      </w:pPr>
    </w:p>
    <w:p w14:paraId="67E942FF" w14:textId="77777777" w:rsidR="00BA16C2" w:rsidRDefault="00BA16C2" w:rsidP="00BA16C2">
      <w:pPr>
        <w:rPr>
          <w:rFonts w:ascii="Calibri" w:hAnsi="Calibri" w:cs="Calibri"/>
          <w:color w:val="000000" w:themeColor="text1"/>
          <w:sz w:val="40"/>
          <w:szCs w:val="40"/>
          <w:lang w:val="en-AU"/>
        </w:rPr>
      </w:pPr>
    </w:p>
    <w:p w14:paraId="20A4BA0A" w14:textId="77777777" w:rsidR="00BA16C2" w:rsidRDefault="00BA16C2" w:rsidP="00BA16C2">
      <w:pPr>
        <w:rPr>
          <w:rFonts w:ascii="Calibri" w:hAnsi="Calibri" w:cs="Calibri"/>
          <w:color w:val="000000" w:themeColor="text1"/>
          <w:sz w:val="40"/>
          <w:szCs w:val="40"/>
          <w:lang w:val="en-AU"/>
        </w:rPr>
      </w:pPr>
    </w:p>
    <w:p w14:paraId="109E8766" w14:textId="77777777" w:rsidR="00BA16C2" w:rsidRDefault="00BA16C2" w:rsidP="00BA16C2">
      <w:pPr>
        <w:rPr>
          <w:rFonts w:ascii="Calibri" w:hAnsi="Calibri" w:cs="Calibri"/>
          <w:color w:val="000000" w:themeColor="text1"/>
          <w:sz w:val="40"/>
          <w:szCs w:val="40"/>
          <w:lang w:val="en-AU"/>
        </w:rPr>
      </w:pPr>
    </w:p>
    <w:p w14:paraId="5616B555" w14:textId="2CBD007D" w:rsidR="004F222E" w:rsidRPr="00BA16C2" w:rsidRDefault="004F222E" w:rsidP="00BA16C2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317CD">
        <w:rPr>
          <w:rFonts w:ascii="Calibri" w:hAnsi="Calibri" w:cs="Calibri"/>
          <w:color w:val="000000" w:themeColor="text1"/>
          <w:sz w:val="40"/>
          <w:szCs w:val="40"/>
          <w:lang w:val="en-AU"/>
        </w:rPr>
        <w:t>Instructions</w:t>
      </w:r>
    </w:p>
    <w:p w14:paraId="24B1AEA2" w14:textId="77777777" w:rsidR="00CA0C47" w:rsidRPr="00FE1955" w:rsidRDefault="00CA0C47" w:rsidP="00331AD8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250DA374" w14:textId="7AE76B15" w:rsidR="004F222E" w:rsidRPr="00FE1955" w:rsidRDefault="004F222E" w:rsidP="00331AD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b/>
          <w:color w:val="000000" w:themeColor="text1"/>
          <w:sz w:val="24"/>
          <w:szCs w:val="24"/>
          <w:lang w:val="en-AU"/>
        </w:rPr>
      </w:pPr>
      <w:r w:rsidRPr="00FE1955">
        <w:rPr>
          <w:rFonts w:cs="Calibri"/>
          <w:color w:val="000000" w:themeColor="text1"/>
          <w:sz w:val="24"/>
          <w:szCs w:val="24"/>
        </w:rPr>
        <w:t>Before complet</w:t>
      </w:r>
      <w:r w:rsidR="00DA65EB" w:rsidRPr="00FE1955">
        <w:rPr>
          <w:rFonts w:cs="Calibri"/>
          <w:color w:val="000000" w:themeColor="text1"/>
          <w:sz w:val="24"/>
          <w:szCs w:val="24"/>
        </w:rPr>
        <w:t>ing</w:t>
      </w:r>
      <w:r w:rsidRPr="00FE1955">
        <w:rPr>
          <w:rFonts w:cs="Calibri"/>
          <w:color w:val="000000" w:themeColor="text1"/>
          <w:sz w:val="24"/>
          <w:szCs w:val="24"/>
        </w:rPr>
        <w:t xml:space="preserve"> this form</w:t>
      </w:r>
      <w:r w:rsidR="00DA65EB" w:rsidRPr="00FE1955">
        <w:rPr>
          <w:rFonts w:cs="Calibri"/>
          <w:color w:val="000000" w:themeColor="text1"/>
          <w:sz w:val="24"/>
          <w:szCs w:val="24"/>
        </w:rPr>
        <w:t>,</w:t>
      </w:r>
      <w:r w:rsidRPr="00FE1955">
        <w:rPr>
          <w:rFonts w:cs="Calibri"/>
          <w:color w:val="000000" w:themeColor="text1"/>
          <w:sz w:val="24"/>
          <w:szCs w:val="24"/>
        </w:rPr>
        <w:t xml:space="preserve"> please read the candidate information </w:t>
      </w:r>
      <w:r w:rsidR="00DA65EB" w:rsidRPr="00FE1955">
        <w:rPr>
          <w:rFonts w:cs="Calibri"/>
          <w:color w:val="000000" w:themeColor="text1"/>
          <w:sz w:val="24"/>
          <w:szCs w:val="24"/>
        </w:rPr>
        <w:t>pack</w:t>
      </w:r>
      <w:r w:rsidR="00606069">
        <w:rPr>
          <w:rFonts w:cs="Calibri"/>
          <w:color w:val="000000" w:themeColor="text1"/>
          <w:sz w:val="24"/>
          <w:szCs w:val="24"/>
        </w:rPr>
        <w:t xml:space="preserve"> </w:t>
      </w:r>
      <w:r w:rsidR="00606069" w:rsidRPr="00FE1955">
        <w:rPr>
          <w:rFonts w:cs="Calibri"/>
          <w:color w:val="000000" w:themeColor="text1"/>
          <w:sz w:val="24"/>
          <w:szCs w:val="24"/>
        </w:rPr>
        <w:t>carefully</w:t>
      </w:r>
      <w:r w:rsidRPr="00FE1955">
        <w:rPr>
          <w:rFonts w:cs="Calibri"/>
          <w:color w:val="000000" w:themeColor="text1"/>
          <w:sz w:val="24"/>
          <w:szCs w:val="24"/>
        </w:rPr>
        <w:t>.</w:t>
      </w:r>
    </w:p>
    <w:p w14:paraId="31E9B6C9" w14:textId="77777777" w:rsidR="00926406" w:rsidRPr="00FE1955" w:rsidRDefault="00926406" w:rsidP="00331AD8">
      <w:pPr>
        <w:pStyle w:val="ListParagraph"/>
        <w:spacing w:after="0" w:line="240" w:lineRule="auto"/>
        <w:ind w:left="360"/>
        <w:rPr>
          <w:rFonts w:eastAsia="Times New Roman" w:cs="Calibri"/>
          <w:b/>
          <w:color w:val="000000" w:themeColor="text1"/>
          <w:sz w:val="24"/>
          <w:szCs w:val="24"/>
          <w:lang w:val="en-AU"/>
        </w:rPr>
      </w:pPr>
    </w:p>
    <w:p w14:paraId="3C198F73" w14:textId="339588E3" w:rsidR="00D330EB" w:rsidRPr="00FE1955" w:rsidRDefault="00124891" w:rsidP="00331AD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b/>
          <w:color w:val="000000" w:themeColor="text1"/>
          <w:sz w:val="24"/>
          <w:szCs w:val="24"/>
          <w:lang w:val="en-AU"/>
        </w:rPr>
      </w:pPr>
      <w:r w:rsidRPr="00FE1955">
        <w:rPr>
          <w:rFonts w:eastAsia="Times New Roman" w:cs="Calibri"/>
          <w:b/>
          <w:color w:val="000000" w:themeColor="text1"/>
          <w:sz w:val="24"/>
          <w:szCs w:val="24"/>
          <w:lang w:val="en-AU"/>
        </w:rPr>
        <w:t>We use</w:t>
      </w:r>
      <w:r w:rsidR="00D330EB" w:rsidRPr="00FE1955">
        <w:rPr>
          <w:rFonts w:eastAsia="Times New Roman" w:cs="Calibri"/>
          <w:b/>
          <w:color w:val="000000" w:themeColor="text1"/>
          <w:sz w:val="24"/>
          <w:szCs w:val="24"/>
          <w:lang w:val="en-AU"/>
        </w:rPr>
        <w:t xml:space="preserve"> a blind</w:t>
      </w:r>
      <w:r w:rsidR="00606069">
        <w:rPr>
          <w:rFonts w:eastAsia="Times New Roman" w:cs="Calibri"/>
          <w:b/>
          <w:color w:val="000000" w:themeColor="text1"/>
          <w:sz w:val="24"/>
          <w:szCs w:val="24"/>
          <w:lang w:val="en-AU"/>
        </w:rPr>
        <w:t>-</w:t>
      </w:r>
      <w:r w:rsidR="00D330EB" w:rsidRPr="00FE1955">
        <w:rPr>
          <w:rFonts w:eastAsia="Times New Roman" w:cs="Calibri"/>
          <w:b/>
          <w:color w:val="000000" w:themeColor="text1"/>
          <w:sz w:val="24"/>
          <w:szCs w:val="24"/>
          <w:lang w:val="en-AU"/>
        </w:rPr>
        <w:t xml:space="preserve">application process. This means that, prior to interview, the shortlisting panel will not see any of your personal data. We do this to help ensure that our governance </w:t>
      </w:r>
      <w:r w:rsidR="00424B02" w:rsidRPr="00FE1955">
        <w:rPr>
          <w:rFonts w:eastAsia="Times New Roman" w:cs="Calibri"/>
          <w:b/>
          <w:color w:val="000000" w:themeColor="text1"/>
          <w:sz w:val="24"/>
          <w:szCs w:val="24"/>
          <w:lang w:val="en-AU"/>
        </w:rPr>
        <w:t>recruitment</w:t>
      </w:r>
      <w:r w:rsidR="00D330EB" w:rsidRPr="00FE1955">
        <w:rPr>
          <w:rFonts w:eastAsia="Times New Roman" w:cs="Calibri"/>
          <w:b/>
          <w:color w:val="000000" w:themeColor="text1"/>
          <w:sz w:val="24"/>
          <w:szCs w:val="24"/>
          <w:lang w:val="en-AU"/>
        </w:rPr>
        <w:t xml:space="preserve"> process is as fair as possible. For the same reason, we use an application form rather than CVs.</w:t>
      </w:r>
    </w:p>
    <w:p w14:paraId="17445F93" w14:textId="77777777" w:rsidR="004F222E" w:rsidRPr="00FE1955" w:rsidRDefault="004F222E" w:rsidP="00331AD8">
      <w:pPr>
        <w:pStyle w:val="ListParagraph"/>
        <w:spacing w:after="0" w:line="240" w:lineRule="auto"/>
        <w:ind w:left="360"/>
        <w:rPr>
          <w:rFonts w:eastAsia="Times New Roman" w:cs="Calibri"/>
          <w:color w:val="000000" w:themeColor="text1"/>
          <w:sz w:val="24"/>
          <w:szCs w:val="24"/>
          <w:lang w:val="en-AU"/>
        </w:rPr>
      </w:pPr>
    </w:p>
    <w:p w14:paraId="35135A5A" w14:textId="3B119F82" w:rsidR="004F222E" w:rsidRPr="00FE1955" w:rsidRDefault="004F222E" w:rsidP="00331AD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color w:val="000000" w:themeColor="text1"/>
          <w:sz w:val="24"/>
          <w:szCs w:val="24"/>
          <w:lang w:val="en-AU"/>
        </w:rPr>
      </w:pP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>Th</w:t>
      </w:r>
      <w:r w:rsidR="00E965F6">
        <w:rPr>
          <w:rFonts w:eastAsia="Times New Roman" w:cs="Calibri"/>
          <w:color w:val="000000" w:themeColor="text1"/>
          <w:sz w:val="24"/>
          <w:szCs w:val="24"/>
          <w:lang w:val="en-AU"/>
        </w:rPr>
        <w:t>e</w:t>
      </w: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 form contains f</w:t>
      </w:r>
      <w:r w:rsidR="00424B02"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>ive</w:t>
      </w: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 mandatory sections.</w:t>
      </w:r>
      <w:r w:rsidR="000317CD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 </w:t>
      </w: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Please ensure </w:t>
      </w:r>
      <w:r w:rsidR="00DA65EB"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that </w:t>
      </w: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you complete each section in full and provide all requested information. </w:t>
      </w:r>
    </w:p>
    <w:p w14:paraId="427E0144" w14:textId="77777777" w:rsidR="004F222E" w:rsidRPr="00FE1955" w:rsidRDefault="004F222E" w:rsidP="00331AD8">
      <w:pPr>
        <w:pStyle w:val="ListParagraph"/>
        <w:spacing w:after="0" w:line="240" w:lineRule="auto"/>
        <w:ind w:left="360"/>
        <w:rPr>
          <w:rFonts w:eastAsia="Times New Roman" w:cs="Calibri"/>
          <w:color w:val="000000" w:themeColor="text1"/>
          <w:sz w:val="24"/>
          <w:szCs w:val="24"/>
          <w:lang w:val="en-AU"/>
        </w:rPr>
      </w:pPr>
    </w:p>
    <w:p w14:paraId="77036DFC" w14:textId="19350EE3" w:rsidR="004F222E" w:rsidRPr="00FE1955" w:rsidRDefault="004F222E" w:rsidP="00331AD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color w:val="000000" w:themeColor="text1"/>
          <w:sz w:val="24"/>
          <w:szCs w:val="24"/>
          <w:lang w:val="en-AU"/>
        </w:rPr>
      </w:pP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Section </w:t>
      </w:r>
      <w:r w:rsidR="004A09CE"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>6</w:t>
      </w: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 provide</w:t>
      </w:r>
      <w:r w:rsidR="001942B0"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>s</w:t>
      </w: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 us with equality and diversity data. Completion is optional</w:t>
      </w:r>
      <w:r w:rsidR="00424B02"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, </w:t>
      </w: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although we would appreciate your help by completing it. None of the information in this section will be seen by the panel, except </w:t>
      </w:r>
      <w:r w:rsidR="001942B0"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>in aggregate (after the recruitment round is complete)</w:t>
      </w: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 for monitoring purposes.</w:t>
      </w:r>
    </w:p>
    <w:p w14:paraId="599F460B" w14:textId="77777777" w:rsidR="004F222E" w:rsidRPr="00FE1955" w:rsidRDefault="004F222E" w:rsidP="00331AD8">
      <w:pPr>
        <w:pStyle w:val="ListParagraph"/>
        <w:spacing w:after="0" w:line="240" w:lineRule="auto"/>
        <w:ind w:left="360"/>
        <w:rPr>
          <w:rFonts w:eastAsia="Times New Roman" w:cs="Calibri"/>
          <w:color w:val="000000" w:themeColor="text1"/>
          <w:sz w:val="24"/>
          <w:szCs w:val="24"/>
          <w:lang w:val="en-AU"/>
        </w:rPr>
      </w:pPr>
    </w:p>
    <w:p w14:paraId="7256878D" w14:textId="67E1EA20" w:rsidR="00606069" w:rsidRPr="00FE1955" w:rsidRDefault="00606069" w:rsidP="00606069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color w:val="000000" w:themeColor="text1"/>
          <w:sz w:val="24"/>
          <w:szCs w:val="24"/>
          <w:lang w:val="en-AU"/>
        </w:rPr>
      </w:pP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Please adhere to the </w:t>
      </w:r>
      <w:r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stated </w:t>
      </w:r>
      <w:r w:rsidRPr="00FE1955">
        <w:rPr>
          <w:rFonts w:eastAsia="Times New Roman" w:cs="Calibri"/>
          <w:color w:val="000000" w:themeColor="text1"/>
          <w:sz w:val="24"/>
          <w:szCs w:val="24"/>
          <w:lang w:val="en-AU"/>
        </w:rPr>
        <w:t>word count; content beyond it will be removed before shortlisting.</w:t>
      </w:r>
    </w:p>
    <w:p w14:paraId="7C9B139F" w14:textId="77777777" w:rsidR="00606069" w:rsidRPr="00FE1955" w:rsidRDefault="00606069" w:rsidP="00606069">
      <w:pPr>
        <w:pStyle w:val="ListParagraph"/>
        <w:spacing w:after="0" w:line="240" w:lineRule="auto"/>
        <w:ind w:left="360"/>
        <w:rPr>
          <w:rFonts w:eastAsia="Times New Roman" w:cs="Calibri"/>
          <w:color w:val="000000" w:themeColor="text1"/>
          <w:sz w:val="24"/>
          <w:szCs w:val="24"/>
          <w:lang w:val="en-AU"/>
        </w:rPr>
      </w:pPr>
    </w:p>
    <w:p w14:paraId="73D3AFE6" w14:textId="74584395" w:rsidR="00606069" w:rsidRDefault="00606069" w:rsidP="008B3D4C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color w:val="000000" w:themeColor="text1"/>
          <w:sz w:val="24"/>
          <w:szCs w:val="24"/>
          <w:lang w:val="en-AU"/>
        </w:rPr>
      </w:pPr>
      <w:r w:rsidRPr="00606069">
        <w:rPr>
          <w:rFonts w:eastAsia="Times New Roman" w:cs="Calibri"/>
          <w:color w:val="000000" w:themeColor="text1"/>
          <w:sz w:val="24"/>
          <w:szCs w:val="24"/>
          <w:lang w:val="en-AU"/>
        </w:rPr>
        <w:t>Please provide contact details that you use and check regularly.</w:t>
      </w:r>
    </w:p>
    <w:p w14:paraId="7925B3DF" w14:textId="77777777" w:rsidR="00606069" w:rsidRPr="00606069" w:rsidRDefault="00606069" w:rsidP="00606069">
      <w:pPr>
        <w:rPr>
          <w:rFonts w:cs="Calibri"/>
          <w:color w:val="000000" w:themeColor="text1"/>
          <w:sz w:val="24"/>
          <w:szCs w:val="24"/>
          <w:lang w:val="en-AU"/>
        </w:rPr>
      </w:pPr>
    </w:p>
    <w:p w14:paraId="4956CAC1" w14:textId="03103D40" w:rsidR="004F222E" w:rsidRPr="00606069" w:rsidRDefault="004F222E" w:rsidP="00061CFC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color w:val="000000" w:themeColor="text1"/>
          <w:sz w:val="24"/>
          <w:szCs w:val="24"/>
          <w:lang w:val="en-AU"/>
        </w:rPr>
      </w:pPr>
      <w:r w:rsidRPr="00606069">
        <w:rPr>
          <w:rFonts w:eastAsia="Times New Roman" w:cs="Calibri"/>
          <w:color w:val="000000" w:themeColor="text1"/>
          <w:sz w:val="24"/>
          <w:szCs w:val="24"/>
          <w:lang w:val="en-AU"/>
        </w:rPr>
        <w:t>Please send th</w:t>
      </w:r>
      <w:r w:rsidR="00E965F6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e </w:t>
      </w:r>
      <w:r w:rsidR="00E965F6" w:rsidRPr="00FE1955">
        <w:rPr>
          <w:rFonts w:cs="Calibri"/>
          <w:color w:val="000000" w:themeColor="text1"/>
          <w:sz w:val="24"/>
          <w:szCs w:val="24"/>
        </w:rPr>
        <w:t>completed</w:t>
      </w:r>
      <w:r w:rsidRPr="00606069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 form as a Word document. </w:t>
      </w:r>
      <w:r w:rsidR="00D62815" w:rsidRPr="00606069">
        <w:rPr>
          <w:rFonts w:eastAsia="Times New Roman" w:cs="Calibri"/>
          <w:color w:val="000000" w:themeColor="text1"/>
          <w:sz w:val="24"/>
          <w:szCs w:val="24"/>
          <w:lang w:val="en-AU"/>
        </w:rPr>
        <w:t>Sections 1</w:t>
      </w:r>
      <w:r w:rsidR="004A09CE" w:rsidRPr="00606069">
        <w:rPr>
          <w:rFonts w:eastAsia="Times New Roman" w:cs="Calibri"/>
          <w:color w:val="000000" w:themeColor="text1"/>
          <w:sz w:val="24"/>
          <w:szCs w:val="24"/>
          <w:lang w:val="en-AU"/>
        </w:rPr>
        <w:t>,</w:t>
      </w:r>
      <w:r w:rsidR="00606069" w:rsidRPr="00606069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 </w:t>
      </w:r>
      <w:r w:rsidR="004A09CE" w:rsidRPr="00606069">
        <w:rPr>
          <w:rFonts w:eastAsia="Times New Roman" w:cs="Calibri"/>
          <w:color w:val="000000" w:themeColor="text1"/>
          <w:sz w:val="24"/>
          <w:szCs w:val="24"/>
          <w:lang w:val="en-AU"/>
        </w:rPr>
        <w:t>2</w:t>
      </w:r>
      <w:r w:rsidR="00D62815" w:rsidRPr="00606069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 and 5</w:t>
      </w:r>
      <w:r w:rsidRPr="00606069">
        <w:rPr>
          <w:rFonts w:eastAsia="Times New Roman" w:cs="Calibri"/>
          <w:color w:val="000000" w:themeColor="text1"/>
          <w:sz w:val="24"/>
          <w:szCs w:val="24"/>
          <w:lang w:val="en-AU"/>
        </w:rPr>
        <w:t xml:space="preserve"> will be removed before short-listing and, as a result, any applications which are not editable will not be considered further.</w:t>
      </w:r>
    </w:p>
    <w:p w14:paraId="69EFA831" w14:textId="77777777" w:rsidR="004F222E" w:rsidRPr="00FE1955" w:rsidRDefault="004F222E" w:rsidP="00331AD8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</w:p>
    <w:p w14:paraId="2A145D9B" w14:textId="6F418693" w:rsidR="004F222E" w:rsidRPr="00FE1955" w:rsidRDefault="001942B0" w:rsidP="00331AD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Style w:val="Hyperlink"/>
          <w:rFonts w:eastAsia="Times New Roman" w:cs="Calibri"/>
          <w:b/>
          <w:color w:val="000000" w:themeColor="text1"/>
          <w:sz w:val="24"/>
          <w:szCs w:val="24"/>
          <w:u w:val="none"/>
          <w:lang w:val="en-AU"/>
        </w:rPr>
      </w:pPr>
      <w:r w:rsidRPr="00FE1955">
        <w:rPr>
          <w:rFonts w:cs="Calibri"/>
          <w:color w:val="000000" w:themeColor="text1"/>
          <w:sz w:val="24"/>
          <w:szCs w:val="24"/>
        </w:rPr>
        <w:t xml:space="preserve">If you can, please submit </w:t>
      </w:r>
      <w:r w:rsidR="00E965F6">
        <w:rPr>
          <w:rFonts w:cs="Calibri"/>
          <w:color w:val="000000" w:themeColor="text1"/>
          <w:sz w:val="24"/>
          <w:szCs w:val="24"/>
        </w:rPr>
        <w:t>it</w:t>
      </w:r>
      <w:r w:rsidR="004F222E" w:rsidRPr="00FE1955">
        <w:rPr>
          <w:rFonts w:cs="Calibri"/>
          <w:color w:val="000000" w:themeColor="text1"/>
          <w:sz w:val="24"/>
          <w:szCs w:val="24"/>
        </w:rPr>
        <w:t xml:space="preserve"> by email </w:t>
      </w:r>
      <w:r w:rsidR="004F222E" w:rsidRPr="00FE1955">
        <w:rPr>
          <w:rFonts w:cs="Calibri"/>
          <w:bCs/>
          <w:color w:val="000000" w:themeColor="text1"/>
          <w:sz w:val="24"/>
          <w:szCs w:val="24"/>
        </w:rPr>
        <w:t>to</w:t>
      </w:r>
      <w:r w:rsidR="0002150B">
        <w:t xml:space="preserve"> </w:t>
      </w:r>
      <w:hyperlink r:id="rId12" w:history="1">
        <w:r w:rsidR="0002150B">
          <w:rPr>
            <w:rStyle w:val="Hyperlink"/>
          </w:rPr>
          <w:t>recruitment@cieh.org</w:t>
        </w:r>
      </w:hyperlink>
      <w:r w:rsidR="00606069">
        <w:rPr>
          <w:rStyle w:val="Hyperlink"/>
          <w:rFonts w:cs="Calibri"/>
          <w:color w:val="880D53"/>
          <w:sz w:val="24"/>
          <w:szCs w:val="24"/>
          <w:u w:val="none"/>
        </w:rPr>
        <w:t>.</w:t>
      </w:r>
    </w:p>
    <w:p w14:paraId="6A57DC2C" w14:textId="77777777" w:rsidR="004F222E" w:rsidRPr="00FE1955" w:rsidRDefault="004F222E" w:rsidP="00331AD8">
      <w:pPr>
        <w:pStyle w:val="ListParagraph"/>
        <w:spacing w:after="0" w:line="240" w:lineRule="auto"/>
        <w:ind w:left="360"/>
        <w:rPr>
          <w:rFonts w:cs="Calibri"/>
          <w:bCs/>
          <w:color w:val="000000" w:themeColor="text1"/>
          <w:sz w:val="24"/>
          <w:szCs w:val="24"/>
        </w:rPr>
      </w:pPr>
    </w:p>
    <w:p w14:paraId="47A66E28" w14:textId="4BDEAF4E" w:rsidR="004F222E" w:rsidRPr="00FE1955" w:rsidRDefault="004F222E" w:rsidP="00331AD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b/>
          <w:color w:val="000000" w:themeColor="text1"/>
          <w:sz w:val="24"/>
          <w:szCs w:val="24"/>
          <w:lang w:val="en-AU"/>
        </w:rPr>
      </w:pPr>
      <w:r w:rsidRPr="00FE1955">
        <w:rPr>
          <w:rFonts w:cs="Calibri"/>
          <w:bCs/>
          <w:color w:val="000000" w:themeColor="text1"/>
          <w:sz w:val="24"/>
          <w:szCs w:val="24"/>
        </w:rPr>
        <w:t xml:space="preserve">If you are unable to submit </w:t>
      </w:r>
      <w:r w:rsidR="001942B0" w:rsidRPr="00FE1955">
        <w:rPr>
          <w:rFonts w:cs="Calibri"/>
          <w:bCs/>
          <w:color w:val="000000" w:themeColor="text1"/>
          <w:sz w:val="24"/>
          <w:szCs w:val="24"/>
        </w:rPr>
        <w:t>b</w:t>
      </w:r>
      <w:r w:rsidRPr="00FE1955">
        <w:rPr>
          <w:rFonts w:cs="Calibri"/>
          <w:bCs/>
          <w:color w:val="000000" w:themeColor="text1"/>
          <w:sz w:val="24"/>
          <w:szCs w:val="24"/>
        </w:rPr>
        <w:t>y email</w:t>
      </w:r>
      <w:r w:rsidR="001942B0" w:rsidRPr="00FE1955">
        <w:rPr>
          <w:rFonts w:cs="Calibri"/>
          <w:bCs/>
          <w:color w:val="000000" w:themeColor="text1"/>
          <w:sz w:val="24"/>
          <w:szCs w:val="24"/>
        </w:rPr>
        <w:t>,</w:t>
      </w:r>
      <w:r w:rsidRPr="00FE1955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606069">
        <w:rPr>
          <w:rFonts w:cs="Calibri"/>
          <w:bCs/>
          <w:color w:val="000000" w:themeColor="text1"/>
          <w:sz w:val="24"/>
          <w:szCs w:val="24"/>
        </w:rPr>
        <w:t xml:space="preserve">please </w:t>
      </w:r>
      <w:r w:rsidRPr="00FE1955">
        <w:rPr>
          <w:rFonts w:cs="Calibri"/>
          <w:bCs/>
          <w:color w:val="000000" w:themeColor="text1"/>
          <w:sz w:val="24"/>
          <w:szCs w:val="24"/>
        </w:rPr>
        <w:t xml:space="preserve">post </w:t>
      </w:r>
      <w:r w:rsidR="00E965F6">
        <w:rPr>
          <w:rFonts w:cs="Calibri"/>
          <w:bCs/>
          <w:color w:val="000000" w:themeColor="text1"/>
          <w:sz w:val="24"/>
          <w:szCs w:val="24"/>
        </w:rPr>
        <w:t xml:space="preserve">it </w:t>
      </w:r>
      <w:r w:rsidRPr="00FE1955">
        <w:rPr>
          <w:rFonts w:cs="Calibri"/>
          <w:bCs/>
          <w:color w:val="000000" w:themeColor="text1"/>
          <w:sz w:val="24"/>
          <w:szCs w:val="24"/>
        </w:rPr>
        <w:t xml:space="preserve">to </w:t>
      </w:r>
      <w:r w:rsidR="0002150B">
        <w:rPr>
          <w:rFonts w:cs="Calibri"/>
          <w:bCs/>
          <w:color w:val="000000" w:themeColor="text1"/>
          <w:sz w:val="24"/>
          <w:szCs w:val="24"/>
        </w:rPr>
        <w:t>Suman Nota</w:t>
      </w:r>
      <w:r w:rsidRPr="00FE1955">
        <w:rPr>
          <w:rFonts w:cs="Calibri"/>
          <w:bCs/>
          <w:color w:val="000000" w:themeColor="text1"/>
          <w:sz w:val="24"/>
          <w:szCs w:val="24"/>
        </w:rPr>
        <w:t xml:space="preserve">, CIEH, 15 </w:t>
      </w:r>
      <w:proofErr w:type="spellStart"/>
      <w:r w:rsidRPr="00FE1955">
        <w:rPr>
          <w:rFonts w:cs="Calibri"/>
          <w:bCs/>
          <w:color w:val="000000" w:themeColor="text1"/>
          <w:sz w:val="24"/>
          <w:szCs w:val="24"/>
        </w:rPr>
        <w:t>Hatfields</w:t>
      </w:r>
      <w:proofErr w:type="spellEnd"/>
      <w:r w:rsidRPr="00FE1955">
        <w:rPr>
          <w:rFonts w:cs="Calibri"/>
          <w:bCs/>
          <w:color w:val="000000" w:themeColor="text1"/>
          <w:sz w:val="24"/>
          <w:szCs w:val="24"/>
        </w:rPr>
        <w:t xml:space="preserve">, </w:t>
      </w:r>
      <w:r w:rsidR="0045495D">
        <w:rPr>
          <w:rFonts w:cs="Calibri"/>
          <w:bCs/>
          <w:color w:val="000000" w:themeColor="text1"/>
          <w:sz w:val="24"/>
          <w:szCs w:val="24"/>
        </w:rPr>
        <w:br/>
      </w:r>
      <w:r w:rsidRPr="00FE1955">
        <w:rPr>
          <w:rFonts w:cs="Calibri"/>
          <w:bCs/>
          <w:color w:val="000000" w:themeColor="text1"/>
          <w:sz w:val="24"/>
          <w:szCs w:val="24"/>
        </w:rPr>
        <w:t>London SE1 8DJ.</w:t>
      </w:r>
    </w:p>
    <w:p w14:paraId="56DCDD21" w14:textId="77777777" w:rsidR="004F222E" w:rsidRPr="00FE1955" w:rsidRDefault="004F222E" w:rsidP="00331AD8">
      <w:pPr>
        <w:pStyle w:val="ListParagraph"/>
        <w:spacing w:after="0" w:line="240" w:lineRule="auto"/>
        <w:ind w:left="360"/>
        <w:rPr>
          <w:rFonts w:cs="Calibri"/>
          <w:bCs/>
          <w:color w:val="000000" w:themeColor="text1"/>
          <w:sz w:val="24"/>
          <w:szCs w:val="24"/>
        </w:rPr>
      </w:pPr>
    </w:p>
    <w:p w14:paraId="721C2AB4" w14:textId="4A84E8FE" w:rsidR="004F222E" w:rsidRPr="00FE1955" w:rsidRDefault="00606069" w:rsidP="00331AD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b/>
          <w:color w:val="000000" w:themeColor="text1"/>
          <w:sz w:val="24"/>
          <w:szCs w:val="24"/>
          <w:lang w:val="en-AU"/>
        </w:rPr>
      </w:pPr>
      <w:r>
        <w:rPr>
          <w:rFonts w:cs="Calibri"/>
          <w:bCs/>
          <w:color w:val="000000" w:themeColor="text1"/>
          <w:sz w:val="24"/>
          <w:szCs w:val="24"/>
        </w:rPr>
        <w:t>By whichever means</w:t>
      </w:r>
      <w:r w:rsidR="004F222E" w:rsidRPr="00FE1955">
        <w:rPr>
          <w:rFonts w:cs="Calibri"/>
          <w:bCs/>
          <w:color w:val="000000" w:themeColor="text1"/>
          <w:sz w:val="24"/>
          <w:szCs w:val="24"/>
        </w:rPr>
        <w:t xml:space="preserve"> you submit </w:t>
      </w:r>
      <w:r w:rsidR="00E965F6">
        <w:rPr>
          <w:rFonts w:cs="Calibri"/>
          <w:bCs/>
          <w:color w:val="000000" w:themeColor="text1"/>
          <w:sz w:val="24"/>
          <w:szCs w:val="24"/>
        </w:rPr>
        <w:t>the</w:t>
      </w:r>
      <w:r w:rsidR="004F222E" w:rsidRPr="00FE1955">
        <w:rPr>
          <w:rFonts w:cs="Calibri"/>
          <w:bCs/>
          <w:color w:val="000000" w:themeColor="text1"/>
          <w:sz w:val="24"/>
          <w:szCs w:val="24"/>
        </w:rPr>
        <w:t xml:space="preserve"> form, you must ensure that it arrives by 09</w:t>
      </w:r>
      <w:r w:rsidR="00FE1955" w:rsidRPr="00FE1955">
        <w:rPr>
          <w:rFonts w:cs="Calibri"/>
          <w:bCs/>
          <w:color w:val="000000" w:themeColor="text1"/>
          <w:sz w:val="24"/>
          <w:szCs w:val="24"/>
        </w:rPr>
        <w:t>.</w:t>
      </w:r>
      <w:r w:rsidR="004F222E" w:rsidRPr="00FE1955">
        <w:rPr>
          <w:rFonts w:cs="Calibri"/>
          <w:bCs/>
          <w:color w:val="000000" w:themeColor="text1"/>
          <w:sz w:val="24"/>
          <w:szCs w:val="24"/>
        </w:rPr>
        <w:t>00</w:t>
      </w:r>
      <w:r w:rsidR="009D554D" w:rsidRPr="00FE1955">
        <w:rPr>
          <w:rFonts w:cs="Calibri"/>
          <w:bCs/>
          <w:color w:val="000000" w:themeColor="text1"/>
          <w:sz w:val="24"/>
          <w:szCs w:val="24"/>
        </w:rPr>
        <w:t>,</w:t>
      </w:r>
      <w:r w:rsidR="004F222E" w:rsidRPr="00FE1955">
        <w:rPr>
          <w:rFonts w:cs="Calibri"/>
          <w:bCs/>
          <w:color w:val="000000" w:themeColor="text1"/>
          <w:sz w:val="24"/>
          <w:szCs w:val="24"/>
        </w:rPr>
        <w:t xml:space="preserve"> on Friday</w:t>
      </w:r>
      <w:r w:rsidR="00C82937">
        <w:rPr>
          <w:rFonts w:cs="Calibri"/>
          <w:bCs/>
          <w:color w:val="000000" w:themeColor="text1"/>
          <w:sz w:val="24"/>
          <w:szCs w:val="24"/>
        </w:rPr>
        <w:t xml:space="preserve"> 2 June</w:t>
      </w:r>
      <w:r w:rsidR="007C304B" w:rsidRPr="00FE1955">
        <w:rPr>
          <w:rFonts w:cs="Calibri"/>
          <w:bCs/>
          <w:color w:val="000000" w:themeColor="text1"/>
          <w:sz w:val="24"/>
          <w:szCs w:val="24"/>
        </w:rPr>
        <w:t xml:space="preserve"> 202</w:t>
      </w:r>
      <w:r w:rsidR="00C82937">
        <w:rPr>
          <w:rFonts w:cs="Calibri"/>
          <w:bCs/>
          <w:color w:val="000000" w:themeColor="text1"/>
          <w:sz w:val="24"/>
          <w:szCs w:val="24"/>
        </w:rPr>
        <w:t>3</w:t>
      </w:r>
      <w:r w:rsidR="007C304B" w:rsidRPr="00FE1955">
        <w:rPr>
          <w:rFonts w:cs="Calibri"/>
          <w:bCs/>
          <w:color w:val="000000" w:themeColor="text1"/>
          <w:sz w:val="24"/>
          <w:szCs w:val="24"/>
        </w:rPr>
        <w:t>.</w:t>
      </w:r>
    </w:p>
    <w:p w14:paraId="3D9F34ED" w14:textId="77777777" w:rsidR="004F222E" w:rsidRPr="00FE1955" w:rsidRDefault="004F222E" w:rsidP="00331AD8">
      <w:pPr>
        <w:pStyle w:val="ListParagraph"/>
        <w:spacing w:after="0" w:line="240" w:lineRule="auto"/>
        <w:ind w:left="360"/>
        <w:rPr>
          <w:rFonts w:cs="Calibri"/>
          <w:bCs/>
          <w:color w:val="000000" w:themeColor="text1"/>
          <w:sz w:val="24"/>
          <w:szCs w:val="24"/>
        </w:rPr>
      </w:pPr>
    </w:p>
    <w:p w14:paraId="1FBE338E" w14:textId="2AB522BE" w:rsidR="004F222E" w:rsidRPr="00FE1955" w:rsidRDefault="004F222E" w:rsidP="00331AD8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="Times New Roman" w:cs="Calibri"/>
          <w:b/>
          <w:color w:val="000000" w:themeColor="text1"/>
          <w:sz w:val="24"/>
          <w:szCs w:val="24"/>
          <w:lang w:val="en-AU"/>
        </w:rPr>
      </w:pPr>
      <w:r w:rsidRPr="00FE1955">
        <w:rPr>
          <w:rFonts w:cs="Calibri"/>
          <w:bCs/>
          <w:color w:val="000000" w:themeColor="text1"/>
          <w:sz w:val="24"/>
          <w:szCs w:val="24"/>
        </w:rPr>
        <w:t xml:space="preserve"> Only applications which are submitted </w:t>
      </w:r>
      <w:r w:rsidR="00606069">
        <w:rPr>
          <w:rFonts w:cs="Calibri"/>
          <w:bCs/>
          <w:color w:val="000000" w:themeColor="text1"/>
          <w:sz w:val="24"/>
          <w:szCs w:val="24"/>
        </w:rPr>
        <w:t>using</w:t>
      </w:r>
      <w:r w:rsidRPr="00FE1955">
        <w:rPr>
          <w:rFonts w:cs="Calibri"/>
          <w:bCs/>
          <w:color w:val="000000" w:themeColor="text1"/>
          <w:sz w:val="24"/>
          <w:szCs w:val="24"/>
        </w:rPr>
        <w:t xml:space="preserve"> this form will be accepted.</w:t>
      </w:r>
    </w:p>
    <w:p w14:paraId="343D1524" w14:textId="677A11C6" w:rsidR="0071260E" w:rsidRDefault="004F222E" w:rsidP="0071260E">
      <w:pPr>
        <w:ind w:right="1777"/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  <w:br w:type="page"/>
      </w: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lastRenderedPageBreak/>
        <w:t>S</w:t>
      </w:r>
      <w:r w:rsidR="00FE1955"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ection</w:t>
      </w: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 xml:space="preserve"> 1: </w:t>
      </w:r>
      <w:r w:rsidR="00FE1955"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Personal details</w:t>
      </w:r>
    </w:p>
    <w:p w14:paraId="5108D935" w14:textId="77777777" w:rsidR="008E08EB" w:rsidRPr="008E08EB" w:rsidRDefault="008E08EB" w:rsidP="0071260E">
      <w:pPr>
        <w:ind w:right="1777"/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</w:pPr>
    </w:p>
    <w:tbl>
      <w:tblPr>
        <w:tblW w:w="9923" w:type="dxa"/>
        <w:tblInd w:w="-15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569"/>
        <w:gridCol w:w="2977"/>
        <w:gridCol w:w="1559"/>
        <w:gridCol w:w="3818"/>
      </w:tblGrid>
      <w:tr w:rsidR="00FE1955" w:rsidRPr="00FE1955" w14:paraId="6D591227" w14:textId="77777777" w:rsidTr="00CA0C47">
        <w:trPr>
          <w:trHeight w:val="286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D9D9D9" w:themeFill="background1" w:themeFillShade="D9"/>
          </w:tcPr>
          <w:p w14:paraId="548E2CCA" w14:textId="77777777" w:rsidR="004F222E" w:rsidRPr="00FE1955" w:rsidRDefault="004F222E" w:rsidP="00170585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>Please complete all fields</w:t>
            </w:r>
          </w:p>
        </w:tc>
      </w:tr>
      <w:tr w:rsidR="00FE1955" w:rsidRPr="00FE1955" w14:paraId="5D23874B" w14:textId="77777777" w:rsidTr="00CA0C47">
        <w:trPr>
          <w:trHeight w:val="409"/>
        </w:trPr>
        <w:tc>
          <w:tcPr>
            <w:tcW w:w="1569" w:type="dxa"/>
            <w:tcBorders>
              <w:top w:val="single" w:sz="8" w:space="0" w:color="000000"/>
              <w:left w:val="single" w:sz="12" w:space="0" w:color="000000"/>
              <w:bottom w:val="single" w:sz="6" w:space="0" w:color="FFFFFF"/>
              <w:right w:val="single" w:sz="8" w:space="0" w:color="000000"/>
            </w:tcBorders>
          </w:tcPr>
          <w:p w14:paraId="0D1A5B08" w14:textId="77777777" w:rsidR="004F222E" w:rsidRPr="00FE1955" w:rsidRDefault="004F222E" w:rsidP="00170585">
            <w:pPr>
              <w:spacing w:after="58"/>
              <w:ind w:right="-175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Title: </w:t>
            </w:r>
          </w:p>
          <w:p w14:paraId="4722F4EF" w14:textId="77777777" w:rsidR="004F222E" w:rsidRPr="00FE1955" w:rsidRDefault="004F222E" w:rsidP="00170585">
            <w:pPr>
              <w:spacing w:after="58"/>
              <w:ind w:right="-175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231B430D" w14:textId="77777777" w:rsidR="004F222E" w:rsidRPr="00FE1955" w:rsidRDefault="004F222E" w:rsidP="00170585">
            <w:pPr>
              <w:spacing w:after="58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Surname:</w:t>
            </w:r>
          </w:p>
          <w:p w14:paraId="67E81579" w14:textId="77777777" w:rsidR="004F222E" w:rsidRPr="00FE1955" w:rsidRDefault="004F222E" w:rsidP="00170585">
            <w:pPr>
              <w:spacing w:after="58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12" w:space="0" w:color="000000"/>
            </w:tcBorders>
          </w:tcPr>
          <w:p w14:paraId="4D8CB54C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Forename:</w:t>
            </w:r>
          </w:p>
          <w:p w14:paraId="2A14057E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3B718AAD" w14:textId="77777777" w:rsidTr="00CA0C47">
        <w:trPr>
          <w:cantSplit/>
          <w:trHeight w:val="214"/>
        </w:trPr>
        <w:tc>
          <w:tcPr>
            <w:tcW w:w="9923" w:type="dxa"/>
            <w:gridSpan w:val="4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0A1DE4" w14:textId="6CE18002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Which role are you applying for?  Note that you must submit a separate form for each role.</w:t>
            </w:r>
          </w:p>
          <w:p w14:paraId="21F8C7C3" w14:textId="60144134" w:rsidR="003868CA" w:rsidRPr="00FE1955" w:rsidRDefault="003868CA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4165F08" w14:textId="2A3D48FA" w:rsidR="003868CA" w:rsidRPr="00FE1955" w:rsidRDefault="003868CA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President, CIEH</w:t>
            </w:r>
          </w:p>
          <w:p w14:paraId="44F66445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47807F95" w14:textId="77777777" w:rsidTr="00CA0C47">
        <w:trPr>
          <w:cantSplit/>
          <w:trHeight w:val="424"/>
        </w:trPr>
        <w:tc>
          <w:tcPr>
            <w:tcW w:w="9923" w:type="dxa"/>
            <w:gridSpan w:val="4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E1E000" w14:textId="31A69C7A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If you are a current </w:t>
            </w:r>
            <w:r w:rsidR="00926406"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CIEH </w:t>
            </w: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member, include your membership number here:</w:t>
            </w:r>
          </w:p>
          <w:p w14:paraId="2D5B089D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86633BF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23DBEF85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B865F1" w:rsidRPr="00FE1955" w14:paraId="25A0690C" w14:textId="77777777" w:rsidTr="00CA0C47">
        <w:trPr>
          <w:cantSplit/>
          <w:trHeight w:val="424"/>
        </w:trPr>
        <w:tc>
          <w:tcPr>
            <w:tcW w:w="9923" w:type="dxa"/>
            <w:gridSpan w:val="4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AA4705" w14:textId="3BBF1380" w:rsidR="00B865F1" w:rsidRDefault="00B865F1" w:rsidP="00B865F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Have you held a governance role at CIEH at any point since 20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21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? This includes membership of the Board, the former Assembly or any of the Board’s committees or advisory groups. Please indicate each role and the years that you were in office.</w:t>
            </w:r>
          </w:p>
          <w:p w14:paraId="69737630" w14:textId="77777777" w:rsidR="00B865F1" w:rsidRDefault="00B865F1" w:rsidP="00B865F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D89F472" w14:textId="77777777" w:rsidR="00B865F1" w:rsidRDefault="00B865F1" w:rsidP="00B865F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0736733" w14:textId="77777777" w:rsidR="00B865F1" w:rsidRDefault="00B865F1" w:rsidP="00B865F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F83FD7D" w14:textId="77777777" w:rsidR="00B865F1" w:rsidRPr="00FE1955" w:rsidRDefault="00B865F1" w:rsidP="00B865F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B865F1" w:rsidRPr="00FE1955" w14:paraId="5E550977" w14:textId="77777777" w:rsidTr="00CA0C47">
        <w:trPr>
          <w:cantSplit/>
          <w:trHeight w:val="424"/>
        </w:trPr>
        <w:tc>
          <w:tcPr>
            <w:tcW w:w="9923" w:type="dxa"/>
            <w:gridSpan w:val="4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4AC254" w14:textId="26F854F2" w:rsidR="00B865F1" w:rsidRDefault="00B865F1" w:rsidP="00B865F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Have you applied for any governance role since 1 January 20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17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, or stood for election to the Board of Trustees since the same date? Please indicate each role and the year in which you applied or stood for election.</w:t>
            </w:r>
          </w:p>
          <w:p w14:paraId="5D0DF033" w14:textId="77777777" w:rsidR="00B865F1" w:rsidRDefault="00B865F1" w:rsidP="00B865F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7AC4B81B" w14:textId="77777777" w:rsidR="00B865F1" w:rsidRDefault="00B865F1" w:rsidP="00B865F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7D7CD01" w14:textId="77777777" w:rsidR="00B865F1" w:rsidRDefault="00B865F1" w:rsidP="00B865F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7F5DE10" w14:textId="77777777" w:rsidR="00B865F1" w:rsidRPr="00FE1955" w:rsidRDefault="00B865F1" w:rsidP="00B865F1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0B8CCB78" w14:textId="77777777" w:rsidTr="00CA0C47">
        <w:trPr>
          <w:cantSplit/>
          <w:trHeight w:val="539"/>
        </w:trPr>
        <w:tc>
          <w:tcPr>
            <w:tcW w:w="9923" w:type="dxa"/>
            <w:gridSpan w:val="4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AB4ECC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Address: </w:t>
            </w:r>
          </w:p>
          <w:p w14:paraId="71FAAF83" w14:textId="77777777" w:rsidR="004F222E" w:rsidRPr="00FE1955" w:rsidRDefault="004F222E" w:rsidP="00170585">
            <w:pPr>
              <w:spacing w:after="58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392C38C4" w14:textId="77777777" w:rsidR="004F222E" w:rsidRPr="00FE1955" w:rsidRDefault="004F222E" w:rsidP="00170585">
            <w:pPr>
              <w:spacing w:after="58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708A7A90" w14:textId="77777777" w:rsidR="004F222E" w:rsidRPr="00FE1955" w:rsidRDefault="004F222E" w:rsidP="00170585">
            <w:pPr>
              <w:spacing w:after="58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5F6488BC" w14:textId="77777777" w:rsidTr="00CA0C47">
        <w:trPr>
          <w:cantSplit/>
          <w:trHeight w:val="331"/>
        </w:trPr>
        <w:tc>
          <w:tcPr>
            <w:tcW w:w="454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667676" w14:textId="77777777" w:rsidR="004F222E" w:rsidRPr="00FE1955" w:rsidRDefault="004F222E" w:rsidP="00170585">
            <w:pPr>
              <w:spacing w:after="58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Phone:</w:t>
            </w:r>
          </w:p>
          <w:p w14:paraId="7CDB6BB9" w14:textId="77777777" w:rsidR="004F222E" w:rsidRPr="00FE1955" w:rsidRDefault="004F222E" w:rsidP="00170585">
            <w:pPr>
              <w:spacing w:after="58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53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C096C4" w14:textId="77777777" w:rsidR="004F222E" w:rsidRPr="00FE1955" w:rsidRDefault="004F222E" w:rsidP="00170585">
            <w:pPr>
              <w:spacing w:after="58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Email:</w:t>
            </w:r>
          </w:p>
        </w:tc>
      </w:tr>
      <w:tr w:rsidR="00FE1955" w:rsidRPr="00FE1955" w14:paraId="4DFCC981" w14:textId="77777777" w:rsidTr="00CA0C47">
        <w:trPr>
          <w:cantSplit/>
          <w:trHeight w:val="34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DE8298" w14:textId="6573BA00" w:rsidR="004F222E" w:rsidRPr="00FE1955" w:rsidRDefault="004F222E" w:rsidP="00170585">
            <w:pPr>
              <w:spacing w:after="58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Country of </w:t>
            </w:r>
            <w:r w:rsidR="00606069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r</w:t>
            </w: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  <w:t>esidence:</w:t>
            </w:r>
          </w:p>
          <w:p w14:paraId="2944C315" w14:textId="77777777" w:rsidR="004F222E" w:rsidRPr="00FE1955" w:rsidRDefault="004F222E" w:rsidP="00170585">
            <w:pPr>
              <w:spacing w:after="58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75CB41A3" w14:textId="77777777" w:rsidR="004F222E" w:rsidRPr="00FE1955" w:rsidRDefault="004F222E" w:rsidP="004F222E">
      <w:pPr>
        <w:spacing w:before="120" w:after="120"/>
        <w:jc w:val="both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11A1FA03" w14:textId="77777777" w:rsidR="004F222E" w:rsidRPr="00FE1955" w:rsidRDefault="004F222E" w:rsidP="004F222E">
      <w:pPr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  <w:br w:type="page"/>
      </w:r>
    </w:p>
    <w:p w14:paraId="463DD144" w14:textId="245EC9EF" w:rsidR="004A09CE" w:rsidRDefault="007B0A0D" w:rsidP="004A09CE">
      <w:pPr>
        <w:ind w:right="1777"/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</w:pP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lastRenderedPageBreak/>
        <w:t xml:space="preserve">Section </w:t>
      </w:r>
      <w:r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2</w:t>
      </w: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 xml:space="preserve">: </w:t>
      </w:r>
      <w:r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Career</w:t>
      </w: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 xml:space="preserve"> </w:t>
      </w:r>
      <w:r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history</w:t>
      </w:r>
    </w:p>
    <w:p w14:paraId="7BA998AE" w14:textId="77777777" w:rsidR="0071260E" w:rsidRPr="00FE1955" w:rsidRDefault="0071260E" w:rsidP="0071260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1626844E" w14:textId="0DDBD585" w:rsidR="004A09CE" w:rsidRPr="00FE1955" w:rsidRDefault="00D330EB" w:rsidP="004A09CE">
      <w:pPr>
        <w:spacing w:before="120"/>
        <w:ind w:right="310"/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Please use t</w:t>
      </w:r>
      <w:r w:rsidR="004A09CE" w:rsidRPr="00FE1955">
        <w:rPr>
          <w:rFonts w:ascii="Calibri" w:hAnsi="Calibri" w:cs="Calibri"/>
          <w:color w:val="000000" w:themeColor="text1"/>
          <w:sz w:val="24"/>
          <w:szCs w:val="24"/>
        </w:rPr>
        <w:t>his section to provide a brief summary of paid employment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or volunteer/non-executive roles</w:t>
      </w:r>
      <w:r w:rsidR="004A09CE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that you have held. This section will not be seen by the </w:t>
      </w:r>
      <w:r w:rsidR="00E965F6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4A09CE" w:rsidRPr="00FE1955">
        <w:rPr>
          <w:rFonts w:ascii="Calibri" w:hAnsi="Calibri" w:cs="Calibri"/>
          <w:color w:val="000000" w:themeColor="text1"/>
          <w:sz w:val="24"/>
          <w:szCs w:val="24"/>
        </w:rPr>
        <w:t>anel at the shortlisting stage, so you should not cross reference to this from other parts of the form.</w:t>
      </w:r>
      <w:r w:rsidR="00CA0C47">
        <w:rPr>
          <w:rFonts w:ascii="Calibri" w:hAnsi="Calibri" w:cs="Calibri"/>
          <w:color w:val="000000" w:themeColor="text1"/>
          <w:sz w:val="24"/>
          <w:szCs w:val="24"/>
        </w:rPr>
        <w:br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3833"/>
        <w:gridCol w:w="3963"/>
      </w:tblGrid>
      <w:tr w:rsidR="00FE1955" w:rsidRPr="00FE1955" w14:paraId="03781017" w14:textId="77777777" w:rsidTr="00CA0C47">
        <w:tc>
          <w:tcPr>
            <w:tcW w:w="2122" w:type="dxa"/>
            <w:shd w:val="clear" w:color="auto" w:fill="D9D9D9" w:themeFill="background1" w:themeFillShade="D9"/>
          </w:tcPr>
          <w:p w14:paraId="1A627841" w14:textId="2EB30C61" w:rsidR="004A09CE" w:rsidRPr="00FE1955" w:rsidRDefault="004A09CE" w:rsidP="004F222E">
            <w:pPr>
              <w:ind w:right="-505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>Dates from/to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14:paraId="4EAC2257" w14:textId="3A55EE10" w:rsidR="004A09CE" w:rsidRPr="00FE1955" w:rsidRDefault="004A09CE" w:rsidP="00424B02">
            <w:pPr>
              <w:ind w:right="-224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 xml:space="preserve">Job </w:t>
            </w:r>
            <w:r w:rsidR="00606069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>t</w:t>
            </w:r>
            <w:r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>itle and employer</w:t>
            </w:r>
            <w:r w:rsidR="00D330EB"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>/organisation</w:t>
            </w:r>
            <w:r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 xml:space="preserve"> name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3CAE3D72" w14:textId="6383C505" w:rsidR="004A09CE" w:rsidRPr="00FE1955" w:rsidRDefault="004A09CE" w:rsidP="004F222E">
            <w:pPr>
              <w:ind w:right="402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>Key responsibilities</w:t>
            </w:r>
          </w:p>
        </w:tc>
      </w:tr>
      <w:tr w:rsidR="00FE1955" w:rsidRPr="00FE1955" w14:paraId="6D522B6C" w14:textId="77777777" w:rsidTr="00CA0C47">
        <w:tc>
          <w:tcPr>
            <w:tcW w:w="2122" w:type="dxa"/>
            <w:shd w:val="clear" w:color="auto" w:fill="FFFFFF" w:themeFill="background1"/>
          </w:tcPr>
          <w:p w14:paraId="0562942D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31DB4868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44759140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145BFA9C" w14:textId="77777777" w:rsidTr="00CA0C47">
        <w:tc>
          <w:tcPr>
            <w:tcW w:w="2122" w:type="dxa"/>
            <w:shd w:val="clear" w:color="auto" w:fill="FFFFFF" w:themeFill="background1"/>
          </w:tcPr>
          <w:p w14:paraId="7CAFE027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023739A6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1BAB43FD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50A3B074" w14:textId="77777777" w:rsidTr="00CA0C47">
        <w:tc>
          <w:tcPr>
            <w:tcW w:w="2122" w:type="dxa"/>
            <w:shd w:val="clear" w:color="auto" w:fill="FFFFFF" w:themeFill="background1"/>
          </w:tcPr>
          <w:p w14:paraId="5F44AA65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6849E03F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752CBEE1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47D7A9C3" w14:textId="77777777" w:rsidTr="00CA0C47">
        <w:tc>
          <w:tcPr>
            <w:tcW w:w="2122" w:type="dxa"/>
            <w:shd w:val="clear" w:color="auto" w:fill="FFFFFF" w:themeFill="background1"/>
          </w:tcPr>
          <w:p w14:paraId="00433950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2DFA7533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7C6EF5C6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17C34A2B" w14:textId="77777777" w:rsidTr="00CA0C47">
        <w:tc>
          <w:tcPr>
            <w:tcW w:w="2122" w:type="dxa"/>
            <w:shd w:val="clear" w:color="auto" w:fill="FFFFFF" w:themeFill="background1"/>
          </w:tcPr>
          <w:p w14:paraId="4FA41A55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6593014C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53A5B951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17FEC375" w14:textId="77777777" w:rsidTr="00CA0C47">
        <w:tc>
          <w:tcPr>
            <w:tcW w:w="2122" w:type="dxa"/>
            <w:shd w:val="clear" w:color="auto" w:fill="FFFFFF" w:themeFill="background1"/>
          </w:tcPr>
          <w:p w14:paraId="1CD612ED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5BA0CD1C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42E9A228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2B5BE27C" w14:textId="77777777" w:rsidTr="00CA0C47">
        <w:tc>
          <w:tcPr>
            <w:tcW w:w="2122" w:type="dxa"/>
            <w:shd w:val="clear" w:color="auto" w:fill="FFFFFF" w:themeFill="background1"/>
          </w:tcPr>
          <w:p w14:paraId="7BA7F762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75CA719F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7275C6E3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33FA61F0" w14:textId="77777777" w:rsidTr="00CA0C47">
        <w:tc>
          <w:tcPr>
            <w:tcW w:w="2122" w:type="dxa"/>
            <w:shd w:val="clear" w:color="auto" w:fill="FFFFFF" w:themeFill="background1"/>
          </w:tcPr>
          <w:p w14:paraId="2384918C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2FD068AC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694C6CE4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3F1C2A4B" w14:textId="77777777" w:rsidTr="00CA0C47">
        <w:tc>
          <w:tcPr>
            <w:tcW w:w="2122" w:type="dxa"/>
            <w:shd w:val="clear" w:color="auto" w:fill="FFFFFF" w:themeFill="background1"/>
          </w:tcPr>
          <w:p w14:paraId="317D6F23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341D71C6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68A28D86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20357479" w14:textId="77777777" w:rsidTr="00CA0C47">
        <w:tc>
          <w:tcPr>
            <w:tcW w:w="2122" w:type="dxa"/>
            <w:shd w:val="clear" w:color="auto" w:fill="FFFFFF" w:themeFill="background1"/>
          </w:tcPr>
          <w:p w14:paraId="1A9635EF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0F9FE2AD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03C7B9F4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2DE77DA3" w14:textId="77777777" w:rsidTr="00CA0C47">
        <w:tc>
          <w:tcPr>
            <w:tcW w:w="2122" w:type="dxa"/>
            <w:shd w:val="clear" w:color="auto" w:fill="FFFFFF" w:themeFill="background1"/>
          </w:tcPr>
          <w:p w14:paraId="57831950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5B6EE994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4903B299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56EAC9AD" w14:textId="77777777" w:rsidTr="00CA0C47">
        <w:tc>
          <w:tcPr>
            <w:tcW w:w="2122" w:type="dxa"/>
            <w:shd w:val="clear" w:color="auto" w:fill="FFFFFF" w:themeFill="background1"/>
          </w:tcPr>
          <w:p w14:paraId="74D37D03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706FDFBC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0EE7350C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253427C8" w14:textId="77777777" w:rsidTr="00CA0C47">
        <w:tc>
          <w:tcPr>
            <w:tcW w:w="2122" w:type="dxa"/>
            <w:shd w:val="clear" w:color="auto" w:fill="FFFFFF" w:themeFill="background1"/>
          </w:tcPr>
          <w:p w14:paraId="2D751CF4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00E47A29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582F2F3D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2A78C2AA" w14:textId="77777777" w:rsidTr="00CA0C47">
        <w:tc>
          <w:tcPr>
            <w:tcW w:w="2122" w:type="dxa"/>
            <w:shd w:val="clear" w:color="auto" w:fill="FFFFFF" w:themeFill="background1"/>
          </w:tcPr>
          <w:p w14:paraId="6A48DEE5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089BDD06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5E7ADCE2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FE1955" w:rsidRPr="00FE1955" w14:paraId="5FA8E005" w14:textId="77777777" w:rsidTr="00CA0C47">
        <w:tc>
          <w:tcPr>
            <w:tcW w:w="2122" w:type="dxa"/>
            <w:shd w:val="clear" w:color="auto" w:fill="FFFFFF" w:themeFill="background1"/>
          </w:tcPr>
          <w:p w14:paraId="0303EA9D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14:paraId="484C48A6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14:paraId="318BEA50" w14:textId="77777777" w:rsidR="004A09CE" w:rsidRPr="00FE1955" w:rsidRDefault="004A09CE" w:rsidP="00042920">
            <w:pPr>
              <w:ind w:right="1777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5632C819" w14:textId="77777777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4B5CA340" w14:textId="77777777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736F5344" w14:textId="77777777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2370F0C5" w14:textId="77777777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08353D6E" w14:textId="77777777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0F2B13F9" w14:textId="77777777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4A30F54F" w14:textId="77777777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4D45E6E9" w14:textId="6CA6FB4D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5D03B0DB" w14:textId="71A4B35F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56824057" w14:textId="5DEB3B1F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2447F539" w14:textId="779740D4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009EFCE8" w14:textId="6E58F55E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65CA13FA" w14:textId="146D5ABB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423E638B" w14:textId="6E7D9A65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6398F8CB" w14:textId="7E8D775B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1428E8AE" w14:textId="77777777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7526FADC" w14:textId="77777777" w:rsidR="004A09CE" w:rsidRPr="00FE1955" w:rsidRDefault="004A09CE" w:rsidP="004F222E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605968D1" w14:textId="77777777" w:rsidR="007B0A0D" w:rsidRDefault="007B0A0D">
      <w:pPr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  <w:br w:type="page"/>
      </w:r>
    </w:p>
    <w:p w14:paraId="565823D4" w14:textId="6FF3DCEF" w:rsidR="004F222E" w:rsidRDefault="007B0A0D" w:rsidP="004F222E">
      <w:pPr>
        <w:ind w:right="1777"/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</w:pP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lastRenderedPageBreak/>
        <w:t xml:space="preserve">Section </w:t>
      </w:r>
      <w:r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3</w:t>
      </w: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 xml:space="preserve">: </w:t>
      </w:r>
      <w:r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Competencies</w:t>
      </w:r>
    </w:p>
    <w:p w14:paraId="1182CA47" w14:textId="77777777" w:rsidR="00E965F6" w:rsidRPr="00FE1955" w:rsidRDefault="00E965F6" w:rsidP="00E965F6">
      <w:pPr>
        <w:ind w:right="1777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0E636B4A" w14:textId="304F2DB4" w:rsidR="004F222E" w:rsidRPr="00FE1955" w:rsidRDefault="004F222E" w:rsidP="00CA0C47">
      <w:pPr>
        <w:spacing w:before="120"/>
        <w:ind w:right="310"/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Th</w:t>
      </w:r>
      <w:r w:rsidR="001942B0" w:rsidRPr="00FE1955">
        <w:rPr>
          <w:rFonts w:ascii="Calibri" w:hAnsi="Calibri" w:cs="Calibri"/>
          <w:color w:val="000000" w:themeColor="text1"/>
          <w:sz w:val="24"/>
          <w:szCs w:val="24"/>
        </w:rPr>
        <w:t>is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section asks you to provide </w:t>
      </w:r>
      <w:r w:rsidR="00D62815" w:rsidRPr="00FE1955">
        <w:rPr>
          <w:rFonts w:ascii="Calibri" w:hAnsi="Calibri" w:cs="Calibri"/>
          <w:color w:val="000000" w:themeColor="text1"/>
          <w:sz w:val="24"/>
          <w:szCs w:val="24"/>
        </w:rPr>
        <w:t>examples which demonstrate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how you meet the necessary competencies and </w:t>
      </w:r>
      <w:r w:rsidR="00042920">
        <w:rPr>
          <w:rFonts w:ascii="Calibri" w:hAnsi="Calibri" w:cs="Calibri"/>
          <w:color w:val="000000" w:themeColor="text1"/>
          <w:sz w:val="24"/>
          <w:szCs w:val="24"/>
        </w:rPr>
        <w:t>how your</w:t>
      </w:r>
      <w:r w:rsidR="001942B0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experience</w:t>
      </w:r>
      <w:r w:rsidR="001942B0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42920">
        <w:rPr>
          <w:rFonts w:ascii="Calibri" w:hAnsi="Calibri" w:cs="Calibri"/>
          <w:color w:val="000000" w:themeColor="text1"/>
          <w:sz w:val="24"/>
          <w:szCs w:val="24"/>
        </w:rPr>
        <w:t>will enable you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to serve as </w:t>
      </w:r>
      <w:r w:rsidR="003868CA" w:rsidRPr="00FE1955">
        <w:rPr>
          <w:rFonts w:ascii="Calibri" w:hAnsi="Calibri" w:cs="Calibri"/>
          <w:color w:val="000000" w:themeColor="text1"/>
          <w:sz w:val="24"/>
          <w:szCs w:val="24"/>
        </w:rPr>
        <w:t>President of CIEH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044F18F" w14:textId="560826E1" w:rsidR="004F222E" w:rsidRPr="00FE1955" w:rsidRDefault="004F222E" w:rsidP="008E08EB">
      <w:pPr>
        <w:spacing w:before="120"/>
        <w:ind w:right="310"/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Please fill in each field below for competencies 1 to </w:t>
      </w:r>
      <w:proofErr w:type="gramStart"/>
      <w:r w:rsidRPr="00FE1955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042920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and</w:t>
      </w:r>
      <w:proofErr w:type="gramEnd"/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refer to the candidate pack for examples of evidence that might be relevant. Please complete each field with </w:t>
      </w:r>
      <w:r w:rsidR="00111ADD" w:rsidRPr="00FE1955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50 words or fewer.</w:t>
      </w:r>
      <w:r w:rsidR="007B0A0D">
        <w:rPr>
          <w:rFonts w:ascii="Calibri" w:hAnsi="Calibri" w:cs="Calibri"/>
          <w:color w:val="000000" w:themeColor="text1"/>
          <w:sz w:val="24"/>
          <w:szCs w:val="24"/>
        </w:rPr>
        <w:br/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FE1955" w:rsidRPr="00FE1955" w14:paraId="6F891F06" w14:textId="77777777" w:rsidTr="00CA0C47">
        <w:trPr>
          <w:cantSplit/>
        </w:trPr>
        <w:tc>
          <w:tcPr>
            <w:tcW w:w="9658" w:type="dxa"/>
            <w:shd w:val="clear" w:color="auto" w:fill="D9D9D9" w:themeFill="background1" w:themeFillShade="D9"/>
          </w:tcPr>
          <w:p w14:paraId="6FF39ADE" w14:textId="2366264A" w:rsidR="004F222E" w:rsidRPr="00FE1955" w:rsidRDefault="004F222E" w:rsidP="001B7E33">
            <w:pPr>
              <w:pStyle w:val="ListParagraph"/>
              <w:numPr>
                <w:ilvl w:val="0"/>
                <w:numId w:val="19"/>
              </w:numPr>
              <w:spacing w:before="120" w:after="120"/>
              <w:ind w:hanging="528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  <w:t>Please give an example which shows you have the skills and experience to contribute to CIEH’s strategic direction</w:t>
            </w:r>
            <w:r w:rsidR="008E08EB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7B0A0D" w:rsidRPr="00FE1955" w14:paraId="7FF07DD7" w14:textId="77777777" w:rsidTr="00CA0C47">
        <w:trPr>
          <w:trHeight w:val="3280"/>
        </w:trPr>
        <w:tc>
          <w:tcPr>
            <w:tcW w:w="9658" w:type="dxa"/>
            <w:shd w:val="clear" w:color="auto" w:fill="auto"/>
          </w:tcPr>
          <w:p w14:paraId="7A781273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B68CDEB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4BB2064E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7A8B0C3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D91D4D2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E9E6E09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EEFF88D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71F3CA7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546676DB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79EAA57E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39DBCF3B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40A9D909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4EF7F680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52D0628D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F61A480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312E7ACF" w14:textId="77777777" w:rsidR="00913D02" w:rsidRPr="00FE1955" w:rsidRDefault="00913D02" w:rsidP="00913D02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FE1955" w:rsidRPr="00FE1955" w14:paraId="259AF596" w14:textId="77777777" w:rsidTr="00CA0C47">
        <w:trPr>
          <w:cantSplit/>
        </w:trPr>
        <w:tc>
          <w:tcPr>
            <w:tcW w:w="9658" w:type="dxa"/>
            <w:shd w:val="clear" w:color="auto" w:fill="D9D9D9" w:themeFill="background1" w:themeFillShade="D9"/>
          </w:tcPr>
          <w:p w14:paraId="01689EA6" w14:textId="77777777" w:rsidR="004F222E" w:rsidRPr="00FE1955" w:rsidRDefault="004F222E" w:rsidP="001B7E33">
            <w:pPr>
              <w:pStyle w:val="ListParagraph"/>
              <w:numPr>
                <w:ilvl w:val="0"/>
                <w:numId w:val="19"/>
              </w:numPr>
              <w:spacing w:before="120" w:after="120"/>
              <w:ind w:left="759" w:hanging="567"/>
              <w:rPr>
                <w:rFonts w:eastAsia="Times New Roman" w:cs="Calibri"/>
                <w:b/>
                <w:color w:val="000000" w:themeColor="text1"/>
                <w:sz w:val="24"/>
                <w:szCs w:val="24"/>
              </w:rPr>
            </w:pPr>
            <w:r w:rsidRPr="00FE1955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  <w:t>Please give an example that demonstrates your understanding of equality and diversity issues.</w:t>
            </w:r>
          </w:p>
        </w:tc>
      </w:tr>
      <w:tr w:rsidR="007B0A0D" w:rsidRPr="00FE1955" w14:paraId="57A35429" w14:textId="77777777" w:rsidTr="00CA0C47">
        <w:trPr>
          <w:trHeight w:val="2779"/>
        </w:trPr>
        <w:tc>
          <w:tcPr>
            <w:tcW w:w="9658" w:type="dxa"/>
            <w:shd w:val="clear" w:color="auto" w:fill="auto"/>
          </w:tcPr>
          <w:p w14:paraId="2FEF18F1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29CAFB2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2C71AA5" w14:textId="77777777" w:rsidR="00042920" w:rsidRPr="00FE1955" w:rsidRDefault="00042920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2B55DF92" w14:textId="77777777" w:rsidR="00042920" w:rsidRPr="00FE1955" w:rsidRDefault="00042920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86E9D4A" w14:textId="77777777" w:rsidR="00042920" w:rsidRPr="00FE1955" w:rsidRDefault="00042920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694E1AB" w14:textId="77777777" w:rsidR="00042920" w:rsidRPr="00FE1955" w:rsidRDefault="00042920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78A24964" w14:textId="77777777" w:rsidR="00042920" w:rsidRPr="00FE1955" w:rsidRDefault="00042920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4E66D3B" w14:textId="77777777" w:rsidR="00042920" w:rsidRPr="00FE1955" w:rsidRDefault="00042920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90CBDF5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8E0205F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946911C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5339CCA4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B6C97E0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400B6695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06B45DD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7E63D9B1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13D8B779" w14:textId="77777777" w:rsidR="00913D02" w:rsidRPr="00FE1955" w:rsidRDefault="00913D02" w:rsidP="00913D02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FE1955" w:rsidRPr="00FE1955" w14:paraId="75997B9C" w14:textId="77777777" w:rsidTr="00CA0C47">
        <w:trPr>
          <w:cantSplit/>
        </w:trPr>
        <w:tc>
          <w:tcPr>
            <w:tcW w:w="9658" w:type="dxa"/>
            <w:shd w:val="clear" w:color="auto" w:fill="D9D9D9" w:themeFill="background1" w:themeFillShade="D9"/>
          </w:tcPr>
          <w:p w14:paraId="38F3A1F8" w14:textId="5150CACD" w:rsidR="004F222E" w:rsidRPr="00FE1955" w:rsidRDefault="004F222E" w:rsidP="001B7E33">
            <w:pPr>
              <w:pStyle w:val="ListParagraph"/>
              <w:numPr>
                <w:ilvl w:val="0"/>
                <w:numId w:val="19"/>
              </w:numPr>
              <w:spacing w:before="120" w:after="120"/>
              <w:ind w:left="617" w:hanging="425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  <w:lastRenderedPageBreak/>
              <w:t>Please provide an example that best demonstrates your ability to listen and communicate with a range of stakeholders</w:t>
            </w:r>
            <w:r w:rsidR="008E08EB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7B0A0D" w:rsidRPr="00FE1955" w14:paraId="58870946" w14:textId="77777777" w:rsidTr="00CA0C47">
        <w:trPr>
          <w:trHeight w:val="1979"/>
        </w:trPr>
        <w:tc>
          <w:tcPr>
            <w:tcW w:w="9658" w:type="dxa"/>
            <w:shd w:val="clear" w:color="auto" w:fill="auto"/>
          </w:tcPr>
          <w:p w14:paraId="1C280BAE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4754DD5D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DBD19BF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7A916982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3789981D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349D5BFD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3DECF61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5C6873D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C3F288C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E034039" w14:textId="5658956F" w:rsidR="004F222E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F69A21C" w14:textId="77777777" w:rsidR="008E08EB" w:rsidRPr="00FE1955" w:rsidRDefault="008E08EB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DC3C1D9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29F04E1E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2F195CA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90C2567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32038AAE" w14:textId="414C35B7" w:rsidR="004F222E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23B5800E" w14:textId="77777777" w:rsidR="00042920" w:rsidRPr="00FE1955" w:rsidRDefault="00042920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4CEC10C3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74BF873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17BA035C" w14:textId="77777777" w:rsidR="00913D02" w:rsidRPr="00FE1955" w:rsidRDefault="00913D02" w:rsidP="00913D02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FE1955" w:rsidRPr="00FE1955" w14:paraId="0E1318BB" w14:textId="77777777" w:rsidTr="00CA0C47">
        <w:trPr>
          <w:cantSplit/>
        </w:trPr>
        <w:tc>
          <w:tcPr>
            <w:tcW w:w="9658" w:type="dxa"/>
            <w:shd w:val="clear" w:color="auto" w:fill="D9D9D9" w:themeFill="background1" w:themeFillShade="D9"/>
          </w:tcPr>
          <w:p w14:paraId="6E1A9D58" w14:textId="327CDD65" w:rsidR="004F222E" w:rsidRPr="00FE1955" w:rsidRDefault="004F222E" w:rsidP="00170585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  <w:t>Please give an example of how you have demonstrated your ability to work effectively as part of a team</w:t>
            </w:r>
            <w:r w:rsidR="008E08EB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7B0A0D" w:rsidRPr="00FE1955" w14:paraId="1C12B36B" w14:textId="77777777" w:rsidTr="00CA0C47">
        <w:trPr>
          <w:trHeight w:val="2082"/>
        </w:trPr>
        <w:tc>
          <w:tcPr>
            <w:tcW w:w="9658" w:type="dxa"/>
            <w:shd w:val="clear" w:color="auto" w:fill="auto"/>
          </w:tcPr>
          <w:p w14:paraId="0DA876CF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2E29182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8F4E572" w14:textId="68990E68" w:rsidR="004F222E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52CA9894" w14:textId="77777777" w:rsidR="00042920" w:rsidRPr="00FE1955" w:rsidRDefault="00042920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6130941" w14:textId="0BC2FEAA" w:rsidR="004F222E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52B073D5" w14:textId="77777777" w:rsidR="008E08EB" w:rsidRPr="00FE1955" w:rsidRDefault="008E08EB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2356B6FE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50B6E07A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2CE76A0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5A9847C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234C50E8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41C88F2D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46298258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417A515F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C907677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D1D7B9D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F1BFB59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3F86397C" w14:textId="77777777" w:rsidR="004F222E" w:rsidRPr="00FE1955" w:rsidRDefault="004F222E" w:rsidP="008E08E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B580DB6" w14:textId="77777777" w:rsidR="004F222E" w:rsidRPr="00FE1955" w:rsidRDefault="004F222E" w:rsidP="00170585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1479E179" w14:textId="77777777" w:rsidR="004F222E" w:rsidRPr="00FE1955" w:rsidRDefault="004F222E" w:rsidP="004F222E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6CEFDD0" w14:textId="77777777" w:rsidR="004F222E" w:rsidRPr="00FE1955" w:rsidRDefault="004F222E" w:rsidP="004F222E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DEBD632" w14:textId="77777777" w:rsidR="004F222E" w:rsidRPr="00FE1955" w:rsidRDefault="004F222E" w:rsidP="004F222E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2"/>
      </w:tblGrid>
      <w:tr w:rsidR="00FE1955" w:rsidRPr="00FE1955" w14:paraId="12162C24" w14:textId="77777777" w:rsidTr="00913D02">
        <w:trPr>
          <w:cantSplit/>
        </w:trPr>
        <w:tc>
          <w:tcPr>
            <w:tcW w:w="9942" w:type="dxa"/>
            <w:shd w:val="clear" w:color="auto" w:fill="D9D9D9" w:themeFill="background1" w:themeFillShade="D9"/>
          </w:tcPr>
          <w:p w14:paraId="0B8540DE" w14:textId="7B4641A2" w:rsidR="004F222E" w:rsidRPr="00FE1955" w:rsidRDefault="004F222E" w:rsidP="00170585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  <w:lastRenderedPageBreak/>
              <w:t>Please give an example that demonstrates that you have the capacity and skill to understand the needs of our stakeholders</w:t>
            </w:r>
            <w:r w:rsidR="008E08EB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</w:tr>
      <w:tr w:rsidR="00913D02" w:rsidRPr="00FE1955" w14:paraId="34A7738A" w14:textId="77777777" w:rsidTr="00913D02">
        <w:trPr>
          <w:trHeight w:val="1888"/>
        </w:trPr>
        <w:tc>
          <w:tcPr>
            <w:tcW w:w="9942" w:type="dxa"/>
            <w:shd w:val="clear" w:color="auto" w:fill="auto"/>
          </w:tcPr>
          <w:p w14:paraId="77A809FC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4940F7F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3F2333DC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448945A7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142037D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3C8CBADC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7DE96BB3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7ED5B3CD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75FB063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5CFEBBFA" w14:textId="04FE5302" w:rsidR="004F222E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2BC336DD" w14:textId="7B1C8C88" w:rsidR="00042920" w:rsidRDefault="00042920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11482BDB" w14:textId="18C71A26" w:rsidR="00042920" w:rsidRDefault="00042920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2942D004" w14:textId="0332E360" w:rsidR="00042920" w:rsidRDefault="00042920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52499D03" w14:textId="6D194C57" w:rsidR="00042920" w:rsidRDefault="00042920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7E9284B0" w14:textId="77777777" w:rsidR="00042920" w:rsidRPr="00FE1955" w:rsidRDefault="00042920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337E42E2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0DD8A282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4ADF16DD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6B7CFA9E" w14:textId="77777777" w:rsidR="004F222E" w:rsidRPr="00FE1955" w:rsidRDefault="004F222E" w:rsidP="0004292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17083D97" w14:textId="77777777" w:rsidR="004F222E" w:rsidRPr="00FE1955" w:rsidRDefault="004F222E" w:rsidP="004F222E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C510801" w14:textId="5F2A262C" w:rsidR="00913D02" w:rsidRDefault="00913D02">
      <w:pPr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  <w:br w:type="page"/>
      </w:r>
    </w:p>
    <w:p w14:paraId="504ECDD4" w14:textId="51984357" w:rsidR="00913D02" w:rsidRDefault="00913D02" w:rsidP="00913D02">
      <w:pPr>
        <w:ind w:right="1777"/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</w:pP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lastRenderedPageBreak/>
        <w:t xml:space="preserve">Section </w:t>
      </w:r>
      <w:r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4</w:t>
      </w: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 xml:space="preserve">: </w:t>
      </w:r>
      <w:r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Experience</w:t>
      </w:r>
    </w:p>
    <w:p w14:paraId="3D9856EB" w14:textId="77777777" w:rsidR="0071260E" w:rsidRPr="00042920" w:rsidRDefault="0071260E" w:rsidP="0071260E">
      <w:pPr>
        <w:ind w:right="1777"/>
        <w:rPr>
          <w:rFonts w:ascii="Calibri" w:hAnsi="Calibri" w:cs="Calibri"/>
          <w:b/>
          <w:color w:val="000000" w:themeColor="text1"/>
          <w:sz w:val="40"/>
          <w:szCs w:val="40"/>
          <w:lang w:val="en-AU"/>
        </w:rPr>
      </w:pP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2"/>
      </w:tblGrid>
      <w:tr w:rsidR="00FE1955" w:rsidRPr="00FE1955" w14:paraId="66D1F9F2" w14:textId="77777777" w:rsidTr="00913D02">
        <w:trPr>
          <w:cantSplit/>
        </w:trPr>
        <w:tc>
          <w:tcPr>
            <w:tcW w:w="9942" w:type="dxa"/>
            <w:shd w:val="clear" w:color="auto" w:fill="D9D9D9" w:themeFill="background1" w:themeFillShade="D9"/>
          </w:tcPr>
          <w:p w14:paraId="4933BA60" w14:textId="607284CE" w:rsidR="004F222E" w:rsidRPr="00FE1955" w:rsidRDefault="004F222E" w:rsidP="00170585">
            <w:pPr>
              <w:spacing w:before="120" w:after="120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 xml:space="preserve">Please give details of any other recent relevant experience that will help us assess your suitability </w:t>
            </w:r>
            <w:r w:rsidR="00D62815"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>for this</w:t>
            </w:r>
            <w:r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 xml:space="preserve"> role</w:t>
            </w:r>
            <w:r w:rsidR="001942B0"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>.</w:t>
            </w:r>
            <w:r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 xml:space="preserve"> This experience may be obtained, for example, through your employment, voluntary or charity work.</w:t>
            </w:r>
          </w:p>
          <w:p w14:paraId="6081D36F" w14:textId="77777777" w:rsidR="004F222E" w:rsidRPr="00FE1955" w:rsidRDefault="004F222E" w:rsidP="00170585">
            <w:pPr>
              <w:spacing w:before="120" w:after="120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>If there are any desirable criteria/backgrounds listed for the role for which you are applying, please address them in this section.</w:t>
            </w:r>
          </w:p>
          <w:p w14:paraId="623A04AB" w14:textId="16F91321" w:rsidR="004F222E" w:rsidRPr="00FE1955" w:rsidRDefault="004F222E" w:rsidP="00170585">
            <w:pPr>
              <w:spacing w:before="120" w:after="120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</w:pPr>
            <w:r w:rsidRPr="00FE195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AU"/>
              </w:rPr>
              <w:t>Please use no more than 400 words.</w:t>
            </w:r>
          </w:p>
        </w:tc>
      </w:tr>
      <w:tr w:rsidR="00FE1955" w:rsidRPr="00FE1955" w14:paraId="54DDD2B1" w14:textId="77777777" w:rsidTr="00913D02">
        <w:trPr>
          <w:trHeight w:val="2356"/>
        </w:trPr>
        <w:tc>
          <w:tcPr>
            <w:tcW w:w="9942" w:type="dxa"/>
            <w:shd w:val="clear" w:color="auto" w:fill="auto"/>
          </w:tcPr>
          <w:p w14:paraId="206EB359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1E32F87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3A331DA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6BC2992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2B93BAC7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D713E21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C697006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3FB6F91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FF40243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F07B674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5EF728E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2E0A9983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7B00DF4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81441E6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C3102D9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2F47270F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7B23766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B0432CC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B1DA7C9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BBA7E3E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C8A0185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568FB7E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785091B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25BB4639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C81C463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3957CEF9" w14:textId="6C5F9048" w:rsidR="004F222E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292F1C4F" w14:textId="0F5DC9CF" w:rsidR="00042920" w:rsidRDefault="00042920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C13CC23" w14:textId="3E8B2E8F" w:rsidR="00042920" w:rsidRDefault="00042920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C86079A" w14:textId="3CDE8F1D" w:rsidR="00042920" w:rsidRDefault="00042920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125223A" w14:textId="489EEAFA" w:rsidR="00042920" w:rsidRDefault="00042920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074E1C94" w14:textId="77777777" w:rsidR="00042920" w:rsidRPr="00FE1955" w:rsidRDefault="00042920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8AC0B75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B408202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4C88654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BD62B3E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245C48F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9929662" w14:textId="77777777" w:rsidR="004F222E" w:rsidRPr="00FE1955" w:rsidRDefault="004F222E" w:rsidP="00170585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B7439E5" w14:textId="77777777" w:rsidR="004F222E" w:rsidRPr="00FE1955" w:rsidRDefault="004F222E" w:rsidP="00684F78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74C3AC2F" w14:textId="77777777" w:rsidR="00684F78" w:rsidRDefault="00684F78" w:rsidP="001B7E33">
      <w:pPr>
        <w:ind w:left="1560" w:right="1777" w:hanging="1559"/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</w:p>
    <w:p w14:paraId="608E9856" w14:textId="77777777" w:rsidR="00684F78" w:rsidRDefault="00684F78">
      <w:pPr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lang w:val="en-AU"/>
        </w:rPr>
        <w:br w:type="page"/>
      </w:r>
    </w:p>
    <w:p w14:paraId="5976F29B" w14:textId="5DBC4592" w:rsidR="00684F78" w:rsidRDefault="00684F78" w:rsidP="00684F78">
      <w:pPr>
        <w:ind w:right="1777"/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</w:pP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lastRenderedPageBreak/>
        <w:t xml:space="preserve">Section </w:t>
      </w:r>
      <w:r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5</w:t>
      </w: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 xml:space="preserve">: </w:t>
      </w:r>
      <w:r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Declaration</w:t>
      </w:r>
    </w:p>
    <w:p w14:paraId="73C2D4F8" w14:textId="77777777" w:rsidR="00684F78" w:rsidRPr="00042920" w:rsidRDefault="00684F78" w:rsidP="00684F78">
      <w:pPr>
        <w:ind w:right="1777"/>
        <w:rPr>
          <w:rFonts w:ascii="Calibri" w:hAnsi="Calibri" w:cs="Calibri"/>
          <w:b/>
          <w:color w:val="000000" w:themeColor="text1"/>
          <w:sz w:val="40"/>
          <w:szCs w:val="40"/>
          <w:lang w:val="en-AU"/>
        </w:rPr>
      </w:pPr>
    </w:p>
    <w:p w14:paraId="559FB710" w14:textId="3D0A28AC" w:rsidR="004F222E" w:rsidRPr="00FE1955" w:rsidRDefault="004F222E" w:rsidP="001B7E33">
      <w:pPr>
        <w:ind w:left="1560" w:hanging="1559"/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By submitting this application, I certify and declare that:</w:t>
      </w:r>
    </w:p>
    <w:p w14:paraId="6B3ECD88" w14:textId="77777777" w:rsidR="004F222E" w:rsidRPr="00FE1955" w:rsidRDefault="004F222E" w:rsidP="001B7E33">
      <w:pPr>
        <w:ind w:left="1560" w:hanging="1559"/>
        <w:rPr>
          <w:rFonts w:ascii="Calibri" w:hAnsi="Calibri" w:cs="Calibri"/>
          <w:color w:val="000000" w:themeColor="text1"/>
          <w:sz w:val="24"/>
          <w:szCs w:val="24"/>
        </w:rPr>
      </w:pPr>
    </w:p>
    <w:p w14:paraId="635FC9BF" w14:textId="268F0ABC" w:rsidR="004F222E" w:rsidRPr="00FE1955" w:rsidRDefault="00042920" w:rsidP="001B7E33">
      <w:pPr>
        <w:pStyle w:val="ListParagraph"/>
        <w:numPr>
          <w:ilvl w:val="0"/>
          <w:numId w:val="18"/>
        </w:numPr>
        <w:ind w:left="709" w:hanging="708"/>
        <w:rPr>
          <w:rFonts w:eastAsia="Times New Roman" w:cs="Calibri"/>
          <w:color w:val="000000" w:themeColor="text1"/>
          <w:sz w:val="24"/>
          <w:szCs w:val="24"/>
        </w:rPr>
      </w:pPr>
      <w:proofErr w:type="gramStart"/>
      <w:r>
        <w:rPr>
          <w:rFonts w:eastAsia="Times New Roman" w:cs="Calibri"/>
          <w:color w:val="000000" w:themeColor="text1"/>
          <w:sz w:val="24"/>
          <w:szCs w:val="24"/>
        </w:rPr>
        <w:t>A</w:t>
      </w:r>
      <w:r w:rsidR="004F222E" w:rsidRPr="00FE1955">
        <w:rPr>
          <w:rFonts w:eastAsia="Times New Roman" w:cs="Calibri"/>
          <w:color w:val="000000" w:themeColor="text1"/>
          <w:sz w:val="24"/>
          <w:szCs w:val="24"/>
        </w:rPr>
        <w:t>ll of</w:t>
      </w:r>
      <w:proofErr w:type="gramEnd"/>
      <w:r w:rsidR="004F222E" w:rsidRPr="00FE1955">
        <w:rPr>
          <w:rFonts w:eastAsia="Times New Roman" w:cs="Calibri"/>
          <w:color w:val="000000" w:themeColor="text1"/>
          <w:sz w:val="24"/>
          <w:szCs w:val="24"/>
        </w:rPr>
        <w:t xml:space="preserve"> the information</w:t>
      </w:r>
      <w:r w:rsidR="00D62815" w:rsidRPr="00FE1955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9D554D" w:rsidRPr="00FE1955">
        <w:rPr>
          <w:rFonts w:eastAsia="Times New Roman" w:cs="Calibri"/>
          <w:color w:val="000000" w:themeColor="text1"/>
          <w:sz w:val="24"/>
          <w:szCs w:val="24"/>
        </w:rPr>
        <w:t>in</w:t>
      </w:r>
      <w:r w:rsidR="004F222E" w:rsidRPr="00FE1955">
        <w:rPr>
          <w:rFonts w:eastAsia="Times New Roman" w:cs="Calibri"/>
          <w:color w:val="000000" w:themeColor="text1"/>
          <w:sz w:val="24"/>
          <w:szCs w:val="24"/>
        </w:rPr>
        <w:t xml:space="preserve"> this application </w:t>
      </w:r>
      <w:r w:rsidR="00FD343C" w:rsidRPr="00FE1955">
        <w:rPr>
          <w:rFonts w:eastAsia="Times New Roman" w:cs="Calibri"/>
          <w:color w:val="000000" w:themeColor="text1"/>
          <w:sz w:val="24"/>
          <w:szCs w:val="24"/>
        </w:rPr>
        <w:t>is</w:t>
      </w:r>
      <w:r w:rsidR="004F222E" w:rsidRPr="00FE1955">
        <w:rPr>
          <w:rFonts w:eastAsia="Times New Roman" w:cs="Calibri"/>
          <w:color w:val="000000" w:themeColor="text1"/>
          <w:sz w:val="24"/>
          <w:szCs w:val="24"/>
        </w:rPr>
        <w:t xml:space="preserve"> honest and accurat</w:t>
      </w:r>
      <w:r w:rsidR="00FD343C" w:rsidRPr="00FE1955">
        <w:rPr>
          <w:rFonts w:eastAsia="Times New Roman" w:cs="Calibri"/>
          <w:color w:val="000000" w:themeColor="text1"/>
          <w:sz w:val="24"/>
          <w:szCs w:val="24"/>
        </w:rPr>
        <w:t>e</w:t>
      </w:r>
      <w:r w:rsidR="00DA65EB" w:rsidRPr="00FE1955">
        <w:rPr>
          <w:rFonts w:eastAsia="Times New Roman" w:cs="Calibri"/>
          <w:color w:val="000000" w:themeColor="text1"/>
          <w:sz w:val="24"/>
          <w:szCs w:val="24"/>
        </w:rPr>
        <w:t>,</w:t>
      </w:r>
      <w:r w:rsidR="004F222E" w:rsidRPr="00FE1955">
        <w:rPr>
          <w:rFonts w:eastAsia="Times New Roman" w:cs="Calibri"/>
          <w:color w:val="000000" w:themeColor="text1"/>
          <w:sz w:val="24"/>
          <w:szCs w:val="24"/>
        </w:rPr>
        <w:t xml:space="preserve"> to the best of my knowledge and belief</w:t>
      </w:r>
    </w:p>
    <w:p w14:paraId="6CCBA197" w14:textId="589B97F3" w:rsidR="004F222E" w:rsidRPr="00FE1955" w:rsidRDefault="004F222E" w:rsidP="001B7E33">
      <w:pPr>
        <w:pStyle w:val="ListParagraph"/>
        <w:numPr>
          <w:ilvl w:val="0"/>
          <w:numId w:val="18"/>
        </w:numPr>
        <w:ind w:left="709" w:hanging="708"/>
        <w:rPr>
          <w:rFonts w:cs="Calibri"/>
          <w:iCs/>
          <w:color w:val="000000" w:themeColor="text1"/>
          <w:sz w:val="24"/>
          <w:szCs w:val="24"/>
          <w:lang w:val="en-US"/>
        </w:rPr>
      </w:pPr>
      <w:r w:rsidRPr="00FE1955">
        <w:rPr>
          <w:rFonts w:cs="Calibri"/>
          <w:iCs/>
          <w:color w:val="000000" w:themeColor="text1"/>
          <w:sz w:val="24"/>
          <w:szCs w:val="24"/>
          <w:lang w:val="en-US"/>
        </w:rPr>
        <w:t>I do not know of any conflict or potential conflict of interest, which would prevent my appointment as a member of one of CIEH’s governance bodies (if not applicable, delete and provide details in the box below)</w:t>
      </w:r>
    </w:p>
    <w:p w14:paraId="5B030BB3" w14:textId="4971DD9E" w:rsidR="004F222E" w:rsidRPr="00FE1955" w:rsidRDefault="004F222E" w:rsidP="001B7E33">
      <w:pPr>
        <w:pStyle w:val="ListParagraph"/>
        <w:numPr>
          <w:ilvl w:val="0"/>
          <w:numId w:val="18"/>
        </w:numPr>
        <w:ind w:left="709" w:hanging="708"/>
        <w:rPr>
          <w:rFonts w:cs="Calibri"/>
          <w:iCs/>
          <w:color w:val="000000" w:themeColor="text1"/>
          <w:sz w:val="24"/>
          <w:szCs w:val="24"/>
          <w:lang w:val="en-US"/>
        </w:rPr>
      </w:pPr>
      <w:r w:rsidRPr="00FE1955">
        <w:rPr>
          <w:rFonts w:cs="Calibri"/>
          <w:iCs/>
          <w:color w:val="000000" w:themeColor="text1"/>
          <w:sz w:val="24"/>
          <w:szCs w:val="24"/>
          <w:lang w:val="en-US"/>
        </w:rPr>
        <w:t xml:space="preserve">I have reviewed the grounds on which I may be disqualified from appointment, set out in the candidate </w:t>
      </w:r>
      <w:r w:rsidR="0037730D" w:rsidRPr="00FE1955">
        <w:rPr>
          <w:rFonts w:cs="Calibri"/>
          <w:iCs/>
          <w:color w:val="000000" w:themeColor="text1"/>
          <w:sz w:val="24"/>
          <w:szCs w:val="24"/>
          <w:lang w:val="en-US"/>
        </w:rPr>
        <w:t xml:space="preserve">information </w:t>
      </w:r>
      <w:r w:rsidRPr="00FE1955">
        <w:rPr>
          <w:rFonts w:cs="Calibri"/>
          <w:iCs/>
          <w:color w:val="000000" w:themeColor="text1"/>
          <w:sz w:val="24"/>
          <w:szCs w:val="24"/>
          <w:lang w:val="en-US"/>
        </w:rPr>
        <w:t>pack. None of these apply to me (if not applicable, delete and provide details in the box below)</w:t>
      </w:r>
    </w:p>
    <w:p w14:paraId="1EE4B6F5" w14:textId="68E10EF8" w:rsidR="004F222E" w:rsidRPr="00FE1955" w:rsidRDefault="004F222E" w:rsidP="001B7E33">
      <w:pPr>
        <w:pStyle w:val="ListParagraph"/>
        <w:numPr>
          <w:ilvl w:val="0"/>
          <w:numId w:val="18"/>
        </w:numPr>
        <w:ind w:left="709" w:hanging="708"/>
        <w:rPr>
          <w:rFonts w:cs="Calibri"/>
          <w:iCs/>
          <w:color w:val="000000" w:themeColor="text1"/>
          <w:sz w:val="24"/>
          <w:szCs w:val="24"/>
          <w:lang w:val="en-US"/>
        </w:rPr>
      </w:pPr>
      <w:r w:rsidRPr="00FE1955">
        <w:rPr>
          <w:rFonts w:cs="Calibri"/>
          <w:iCs/>
          <w:color w:val="000000" w:themeColor="text1"/>
          <w:sz w:val="24"/>
          <w:szCs w:val="24"/>
          <w:lang w:val="en-US"/>
        </w:rPr>
        <w:t>I am aware of the information set out in the candidate pack provided</w:t>
      </w:r>
      <w:r w:rsidR="00D90D61" w:rsidRPr="00FE1955">
        <w:rPr>
          <w:rFonts w:cs="Calibri"/>
          <w:iCs/>
          <w:color w:val="000000" w:themeColor="text1"/>
          <w:sz w:val="24"/>
          <w:szCs w:val="24"/>
          <w:lang w:val="en-US"/>
        </w:rPr>
        <w:t>, in</w:t>
      </w:r>
      <w:r w:rsidR="00A83518" w:rsidRPr="00FE1955">
        <w:rPr>
          <w:rFonts w:cs="Calibri"/>
          <w:iCs/>
          <w:color w:val="000000" w:themeColor="text1"/>
          <w:sz w:val="24"/>
          <w:szCs w:val="24"/>
          <w:lang w:val="en-US"/>
        </w:rPr>
        <w:t xml:space="preserve"> </w:t>
      </w:r>
      <w:r w:rsidR="00D90D61" w:rsidRPr="00FE1955">
        <w:rPr>
          <w:rFonts w:cs="Calibri"/>
          <w:iCs/>
          <w:color w:val="000000" w:themeColor="text1"/>
          <w:sz w:val="24"/>
          <w:szCs w:val="24"/>
          <w:lang w:val="en-US"/>
        </w:rPr>
        <w:t xml:space="preserve">particular </w:t>
      </w:r>
      <w:r w:rsidR="00A83518" w:rsidRPr="00FE1955">
        <w:rPr>
          <w:rFonts w:cs="Calibri"/>
          <w:iCs/>
          <w:color w:val="000000" w:themeColor="text1"/>
          <w:sz w:val="24"/>
          <w:szCs w:val="24"/>
          <w:lang w:val="en-US"/>
        </w:rPr>
        <w:t xml:space="preserve">the </w:t>
      </w:r>
      <w:r w:rsidR="00D90D61" w:rsidRPr="00FE1955">
        <w:rPr>
          <w:rFonts w:cs="Calibri"/>
          <w:iCs/>
          <w:color w:val="000000" w:themeColor="text1"/>
          <w:sz w:val="24"/>
          <w:szCs w:val="24"/>
          <w:lang w:val="en-US"/>
        </w:rPr>
        <w:t>interview date and date for mandatory induction</w:t>
      </w:r>
    </w:p>
    <w:p w14:paraId="69E7738D" w14:textId="2964C34F" w:rsidR="004F222E" w:rsidRPr="00061849" w:rsidRDefault="004F222E" w:rsidP="00061849">
      <w:pPr>
        <w:pStyle w:val="ListParagraph"/>
        <w:numPr>
          <w:ilvl w:val="0"/>
          <w:numId w:val="18"/>
        </w:numPr>
        <w:ind w:left="709" w:hanging="708"/>
        <w:rPr>
          <w:rFonts w:cs="Calibri"/>
          <w:iCs/>
          <w:color w:val="000000" w:themeColor="text1"/>
          <w:sz w:val="24"/>
          <w:szCs w:val="24"/>
          <w:lang w:val="en-US"/>
        </w:rPr>
      </w:pPr>
      <w:r w:rsidRPr="00FE1955">
        <w:rPr>
          <w:rFonts w:cs="Calibri"/>
          <w:iCs/>
          <w:color w:val="000000" w:themeColor="text1"/>
          <w:sz w:val="24"/>
          <w:szCs w:val="24"/>
          <w:lang w:val="en-US"/>
        </w:rPr>
        <w:t>I understand that, if appointed, I will be required to make formal, signed declarations that address the</w:t>
      </w:r>
      <w:r w:rsidR="000744D9" w:rsidRPr="00FE1955">
        <w:rPr>
          <w:rFonts w:cs="Calibri"/>
          <w:iCs/>
          <w:color w:val="000000" w:themeColor="text1"/>
          <w:sz w:val="24"/>
          <w:szCs w:val="24"/>
          <w:lang w:val="en-US"/>
        </w:rPr>
        <w:t>se</w:t>
      </w:r>
      <w:r w:rsidR="00DA65EB" w:rsidRPr="00FE1955">
        <w:rPr>
          <w:rFonts w:cs="Calibri"/>
          <w:iCs/>
          <w:color w:val="000000" w:themeColor="text1"/>
          <w:sz w:val="24"/>
          <w:szCs w:val="24"/>
          <w:lang w:val="en-US"/>
        </w:rPr>
        <w:t xml:space="preserve"> points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FE1955" w:rsidRPr="00FE1955" w14:paraId="562147C9" w14:textId="77777777" w:rsidTr="00684F78">
        <w:tc>
          <w:tcPr>
            <w:tcW w:w="10065" w:type="dxa"/>
          </w:tcPr>
          <w:p w14:paraId="6F48C7AE" w14:textId="5E38F091" w:rsidR="004F222E" w:rsidRPr="00FE1955" w:rsidRDefault="004F222E" w:rsidP="001B7E33">
            <w:pPr>
              <w:ind w:firstLine="1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E195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Additional information in respect of (ii) and (iii) above, if required</w:t>
            </w:r>
            <w:r w:rsidR="0004292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684F78" w:rsidRPr="00FE1955" w14:paraId="027EE954" w14:textId="77777777" w:rsidTr="00684F78">
        <w:trPr>
          <w:trHeight w:val="4681"/>
        </w:trPr>
        <w:tc>
          <w:tcPr>
            <w:tcW w:w="10065" w:type="dxa"/>
          </w:tcPr>
          <w:p w14:paraId="55CBC14F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4C3E4FF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A34B053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25D4802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FA01EC3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CC8F4DC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4667A7B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A75A35C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E090918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BAE9D30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4D0E825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D66A5A4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5ED4206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A0A918E" w14:textId="77777777" w:rsidR="004F222E" w:rsidRPr="00FE1955" w:rsidRDefault="004F222E" w:rsidP="001B7E33">
            <w:pPr>
              <w:ind w:firstLine="588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59C9EEFD" w14:textId="77777777" w:rsidR="004F222E" w:rsidRPr="00FE1955" w:rsidRDefault="004F222E" w:rsidP="004F222E">
      <w:pPr>
        <w:ind w:left="-851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EA50E76" w14:textId="77777777" w:rsidR="001E2C68" w:rsidRDefault="001E2C68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14:paraId="5D28AB98" w14:textId="38C78B6E" w:rsidR="001E2C68" w:rsidRDefault="001E2C68" w:rsidP="001E2C68">
      <w:pPr>
        <w:ind w:right="1777"/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</w:pP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lastRenderedPageBreak/>
        <w:t xml:space="preserve">Section </w:t>
      </w:r>
      <w:r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6</w:t>
      </w:r>
      <w:r w:rsidRPr="00FE1955"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 xml:space="preserve">: </w:t>
      </w:r>
      <w:r>
        <w:rPr>
          <w:rFonts w:ascii="Calibri" w:hAnsi="Calibri" w:cs="Calibri"/>
          <w:bCs/>
          <w:color w:val="000000" w:themeColor="text1"/>
          <w:sz w:val="40"/>
          <w:szCs w:val="40"/>
          <w:lang w:val="en-AU"/>
        </w:rPr>
        <w:t>Equality and diversity data</w:t>
      </w:r>
    </w:p>
    <w:p w14:paraId="4D72A561" w14:textId="77777777" w:rsidR="0071260E" w:rsidRPr="00042920" w:rsidRDefault="0071260E" w:rsidP="0071260E">
      <w:pPr>
        <w:ind w:right="1777"/>
        <w:rPr>
          <w:rFonts w:ascii="Calibri" w:hAnsi="Calibri" w:cs="Calibri"/>
          <w:b/>
          <w:color w:val="000000" w:themeColor="text1"/>
          <w:sz w:val="40"/>
          <w:szCs w:val="40"/>
          <w:lang w:val="en-AU"/>
        </w:rPr>
      </w:pPr>
    </w:p>
    <w:p w14:paraId="0852E2DC" w14:textId="4A231AC6" w:rsidR="004F222E" w:rsidRPr="00FE1955" w:rsidRDefault="004F222E" w:rsidP="00CA0C47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 w:cs="Calibri"/>
          <w:bCs/>
          <w:color w:val="000000" w:themeColor="text1"/>
        </w:rPr>
      </w:pPr>
      <w:r w:rsidRPr="00FE1955">
        <w:rPr>
          <w:rFonts w:ascii="Calibri" w:hAnsi="Calibri" w:cs="Calibri"/>
          <w:bCs/>
          <w:color w:val="000000" w:themeColor="text1"/>
        </w:rPr>
        <w:t>CIEH aims to treat all applications fairly and in accordance with the provisions of the Equality Act 2010.</w:t>
      </w:r>
    </w:p>
    <w:p w14:paraId="6ED5B702" w14:textId="77777777" w:rsidR="004F222E" w:rsidRPr="00FE1955" w:rsidRDefault="004F222E" w:rsidP="004F222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Calibri" w:hAnsi="Calibri" w:cs="Calibri"/>
          <w:bCs/>
          <w:color w:val="000000" w:themeColor="text1"/>
        </w:rPr>
      </w:pPr>
    </w:p>
    <w:p w14:paraId="17DAC48F" w14:textId="1E8686F0" w:rsidR="004F222E" w:rsidRPr="00FE1955" w:rsidRDefault="004F222E" w:rsidP="00950730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FE1955">
        <w:rPr>
          <w:rFonts w:ascii="Calibri" w:hAnsi="Calibri" w:cs="Calibri"/>
          <w:color w:val="000000" w:themeColor="text1"/>
        </w:rPr>
        <w:t>Completing this form will help us build an accurate picture of the make-up of applicants for governance roles</w:t>
      </w:r>
      <w:r w:rsidR="00A83518" w:rsidRPr="00FE1955">
        <w:rPr>
          <w:rFonts w:ascii="Calibri" w:hAnsi="Calibri" w:cs="Calibri"/>
          <w:color w:val="000000" w:themeColor="text1"/>
        </w:rPr>
        <w:t>,</w:t>
      </w:r>
      <w:r w:rsidRPr="00FE1955">
        <w:rPr>
          <w:rFonts w:ascii="Calibri" w:hAnsi="Calibri" w:cs="Calibri"/>
          <w:color w:val="000000" w:themeColor="text1"/>
        </w:rPr>
        <w:t xml:space="preserve"> in encouraging equality and diversity.</w:t>
      </w:r>
    </w:p>
    <w:p w14:paraId="3EB36D1A" w14:textId="77777777" w:rsidR="004F222E" w:rsidRPr="00FE1955" w:rsidRDefault="004F222E" w:rsidP="00950730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1C2C7613" w14:textId="3B8C40BD" w:rsidR="00CA0C47" w:rsidRPr="00FE1955" w:rsidRDefault="004F222E" w:rsidP="00950730">
      <w:pPr>
        <w:pStyle w:val="NormalWeb"/>
        <w:tabs>
          <w:tab w:val="left" w:pos="4962"/>
        </w:tabs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FE1955">
        <w:rPr>
          <w:rFonts w:ascii="Calibri" w:hAnsi="Calibri" w:cs="Calibri"/>
          <w:color w:val="000000" w:themeColor="text1"/>
        </w:rPr>
        <w:t xml:space="preserve">Filling in this form is </w:t>
      </w:r>
      <w:r w:rsidR="00A83518" w:rsidRPr="00FE1955">
        <w:rPr>
          <w:rFonts w:ascii="Calibri" w:hAnsi="Calibri" w:cs="Calibri"/>
          <w:color w:val="000000" w:themeColor="text1"/>
        </w:rPr>
        <w:t>voluntary;</w:t>
      </w:r>
      <w:r w:rsidRPr="00FE1955">
        <w:rPr>
          <w:rFonts w:ascii="Calibri" w:hAnsi="Calibri" w:cs="Calibri"/>
          <w:color w:val="000000" w:themeColor="text1"/>
        </w:rPr>
        <w:t xml:space="preserve"> it does not form part of your application. If you wish to complete it, please do.</w:t>
      </w:r>
      <w:r w:rsidR="00A83518" w:rsidRPr="00FE1955">
        <w:rPr>
          <w:rFonts w:ascii="Calibri" w:hAnsi="Calibri" w:cs="Calibri"/>
          <w:color w:val="000000" w:themeColor="text1"/>
        </w:rPr>
        <w:t xml:space="preserve"> </w:t>
      </w:r>
      <w:r w:rsidRPr="00FE1955">
        <w:rPr>
          <w:rFonts w:ascii="Calibri" w:hAnsi="Calibri" w:cs="Calibri"/>
          <w:color w:val="000000" w:themeColor="text1"/>
        </w:rPr>
        <w:t xml:space="preserve">It will be removed before your application is considered by the panel. </w:t>
      </w:r>
    </w:p>
    <w:p w14:paraId="72F1CDE7" w14:textId="77777777" w:rsidR="004F222E" w:rsidRPr="00FE1955" w:rsidRDefault="004F222E" w:rsidP="004F222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Calibri" w:hAnsi="Calibri" w:cs="Calibri"/>
          <w:color w:val="000000" w:themeColor="text1"/>
        </w:rPr>
      </w:pPr>
    </w:p>
    <w:p w14:paraId="41750ECE" w14:textId="55D2E1CC" w:rsidR="004F222E" w:rsidRPr="00FE1955" w:rsidRDefault="00456582" w:rsidP="00456582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48C93" wp14:editId="03460F2A">
                <wp:simplePos x="0" y="0"/>
                <wp:positionH relativeFrom="column">
                  <wp:posOffset>-7994</wp:posOffset>
                </wp:positionH>
                <wp:positionV relativeFrom="paragraph">
                  <wp:posOffset>61371</wp:posOffset>
                </wp:positionV>
                <wp:extent cx="6373906" cy="0"/>
                <wp:effectExtent l="0" t="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734A3" id="Straight Connector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4.85pt" to="501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SsgEAANQDAAAOAAAAZHJzL2Uyb0RvYy54bWysU8Fu2zAMvQ/YPwi6L3JaINu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4F222E" w:rsidRPr="00FE1955">
        <w:rPr>
          <w:rFonts w:ascii="Calibri" w:hAnsi="Calibri" w:cs="Calibri"/>
          <w:b/>
          <w:color w:val="000000" w:themeColor="text1"/>
          <w:sz w:val="24"/>
          <w:szCs w:val="24"/>
        </w:rPr>
        <w:t>Gender</w:t>
      </w:r>
      <w:r w:rsidR="001A2760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t>Man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t>Woman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t>Intersex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Non-binary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Prefer not to say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t>If you prefer to use your own term, please specify here ………</w:t>
      </w:r>
      <w:r>
        <w:rPr>
          <w:rFonts w:ascii="Calibri" w:hAnsi="Calibri" w:cs="Calibri"/>
          <w:color w:val="000000" w:themeColor="text1"/>
          <w:sz w:val="24"/>
          <w:szCs w:val="24"/>
        </w:rPr>
        <w:t>…………………………….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t>…………….</w:t>
      </w:r>
    </w:p>
    <w:p w14:paraId="5248B169" w14:textId="4EC19E96" w:rsidR="00B32058" w:rsidRDefault="00B32058" w:rsidP="00456582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2C5C04A" w14:textId="3CE1E348" w:rsidR="004F222E" w:rsidRPr="00456582" w:rsidRDefault="00456582" w:rsidP="00456582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577C1" wp14:editId="323FFD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3906" cy="0"/>
                <wp:effectExtent l="0" t="0" r="1460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2CAA9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SsgEAANQDAAAOAAAAZHJzL2Uyb0RvYy54bWysU8Fu2zAMvQ/YPwi6L3JaINu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4F222E" w:rsidRPr="00FE1955">
        <w:rPr>
          <w:rFonts w:ascii="Calibri" w:hAnsi="Calibri" w:cs="Calibri"/>
          <w:b/>
          <w:color w:val="000000" w:themeColor="text1"/>
          <w:sz w:val="24"/>
          <w:szCs w:val="24"/>
        </w:rPr>
        <w:t>Are you married or in a civil partnership?</w:t>
      </w:r>
      <w:r w:rsidR="007B5410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t>Yes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7B5410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t>No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7B5410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Prefer not to say </w:t>
      </w:r>
      <w:r w:rsidR="004F222E"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p w14:paraId="456A6332" w14:textId="1D6C3BD3" w:rsidR="00456582" w:rsidRDefault="00456582" w:rsidP="00456582">
      <w:pPr>
        <w:ind w:left="-567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FCC24" wp14:editId="16876DA7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373906" cy="0"/>
                <wp:effectExtent l="0" t="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5D912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50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SsgEAANQDAAAOAAAAZHJzL2Uyb0RvYy54bWysU8Fu2zAMvQ/YPwi6L3JaINu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7583E4C2" w14:textId="13A4F8BE" w:rsidR="00456582" w:rsidRDefault="004F222E" w:rsidP="0045658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Age</w:t>
      </w: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16-24</w:t>
      </w:r>
      <w:r w:rsidR="00A16285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  <w:t>25-29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  <w:t>30-34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  <w:t>35-39</w:t>
      </w:r>
      <w:r w:rsidR="00A16285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  <w:t>40-44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="007B5410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45-49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376EAD5A" w14:textId="02A6F830" w:rsidR="004F222E" w:rsidRPr="00FE1955" w:rsidRDefault="004F222E" w:rsidP="007B5410">
      <w:pPr>
        <w:ind w:firstLine="720"/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50-54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55-59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  <w:t>60-64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  <w:t>65+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7B5410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456582">
        <w:rPr>
          <w:rFonts w:ascii="Calibri" w:hAnsi="Calibri" w:cs="Calibri"/>
          <w:color w:val="000000" w:themeColor="text1"/>
          <w:sz w:val="24"/>
          <w:szCs w:val="24"/>
        </w:rPr>
        <w:br/>
      </w:r>
    </w:p>
    <w:p w14:paraId="11A68762" w14:textId="3CA47A71" w:rsidR="00456582" w:rsidRDefault="00456582" w:rsidP="00456582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A119A" wp14:editId="7081FE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3906" cy="0"/>
                <wp:effectExtent l="0" t="0" r="1460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378E4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SsgEAANQDAAAOAAAAZHJzL2Uyb0RvYy54bWysU8Fu2zAMvQ/YPwi6L3JaINu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2BFD20B3" w14:textId="131116DB" w:rsidR="004F222E" w:rsidRPr="00FE1955" w:rsidRDefault="004F222E" w:rsidP="00456582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What is your ethnicity?</w:t>
      </w:r>
    </w:p>
    <w:p w14:paraId="28DC460D" w14:textId="27955AEC" w:rsidR="004F222E" w:rsidRPr="00FE1955" w:rsidRDefault="004F222E" w:rsidP="00456582">
      <w:pP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 w:rsidRPr="00FE1955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Ethnic origin is not about nationality, place of birth or citizenship.</w:t>
      </w:r>
      <w:r w:rsidR="00A16285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  <w:r w:rsidRPr="00FE1955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It is about the group to which you perceive you belong. Please tick the appropriate box</w:t>
      </w:r>
    </w:p>
    <w:p w14:paraId="25781E17" w14:textId="1DF182BC" w:rsidR="004F222E" w:rsidRPr="00FE1955" w:rsidRDefault="004F222E" w:rsidP="00456582">
      <w:pP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</w:p>
    <w:p w14:paraId="0C272922" w14:textId="581B2E13" w:rsidR="004F222E" w:rsidRPr="00FE1955" w:rsidRDefault="004F222E" w:rsidP="00456582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FE195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White</w:t>
      </w:r>
    </w:p>
    <w:p w14:paraId="5561A97C" w14:textId="62CE2FCE" w:rsidR="004F222E" w:rsidRPr="00FE1955" w:rsidRDefault="004F222E" w:rsidP="00456582">
      <w:pPr>
        <w:ind w:firstLine="27"/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English</w:t>
      </w:r>
      <w:r w:rsidR="00E23C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Welsh</w:t>
      </w:r>
      <w:r w:rsidR="00E23C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Scottis</w:t>
      </w:r>
      <w:r w:rsidR="00E23CDA">
        <w:rPr>
          <w:rFonts w:ascii="Calibri" w:hAnsi="Calibri" w:cs="Calibri"/>
          <w:color w:val="000000" w:themeColor="text1"/>
          <w:sz w:val="24"/>
          <w:szCs w:val="24"/>
        </w:rPr>
        <w:t xml:space="preserve">h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Northern Irish</w:t>
      </w:r>
      <w:r w:rsidR="00E23C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Pr="00FE1955">
        <w:rPr>
          <w:rFonts w:ascii="Calibri" w:hAnsi="Calibri" w:cs="Calibri"/>
          <w:color w:val="000000" w:themeColor="text1"/>
          <w:sz w:val="24"/>
          <w:szCs w:val="24"/>
        </w:rPr>
        <w:t>Irish</w:t>
      </w:r>
      <w:proofErr w:type="spellEnd"/>
      <w:r w:rsidR="00E23C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p w14:paraId="1EAFD35D" w14:textId="527C4915" w:rsidR="004F222E" w:rsidRPr="00FE1955" w:rsidRDefault="004F222E" w:rsidP="00456582">
      <w:pPr>
        <w:ind w:firstLine="28"/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British</w:t>
      </w:r>
      <w:r w:rsidR="0004292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23C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Gypsy or Irish Traveller</w:t>
      </w:r>
      <w:r w:rsidR="00E23C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E23C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p w14:paraId="5A4C5E0A" w14:textId="6191079C" w:rsidR="004F222E" w:rsidRPr="00FE1955" w:rsidRDefault="004F222E" w:rsidP="00456582">
      <w:pPr>
        <w:spacing w:before="60"/>
        <w:ind w:firstLine="28"/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Any other white background, please write in:  </w:t>
      </w:r>
      <w:r w:rsidR="00A16285" w:rsidRPr="00FE1955">
        <w:rPr>
          <w:rFonts w:ascii="Calibri" w:hAnsi="Calibri" w:cs="Calibri"/>
          <w:color w:val="000000" w:themeColor="text1"/>
          <w:sz w:val="24"/>
          <w:szCs w:val="24"/>
        </w:rPr>
        <w:t>………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>…………………………….</w:t>
      </w:r>
      <w:r w:rsidR="00A16285" w:rsidRPr="00FE1955">
        <w:rPr>
          <w:rFonts w:ascii="Calibri" w:hAnsi="Calibri" w:cs="Calibri"/>
          <w:color w:val="000000" w:themeColor="text1"/>
          <w:sz w:val="24"/>
          <w:szCs w:val="24"/>
        </w:rPr>
        <w:t>…………….</w:t>
      </w:r>
    </w:p>
    <w:p w14:paraId="3EC09BDF" w14:textId="0AB0ABFA" w:rsidR="004F222E" w:rsidRPr="00FE1955" w:rsidRDefault="004F222E" w:rsidP="0045658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E28859C" w14:textId="578B2E62" w:rsidR="004F222E" w:rsidRPr="00FE1955" w:rsidRDefault="004F222E" w:rsidP="00456582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Mixed/multiple ethnic groups</w:t>
      </w:r>
    </w:p>
    <w:p w14:paraId="739ABC70" w14:textId="352F1399" w:rsidR="004F222E" w:rsidRPr="00FE1955" w:rsidRDefault="004F222E" w:rsidP="0045658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White and Black Caribbean</w:t>
      </w:r>
      <w:r w:rsidR="000B655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</w:r>
      <w:r w:rsidR="005B00E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White and Black African</w:t>
      </w:r>
      <w:r w:rsidR="000B655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5B00E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White and Asian</w:t>
      </w:r>
      <w:r w:rsidR="000B655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 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0B655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Any other mixed background, please write in: </w:t>
      </w:r>
      <w:r w:rsidR="00A16285" w:rsidRPr="00FE1955">
        <w:rPr>
          <w:rFonts w:ascii="Calibri" w:hAnsi="Calibri" w:cs="Calibri"/>
          <w:color w:val="000000" w:themeColor="text1"/>
          <w:sz w:val="24"/>
          <w:szCs w:val="24"/>
        </w:rPr>
        <w:t>………</w:t>
      </w:r>
      <w:r w:rsidR="00A16285">
        <w:rPr>
          <w:rFonts w:ascii="Calibri" w:hAnsi="Calibri" w:cs="Calibri"/>
          <w:color w:val="000000" w:themeColor="text1"/>
          <w:sz w:val="24"/>
          <w:szCs w:val="24"/>
        </w:rPr>
        <w:t>…………………………….</w:t>
      </w:r>
      <w:r w:rsidR="00A16285" w:rsidRPr="00FE1955">
        <w:rPr>
          <w:rFonts w:ascii="Calibri" w:hAnsi="Calibri" w:cs="Calibri"/>
          <w:color w:val="000000" w:themeColor="text1"/>
          <w:sz w:val="24"/>
          <w:szCs w:val="24"/>
        </w:rPr>
        <w:t>…………….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</w:p>
    <w:p w14:paraId="123BFDD1" w14:textId="3DEBF8D1" w:rsidR="004F222E" w:rsidRPr="00FE1955" w:rsidRDefault="004F222E" w:rsidP="0045658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284E869" w14:textId="632F5C4E" w:rsidR="004F222E" w:rsidRPr="00FE1955" w:rsidRDefault="004F222E" w:rsidP="00456582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Asian/Asian British</w:t>
      </w:r>
    </w:p>
    <w:p w14:paraId="5FD4C16F" w14:textId="4E432114" w:rsidR="004F222E" w:rsidRPr="00FE1955" w:rsidRDefault="004F222E" w:rsidP="0045658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Indian</w:t>
      </w:r>
      <w:r w:rsidR="00CE34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E34E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Pakistani</w:t>
      </w:r>
      <w:r w:rsidR="00CE34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E34E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Bangladeshi</w:t>
      </w:r>
      <w:r w:rsidR="00CE34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E34E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 Chinese</w:t>
      </w:r>
      <w:r w:rsidR="00CE34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E34E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CE34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</w:p>
    <w:p w14:paraId="000DAF7F" w14:textId="495AA529" w:rsidR="004F222E" w:rsidRPr="00FE1955" w:rsidRDefault="004F222E" w:rsidP="0045658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Any other Asian background, please write in</w:t>
      </w:r>
      <w:r w:rsidR="005D586F" w:rsidRPr="00FE1955">
        <w:rPr>
          <w:rFonts w:ascii="Calibri" w:hAnsi="Calibri" w:cs="Calibri"/>
          <w:color w:val="000000" w:themeColor="text1"/>
          <w:sz w:val="24"/>
          <w:szCs w:val="24"/>
        </w:rPr>
        <w:t>: ………</w:t>
      </w:r>
      <w:r w:rsidR="005D586F">
        <w:rPr>
          <w:rFonts w:ascii="Calibri" w:hAnsi="Calibri" w:cs="Calibri"/>
          <w:color w:val="000000" w:themeColor="text1"/>
          <w:sz w:val="24"/>
          <w:szCs w:val="24"/>
        </w:rPr>
        <w:t>…………………………….</w:t>
      </w:r>
      <w:r w:rsidR="005D586F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……………. 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28124B64" w14:textId="2A19E433" w:rsidR="004F222E" w:rsidRPr="00FE1955" w:rsidRDefault="004F222E" w:rsidP="0045658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0E31445" w14:textId="1E4FE3C6" w:rsidR="004F222E" w:rsidRPr="00FE1955" w:rsidRDefault="004F222E" w:rsidP="00456582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Black/African/Caribbean/Black British</w:t>
      </w:r>
    </w:p>
    <w:p w14:paraId="028D737C" w14:textId="0710A7D4" w:rsidR="004F222E" w:rsidRPr="00FE1955" w:rsidRDefault="004F222E" w:rsidP="00456582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African</w:t>
      </w:r>
      <w:r w:rsidR="005B00E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5B00E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Caribbean</w:t>
      </w:r>
      <w:r w:rsidR="005B00E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5B00E4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5B00E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</w:p>
    <w:p w14:paraId="07941C6A" w14:textId="6207ADBC" w:rsidR="004F222E" w:rsidRPr="00FE1955" w:rsidRDefault="004F222E" w:rsidP="0045658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Any other Black/African/Caribbean background, please write in</w:t>
      </w:r>
      <w:r w:rsidR="005D586F" w:rsidRPr="00FE1955">
        <w:rPr>
          <w:rFonts w:ascii="Calibri" w:hAnsi="Calibri" w:cs="Calibri"/>
          <w:color w:val="000000" w:themeColor="text1"/>
          <w:sz w:val="24"/>
          <w:szCs w:val="24"/>
        </w:rPr>
        <w:t>: ………</w:t>
      </w:r>
      <w:r w:rsidR="005D586F">
        <w:rPr>
          <w:rFonts w:ascii="Calibri" w:hAnsi="Calibri" w:cs="Calibri"/>
          <w:color w:val="000000" w:themeColor="text1"/>
          <w:sz w:val="24"/>
          <w:szCs w:val="24"/>
        </w:rPr>
        <w:t>…………………………….</w:t>
      </w:r>
      <w:r w:rsidR="005D586F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……………. 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812C31C" w14:textId="32AA1979" w:rsidR="004F222E" w:rsidRPr="00FE1955" w:rsidRDefault="004F222E" w:rsidP="0045658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2D3E745" w14:textId="12356DD6" w:rsidR="004F222E" w:rsidRPr="00FE1955" w:rsidRDefault="004F222E" w:rsidP="00456582">
      <w:pPr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proofErr w:type="gramStart"/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Other</w:t>
      </w:r>
      <w:proofErr w:type="gramEnd"/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 xml:space="preserve"> ethnic group</w:t>
      </w:r>
    </w:p>
    <w:p w14:paraId="0FFEC9E5" w14:textId="685BB34F" w:rsidR="00CA0C47" w:rsidRDefault="004F222E" w:rsidP="00B2520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Arab</w:t>
      </w:r>
      <w:r w:rsidR="00CA0C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A0C4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CA0C4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A0C47">
        <w:rPr>
          <w:rFonts w:ascii="Calibri" w:hAnsi="Calibri" w:cs="Calibri"/>
          <w:color w:val="000000" w:themeColor="text1"/>
          <w:sz w:val="24"/>
          <w:szCs w:val="24"/>
        </w:rPr>
        <w:tab/>
      </w:r>
      <w:r w:rsidR="00CA0C47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Any other ethnic group, please write in</w:t>
      </w:r>
      <w:r w:rsidR="00CA0C47" w:rsidRPr="00FE1955">
        <w:rPr>
          <w:rFonts w:ascii="Calibri" w:hAnsi="Calibri" w:cs="Calibri"/>
          <w:color w:val="000000" w:themeColor="text1"/>
          <w:sz w:val="24"/>
          <w:szCs w:val="24"/>
        </w:rPr>
        <w:t>: ………</w:t>
      </w:r>
      <w:r w:rsidR="00CA0C47">
        <w:rPr>
          <w:rFonts w:ascii="Calibri" w:hAnsi="Calibri" w:cs="Calibri"/>
          <w:color w:val="000000" w:themeColor="text1"/>
          <w:sz w:val="24"/>
          <w:szCs w:val="24"/>
        </w:rPr>
        <w:t>…………………………….</w:t>
      </w:r>
      <w:r w:rsidR="00CA0C47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……………. 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</w:p>
    <w:p w14:paraId="1890FC49" w14:textId="77777777" w:rsidR="00CA0C47" w:rsidRDefault="00CA0C47" w:rsidP="00B2520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EF49C39" w14:textId="77777777" w:rsidR="00CA0C47" w:rsidRDefault="00CA0C47" w:rsidP="00B25206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A14D1" wp14:editId="089D75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3906" cy="0"/>
                <wp:effectExtent l="0" t="0" r="1460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2D9C9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SsgEAANQDAAAOAAAAZHJzL2Uyb0RvYy54bWysU8Fu2zAMvQ/YPwi6L3JaINu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4AEBB3CF" w14:textId="42CF49A0" w:rsidR="004F222E" w:rsidRPr="00FE1955" w:rsidRDefault="004F222E" w:rsidP="00B25206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 xml:space="preserve">Do you consider yourself to have a disability or health condition?   </w:t>
      </w:r>
    </w:p>
    <w:p w14:paraId="4F5DECA2" w14:textId="762E0156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Yes</w:t>
      </w:r>
      <w:r w:rsidR="0049787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061849">
        <w:rPr>
          <w:rFonts w:ascii="Calibri" w:hAnsi="Calibri" w:cs="Calibri"/>
          <w:color w:val="000000" w:themeColor="text1"/>
          <w:sz w:val="24"/>
          <w:szCs w:val="24"/>
        </w:rPr>
        <w:t xml:space="preserve">      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No</w:t>
      </w:r>
      <w:r w:rsidR="0049787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061849">
        <w:rPr>
          <w:rFonts w:ascii="Calibri" w:hAnsi="Calibri" w:cs="Calibri"/>
          <w:color w:val="000000" w:themeColor="text1"/>
          <w:sz w:val="24"/>
          <w:szCs w:val="24"/>
        </w:rPr>
        <w:t xml:space="preserve">      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49787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p w14:paraId="614BD3EC" w14:textId="3459B5A0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50DF31B" w14:textId="75E26AAB" w:rsidR="004F222E" w:rsidRPr="00FE1955" w:rsidRDefault="004F222E" w:rsidP="00B25206">
      <w:pPr>
        <w:ind w:left="27" w:hanging="27"/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What is the effect or impact of your disability or health condition on your ability to give your best at work? Please </w:t>
      </w:r>
      <w:r w:rsidR="00D62815" w:rsidRPr="00FE1955">
        <w:rPr>
          <w:rFonts w:ascii="Calibri" w:hAnsi="Calibri" w:cs="Calibri"/>
          <w:color w:val="000000" w:themeColor="text1"/>
          <w:sz w:val="24"/>
          <w:szCs w:val="24"/>
        </w:rPr>
        <w:t>type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in here:</w:t>
      </w:r>
    </w:p>
    <w:p w14:paraId="73341BA3" w14:textId="0F4A86AC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1152B56" w14:textId="32209625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The information in this form is for monitoring purposes only. If you believe you need a ‘reasonable adjustment’, then please point this out when you submit your application. </w:t>
      </w:r>
    </w:p>
    <w:p w14:paraId="2D659D86" w14:textId="77777777" w:rsidR="00A84203" w:rsidRDefault="00A84203" w:rsidP="00B2520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E58DECB" w14:textId="77777777" w:rsidR="00A84203" w:rsidRDefault="00A84203" w:rsidP="00B25206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E29562" wp14:editId="3D8996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3906" cy="0"/>
                <wp:effectExtent l="0" t="0" r="1460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6B8CF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SsgEAANQDAAAOAAAAZHJzL2Uyb0RvYy54bWysU8Fu2zAMvQ/YPwi6L3JaINu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142C441B" w14:textId="66F89143" w:rsidR="004F222E" w:rsidRPr="00A84203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What is your sexual orientation?</w:t>
      </w:r>
    </w:p>
    <w:p w14:paraId="013D8CB0" w14:textId="130F96AF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Heterosexual</w:t>
      </w:r>
      <w:r w:rsidR="0049787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proofErr w:type="gramStart"/>
      <w:r w:rsidR="0049787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Gay</w:t>
      </w:r>
      <w:proofErr w:type="gramEnd"/>
      <w:r w:rsidR="0049787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49787A">
        <w:rPr>
          <w:rFonts w:ascii="Calibri" w:hAnsi="Calibri" w:cs="Calibri"/>
          <w:color w:val="000000" w:themeColor="text1"/>
          <w:sz w:val="24"/>
          <w:szCs w:val="24"/>
        </w:rPr>
        <w:tab/>
      </w:r>
      <w:r w:rsidR="0049787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Lesbian</w:t>
      </w:r>
      <w:r w:rsidR="0049787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49787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   Bisexual</w:t>
      </w:r>
      <w:r w:rsidR="0049787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p w14:paraId="04851B8D" w14:textId="2272A25D" w:rsidR="00A84203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49787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A84203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If you prefer to use your own term, please specify here</w:t>
      </w:r>
      <w:r w:rsidR="00A84203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……………………………………………….….</w:t>
      </w:r>
    </w:p>
    <w:p w14:paraId="314AFD5A" w14:textId="5CA36C78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3F91AC05" w14:textId="77777777" w:rsidR="00A84203" w:rsidRDefault="00A84203" w:rsidP="00B25206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E0EC8" wp14:editId="5829F4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3906" cy="0"/>
                <wp:effectExtent l="0" t="0" r="1460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3D43A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SsgEAANQDAAAOAAAAZHJzL2Uyb0RvYy54bWysU8Fu2zAMvQ/YPwi6L3JaINu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2DAAC444" w14:textId="6A3A5DFD" w:rsidR="004F222E" w:rsidRPr="00A84203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What is your religion or belief?</w:t>
      </w:r>
    </w:p>
    <w:p w14:paraId="0B383A89" w14:textId="7161D044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No religion or belief</w:t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Buddhist</w:t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Christian</w:t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Hindu</w:t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Jewish</w:t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p w14:paraId="69295B42" w14:textId="393D8F6D" w:rsidR="00A84203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Muslim</w:t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ab/>
        <w:t>S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ikh</w:t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ab/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6C3EA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="00A84203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If other religion or belief, </w:t>
      </w:r>
      <w:r w:rsidR="00B25206" w:rsidRPr="00FE1955">
        <w:rPr>
          <w:rFonts w:ascii="Calibri" w:hAnsi="Calibri" w:cs="Calibri"/>
          <w:color w:val="000000" w:themeColor="text1"/>
          <w:sz w:val="24"/>
          <w:szCs w:val="24"/>
        </w:rPr>
        <w:t>please write in: ………</w:t>
      </w:r>
      <w:r w:rsidR="00B25206">
        <w:rPr>
          <w:rFonts w:ascii="Calibri" w:hAnsi="Calibri" w:cs="Calibri"/>
          <w:color w:val="000000" w:themeColor="text1"/>
          <w:sz w:val="24"/>
          <w:szCs w:val="24"/>
        </w:rPr>
        <w:t>…………………………….</w:t>
      </w:r>
      <w:r w:rsidR="00B25206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…………….    </w:t>
      </w:r>
      <w:r w:rsidR="00B25206">
        <w:rPr>
          <w:rFonts w:ascii="Calibri" w:hAnsi="Calibri" w:cs="Calibri"/>
          <w:color w:val="000000" w:themeColor="text1"/>
          <w:sz w:val="24"/>
          <w:szCs w:val="24"/>
        </w:rPr>
        <w:br/>
      </w:r>
    </w:p>
    <w:p w14:paraId="729EDE92" w14:textId="77777777" w:rsidR="00A84203" w:rsidRDefault="00A84203" w:rsidP="00B25206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D8B223" wp14:editId="4D36A3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3906" cy="0"/>
                <wp:effectExtent l="0" t="0" r="1460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38919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SsgEAANQDAAAOAAAAZHJzL2Uyb0RvYy54bWysU8Fu2zAMvQ/YPwi6L3JaINu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002825DD" w14:textId="512A94A1" w:rsidR="004F222E" w:rsidRPr="00A84203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What is your current working pattern?</w:t>
      </w:r>
    </w:p>
    <w:p w14:paraId="1F414978" w14:textId="508B17F2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Full-time</w:t>
      </w:r>
      <w:r w:rsidR="00C9293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9293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Part-time</w:t>
      </w:r>
      <w:r w:rsidR="00C9293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9293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C9293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273E27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</w:p>
    <w:p w14:paraId="6857DB8F" w14:textId="77777777" w:rsidR="00A84203" w:rsidRDefault="00A84203" w:rsidP="00B2520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D8EEDCB" w14:textId="77777777" w:rsidR="00A84203" w:rsidRDefault="00A84203" w:rsidP="00B25206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B54FE8" wp14:editId="26C76B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3906" cy="0"/>
                <wp:effectExtent l="0" t="0" r="1460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B1390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SsgEAANQDAAAOAAAAZHJzL2Uyb0RvYy54bWysU8Fu2zAMvQ/YPwi6L3JaINu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3A770295" w14:textId="5F8B6852" w:rsidR="004F222E" w:rsidRPr="00A84203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What is your flexible working arrangement?</w:t>
      </w:r>
    </w:p>
    <w:p w14:paraId="02AAD2BB" w14:textId="222CB8E3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None</w:t>
      </w:r>
      <w:r w:rsidR="001F39CE" w:rsidRPr="00FE1955">
        <w:rPr>
          <w:rFonts w:ascii="Calibri" w:hAnsi="Calibri" w:cs="Calibri"/>
          <w:color w:val="000000" w:themeColor="text1"/>
          <w:sz w:val="24"/>
          <w:szCs w:val="24"/>
        </w:rPr>
        <w:t>/retired</w:t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0B4D07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gramStart"/>
      <w:r w:rsidRPr="00FE1955">
        <w:rPr>
          <w:rFonts w:ascii="Calibri" w:hAnsi="Calibri" w:cs="Calibri"/>
          <w:color w:val="000000" w:themeColor="text1"/>
          <w:sz w:val="24"/>
          <w:szCs w:val="24"/>
        </w:rPr>
        <w:t>Flexi-time</w:t>
      </w:r>
      <w:proofErr w:type="gramEnd"/>
      <w:r w:rsidR="00C856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ab/>
      </w:r>
      <w:r w:rsidR="00042920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Staggered hours</w:t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ab/>
      </w:r>
      <w:r w:rsidR="00042920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Term-time hours</w:t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p w14:paraId="6E62FB64" w14:textId="28BDA2F9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Annualised hours</w:t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0B4D0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Job-share</w:t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0B4D07">
        <w:rPr>
          <w:rFonts w:ascii="Calibri" w:hAnsi="Calibri" w:cs="Calibri"/>
          <w:color w:val="000000" w:themeColor="text1"/>
          <w:sz w:val="24"/>
          <w:szCs w:val="24"/>
        </w:rPr>
        <w:tab/>
      </w:r>
      <w:r w:rsidR="00042920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Flexible </w:t>
      </w:r>
      <w:r w:rsidR="001F39CE" w:rsidRPr="00FE1955">
        <w:rPr>
          <w:rFonts w:ascii="Calibri" w:hAnsi="Calibri" w:cs="Calibri"/>
          <w:color w:val="000000" w:themeColor="text1"/>
          <w:sz w:val="24"/>
          <w:szCs w:val="24"/>
        </w:rPr>
        <w:t>working/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shifts</w:t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Compressed hours</w:t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p w14:paraId="665312A8" w14:textId="4B309764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Homeworking</w:t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C856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r w:rsidR="00B25206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If other, </w:t>
      </w:r>
      <w:r w:rsidR="00B25206" w:rsidRPr="00FE1955">
        <w:rPr>
          <w:rFonts w:ascii="Calibri" w:hAnsi="Calibri" w:cs="Calibri"/>
          <w:color w:val="000000" w:themeColor="text1"/>
          <w:sz w:val="24"/>
          <w:szCs w:val="24"/>
        </w:rPr>
        <w:t>please write in: ………</w:t>
      </w:r>
      <w:r w:rsidR="00B25206">
        <w:rPr>
          <w:rFonts w:ascii="Calibri" w:hAnsi="Calibri" w:cs="Calibri"/>
          <w:color w:val="000000" w:themeColor="text1"/>
          <w:sz w:val="24"/>
          <w:szCs w:val="24"/>
        </w:rPr>
        <w:t>…………………………….</w:t>
      </w:r>
      <w:r w:rsidR="00B25206"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…………….   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</w:r>
      <w:r w:rsidR="00A84203">
        <w:rPr>
          <w:rFonts w:ascii="Calibri" w:hAnsi="Calibri" w:cs="Calibri"/>
          <w:color w:val="000000" w:themeColor="text1"/>
          <w:sz w:val="24"/>
          <w:szCs w:val="24"/>
        </w:rPr>
        <w:br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228D22C8" w14:textId="77777777" w:rsidR="00A84203" w:rsidRDefault="00A84203" w:rsidP="00B25206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2F3C3" wp14:editId="6F2E1D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3906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0D37E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SsgEAANQDAAAOAAAAZHJzL2Uyb0RvYy54bWysU8Fu2zAMvQ/YPwi6L3JaINu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36DE4741" w14:textId="6C42C79C" w:rsidR="004F222E" w:rsidRPr="00FE1955" w:rsidRDefault="004F222E" w:rsidP="00B25206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Do you have caring responsibilities? If yes, please tick all that apply</w:t>
      </w:r>
    </w:p>
    <w:p w14:paraId="08604E60" w14:textId="70EC3D3A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None</w:t>
      </w:r>
      <w:r w:rsidR="00A961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A96192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   Primary carer of a child/children (under 18)</w:t>
      </w:r>
      <w:r w:rsidR="00A961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1AB7078" w14:textId="346FA22F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Primary carer of disabled child/children</w:t>
      </w:r>
      <w:r w:rsidR="00A961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</w:p>
    <w:p w14:paraId="5906A341" w14:textId="691BC129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Primary carer of disabled adult (18 and over)</w:t>
      </w:r>
      <w:r w:rsidR="00A961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A96192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Primary carer of older person</w:t>
      </w:r>
      <w:r w:rsidR="00A961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p w14:paraId="6EB1D199" w14:textId="493E081C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Secondary carer (another person carries out the main caring role)</w:t>
      </w:r>
      <w:r w:rsidR="00A961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p w14:paraId="36C2C462" w14:textId="3FC7F010" w:rsidR="004F222E" w:rsidRPr="00FE1955" w:rsidRDefault="004F222E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Prefer not to say</w:t>
      </w:r>
      <w:r w:rsidR="00A9619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p w14:paraId="6969D801" w14:textId="77777777" w:rsidR="00A84203" w:rsidRDefault="00A84203" w:rsidP="00B2520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3852E47" w14:textId="77777777" w:rsidR="0030412F" w:rsidRDefault="00A84203" w:rsidP="00B25206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ED1AE" wp14:editId="308EAA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3906" cy="0"/>
                <wp:effectExtent l="0" t="0" r="1460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9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3B00" id="Straight Connecto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7B9BFFB4" w14:textId="1C870987" w:rsidR="007C304B" w:rsidRPr="00FE1955" w:rsidRDefault="007C304B" w:rsidP="00B25206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b/>
          <w:color w:val="000000" w:themeColor="text1"/>
          <w:sz w:val="24"/>
          <w:szCs w:val="24"/>
        </w:rPr>
        <w:t>What is your sector working experience?</w:t>
      </w:r>
    </w:p>
    <w:p w14:paraId="2AAD9C38" w14:textId="216B9195" w:rsidR="007C304B" w:rsidRPr="00FE1955" w:rsidRDefault="007C304B" w:rsidP="00B2520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E1955">
        <w:rPr>
          <w:rFonts w:ascii="Calibri" w:hAnsi="Calibri" w:cs="Calibri"/>
          <w:color w:val="000000" w:themeColor="text1"/>
          <w:sz w:val="24"/>
          <w:szCs w:val="24"/>
        </w:rPr>
        <w:t>Mainly public sector</w:t>
      </w:r>
      <w:r w:rsidR="002423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24238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Mainly private sector</w:t>
      </w:r>
      <w:r w:rsidR="002423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  <w:r w:rsidR="0024238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t>Mainly third sector</w:t>
      </w:r>
      <w:r w:rsidR="002423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E1955">
        <w:rPr>
          <w:rFonts w:ascii="Calibri" w:hAnsi="Calibri" w:cs="Calibri"/>
          <w:color w:val="000000" w:themeColor="text1"/>
          <w:sz w:val="24"/>
          <w:szCs w:val="24"/>
        </w:rPr>
        <w:sym w:font="Wingdings 2" w:char="F02A"/>
      </w:r>
    </w:p>
    <w:sectPr w:rsidR="007C304B" w:rsidRPr="00FE1955" w:rsidSect="0071260E">
      <w:footerReference w:type="default" r:id="rId13"/>
      <w:footerReference w:type="first" r:id="rId14"/>
      <w:pgSz w:w="11906" w:h="16838"/>
      <w:pgMar w:top="851" w:right="1021" w:bottom="851" w:left="1021" w:header="72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AFA" w14:textId="77777777" w:rsidR="00F255E7" w:rsidRDefault="00F255E7">
      <w:r>
        <w:separator/>
      </w:r>
    </w:p>
  </w:endnote>
  <w:endnote w:type="continuationSeparator" w:id="0">
    <w:p w14:paraId="7198905B" w14:textId="77777777" w:rsidR="00F255E7" w:rsidRDefault="00F2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80"/>
    <w:family w:val="auto"/>
    <w:pitch w:val="variable"/>
    <w:sig w:usb0="01000000" w:usb1="00000000" w:usb2="07040001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8BCC" w14:textId="181CF46B" w:rsidR="00915D67" w:rsidRDefault="00915D67" w:rsidP="00437AF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A629" w14:textId="6C4811A8" w:rsidR="00915D67" w:rsidRDefault="00915D67" w:rsidP="00437AF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62D7" w14:textId="77777777" w:rsidR="00F255E7" w:rsidRDefault="00F255E7">
      <w:r>
        <w:separator/>
      </w:r>
    </w:p>
  </w:footnote>
  <w:footnote w:type="continuationSeparator" w:id="0">
    <w:p w14:paraId="0DBFF243" w14:textId="77777777" w:rsidR="00F255E7" w:rsidRDefault="00F2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29D"/>
    <w:multiLevelType w:val="hybridMultilevel"/>
    <w:tmpl w:val="BDD6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2CD"/>
    <w:multiLevelType w:val="hybridMultilevel"/>
    <w:tmpl w:val="FA982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2674"/>
    <w:multiLevelType w:val="hybridMultilevel"/>
    <w:tmpl w:val="3AB4973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F5266B"/>
    <w:multiLevelType w:val="hybridMultilevel"/>
    <w:tmpl w:val="36D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66C2"/>
    <w:multiLevelType w:val="hybridMultilevel"/>
    <w:tmpl w:val="885CCBE8"/>
    <w:lvl w:ilvl="0" w:tplc="6B0E52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4EA"/>
    <w:multiLevelType w:val="hybridMultilevel"/>
    <w:tmpl w:val="38F0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0AB8"/>
    <w:multiLevelType w:val="hybridMultilevel"/>
    <w:tmpl w:val="69B81902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D14D4"/>
    <w:multiLevelType w:val="hybridMultilevel"/>
    <w:tmpl w:val="447A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F5D15"/>
    <w:multiLevelType w:val="hybridMultilevel"/>
    <w:tmpl w:val="551A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70FE"/>
    <w:multiLevelType w:val="hybridMultilevel"/>
    <w:tmpl w:val="EC7AC0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9EC5488"/>
    <w:multiLevelType w:val="hybridMultilevel"/>
    <w:tmpl w:val="375C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807E7"/>
    <w:multiLevelType w:val="hybridMultilevel"/>
    <w:tmpl w:val="F7E6F1CE"/>
    <w:lvl w:ilvl="0" w:tplc="3BCA17D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A4079"/>
    <w:multiLevelType w:val="hybridMultilevel"/>
    <w:tmpl w:val="86C0FCE0"/>
    <w:lvl w:ilvl="0" w:tplc="F2069430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1511E"/>
    <w:multiLevelType w:val="hybridMultilevel"/>
    <w:tmpl w:val="1812DE2C"/>
    <w:lvl w:ilvl="0" w:tplc="E1C49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00B5"/>
    <w:multiLevelType w:val="hybridMultilevel"/>
    <w:tmpl w:val="A230B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272ACD"/>
    <w:multiLevelType w:val="hybridMultilevel"/>
    <w:tmpl w:val="8156247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7638B0"/>
    <w:multiLevelType w:val="hybridMultilevel"/>
    <w:tmpl w:val="B34E5C18"/>
    <w:lvl w:ilvl="0" w:tplc="FFFFFFFF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17" w15:restartNumberingAfterBreak="0">
    <w:nsid w:val="622D2F43"/>
    <w:multiLevelType w:val="hybridMultilevel"/>
    <w:tmpl w:val="9C4ECC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275BF"/>
    <w:multiLevelType w:val="hybridMultilevel"/>
    <w:tmpl w:val="BBDA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468F3"/>
    <w:multiLevelType w:val="hybridMultilevel"/>
    <w:tmpl w:val="F1B2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805A4"/>
    <w:multiLevelType w:val="hybridMultilevel"/>
    <w:tmpl w:val="0AA009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5EFF"/>
    <w:multiLevelType w:val="hybridMultilevel"/>
    <w:tmpl w:val="5972E5B8"/>
    <w:lvl w:ilvl="0" w:tplc="62446294">
      <w:start w:val="1"/>
      <w:numFmt w:val="lowerRoman"/>
      <w:lvlText w:val="(%1)"/>
      <w:lvlJc w:val="left"/>
      <w:pPr>
        <w:ind w:left="-131" w:hanging="360"/>
      </w:pPr>
      <w:rPr>
        <w:rFonts w:ascii="Arial" w:eastAsia="Times New Roman" w:hAnsi="Arial" w:cs="Arial"/>
      </w:rPr>
    </w:lvl>
    <w:lvl w:ilvl="1" w:tplc="1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6C5A027C"/>
    <w:multiLevelType w:val="hybridMultilevel"/>
    <w:tmpl w:val="DD3A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16E32"/>
    <w:multiLevelType w:val="hybridMultilevel"/>
    <w:tmpl w:val="6BB6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28975">
    <w:abstractNumId w:val="16"/>
  </w:num>
  <w:num w:numId="2" w16cid:durableId="864057989">
    <w:abstractNumId w:val="14"/>
  </w:num>
  <w:num w:numId="3" w16cid:durableId="298263982">
    <w:abstractNumId w:val="1"/>
  </w:num>
  <w:num w:numId="4" w16cid:durableId="20667438">
    <w:abstractNumId w:val="20"/>
  </w:num>
  <w:num w:numId="5" w16cid:durableId="2031907082">
    <w:abstractNumId w:val="8"/>
  </w:num>
  <w:num w:numId="6" w16cid:durableId="374084806">
    <w:abstractNumId w:val="17"/>
  </w:num>
  <w:num w:numId="7" w16cid:durableId="732508533">
    <w:abstractNumId w:val="9"/>
  </w:num>
  <w:num w:numId="8" w16cid:durableId="1008945862">
    <w:abstractNumId w:val="15"/>
  </w:num>
  <w:num w:numId="9" w16cid:durableId="1309626330">
    <w:abstractNumId w:val="2"/>
  </w:num>
  <w:num w:numId="10" w16cid:durableId="781070340">
    <w:abstractNumId w:val="18"/>
  </w:num>
  <w:num w:numId="11" w16cid:durableId="1871528617">
    <w:abstractNumId w:val="3"/>
  </w:num>
  <w:num w:numId="12" w16cid:durableId="1337340758">
    <w:abstractNumId w:val="22"/>
  </w:num>
  <w:num w:numId="13" w16cid:durableId="368604432">
    <w:abstractNumId w:val="7"/>
  </w:num>
  <w:num w:numId="14" w16cid:durableId="1389454145">
    <w:abstractNumId w:val="5"/>
  </w:num>
  <w:num w:numId="15" w16cid:durableId="42096983">
    <w:abstractNumId w:val="0"/>
  </w:num>
  <w:num w:numId="16" w16cid:durableId="1067532595">
    <w:abstractNumId w:val="23"/>
  </w:num>
  <w:num w:numId="17" w16cid:durableId="1117991687">
    <w:abstractNumId w:val="10"/>
  </w:num>
  <w:num w:numId="18" w16cid:durableId="1673292497">
    <w:abstractNumId w:val="21"/>
  </w:num>
  <w:num w:numId="19" w16cid:durableId="273945449">
    <w:abstractNumId w:val="4"/>
  </w:num>
  <w:num w:numId="20" w16cid:durableId="1049571694">
    <w:abstractNumId w:val="13"/>
  </w:num>
  <w:num w:numId="21" w16cid:durableId="1661343688">
    <w:abstractNumId w:val="6"/>
  </w:num>
  <w:num w:numId="22" w16cid:durableId="1923754926">
    <w:abstractNumId w:val="11"/>
  </w:num>
  <w:num w:numId="23" w16cid:durableId="362363495">
    <w:abstractNumId w:val="12"/>
  </w:num>
  <w:num w:numId="24" w16cid:durableId="183187044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3C"/>
    <w:rsid w:val="0001209D"/>
    <w:rsid w:val="00015BEE"/>
    <w:rsid w:val="000212DF"/>
    <w:rsid w:val="0002150B"/>
    <w:rsid w:val="0002600D"/>
    <w:rsid w:val="000266FA"/>
    <w:rsid w:val="000317CD"/>
    <w:rsid w:val="0004043C"/>
    <w:rsid w:val="00042920"/>
    <w:rsid w:val="0004649C"/>
    <w:rsid w:val="00053E0D"/>
    <w:rsid w:val="00057535"/>
    <w:rsid w:val="00061849"/>
    <w:rsid w:val="00063E00"/>
    <w:rsid w:val="000744D9"/>
    <w:rsid w:val="000801C2"/>
    <w:rsid w:val="0008568C"/>
    <w:rsid w:val="00092036"/>
    <w:rsid w:val="0009737D"/>
    <w:rsid w:val="000A3DFD"/>
    <w:rsid w:val="000B4D07"/>
    <w:rsid w:val="000B64FF"/>
    <w:rsid w:val="000B655D"/>
    <w:rsid w:val="000C5C33"/>
    <w:rsid w:val="000D0F9B"/>
    <w:rsid w:val="000D2486"/>
    <w:rsid w:val="000E73AE"/>
    <w:rsid w:val="0010050E"/>
    <w:rsid w:val="0010476C"/>
    <w:rsid w:val="00111ADD"/>
    <w:rsid w:val="0011412E"/>
    <w:rsid w:val="00124891"/>
    <w:rsid w:val="0012662D"/>
    <w:rsid w:val="00143D22"/>
    <w:rsid w:val="001452A4"/>
    <w:rsid w:val="00157219"/>
    <w:rsid w:val="00161B45"/>
    <w:rsid w:val="00170585"/>
    <w:rsid w:val="00175F96"/>
    <w:rsid w:val="001816C9"/>
    <w:rsid w:val="00186231"/>
    <w:rsid w:val="001942B0"/>
    <w:rsid w:val="001A2760"/>
    <w:rsid w:val="001A2BE8"/>
    <w:rsid w:val="001A5A51"/>
    <w:rsid w:val="001B7E33"/>
    <w:rsid w:val="001D4212"/>
    <w:rsid w:val="001E2C68"/>
    <w:rsid w:val="001E40A9"/>
    <w:rsid w:val="001F39CE"/>
    <w:rsid w:val="00201EBA"/>
    <w:rsid w:val="002148FB"/>
    <w:rsid w:val="00220199"/>
    <w:rsid w:val="00222154"/>
    <w:rsid w:val="00222CC2"/>
    <w:rsid w:val="00225FD6"/>
    <w:rsid w:val="002316C7"/>
    <w:rsid w:val="00232297"/>
    <w:rsid w:val="002345B6"/>
    <w:rsid w:val="00234729"/>
    <w:rsid w:val="0024129A"/>
    <w:rsid w:val="00242383"/>
    <w:rsid w:val="00243C1A"/>
    <w:rsid w:val="00251FDD"/>
    <w:rsid w:val="00264AAD"/>
    <w:rsid w:val="00273E27"/>
    <w:rsid w:val="002755D4"/>
    <w:rsid w:val="00277462"/>
    <w:rsid w:val="00280DA4"/>
    <w:rsid w:val="00284762"/>
    <w:rsid w:val="00294100"/>
    <w:rsid w:val="002B4882"/>
    <w:rsid w:val="002C7423"/>
    <w:rsid w:val="002D1941"/>
    <w:rsid w:val="002D1D3F"/>
    <w:rsid w:val="002D41B5"/>
    <w:rsid w:val="002E067F"/>
    <w:rsid w:val="002E2E47"/>
    <w:rsid w:val="002E7B2E"/>
    <w:rsid w:val="0030412F"/>
    <w:rsid w:val="003052C0"/>
    <w:rsid w:val="00310DB3"/>
    <w:rsid w:val="00313AC6"/>
    <w:rsid w:val="00314305"/>
    <w:rsid w:val="00331AD8"/>
    <w:rsid w:val="00333ACE"/>
    <w:rsid w:val="003353DF"/>
    <w:rsid w:val="00337E2A"/>
    <w:rsid w:val="00356E36"/>
    <w:rsid w:val="00361BD5"/>
    <w:rsid w:val="003656F1"/>
    <w:rsid w:val="003664C5"/>
    <w:rsid w:val="0036739B"/>
    <w:rsid w:val="003674E1"/>
    <w:rsid w:val="00375397"/>
    <w:rsid w:val="0037730D"/>
    <w:rsid w:val="0037763C"/>
    <w:rsid w:val="0038239F"/>
    <w:rsid w:val="003868CA"/>
    <w:rsid w:val="003A0E03"/>
    <w:rsid w:val="003A584F"/>
    <w:rsid w:val="003B3F1A"/>
    <w:rsid w:val="003B7265"/>
    <w:rsid w:val="003B7266"/>
    <w:rsid w:val="003C2DFA"/>
    <w:rsid w:val="003C37E7"/>
    <w:rsid w:val="003D409E"/>
    <w:rsid w:val="003D4A9B"/>
    <w:rsid w:val="003E2CAF"/>
    <w:rsid w:val="003E32C2"/>
    <w:rsid w:val="003E5FF0"/>
    <w:rsid w:val="003E6C88"/>
    <w:rsid w:val="003F4492"/>
    <w:rsid w:val="00407BA4"/>
    <w:rsid w:val="004178EF"/>
    <w:rsid w:val="00423898"/>
    <w:rsid w:val="00424B02"/>
    <w:rsid w:val="00437AF9"/>
    <w:rsid w:val="00442C74"/>
    <w:rsid w:val="0045186B"/>
    <w:rsid w:val="0045495D"/>
    <w:rsid w:val="00456582"/>
    <w:rsid w:val="0046271C"/>
    <w:rsid w:val="00463537"/>
    <w:rsid w:val="00481807"/>
    <w:rsid w:val="0049787A"/>
    <w:rsid w:val="004A09CE"/>
    <w:rsid w:val="004B497B"/>
    <w:rsid w:val="004B7DE9"/>
    <w:rsid w:val="004C2817"/>
    <w:rsid w:val="004C61BB"/>
    <w:rsid w:val="004D0F05"/>
    <w:rsid w:val="004F222E"/>
    <w:rsid w:val="004F3714"/>
    <w:rsid w:val="004F5088"/>
    <w:rsid w:val="00502ABC"/>
    <w:rsid w:val="00505E91"/>
    <w:rsid w:val="00517081"/>
    <w:rsid w:val="00521D9E"/>
    <w:rsid w:val="0052360B"/>
    <w:rsid w:val="00547881"/>
    <w:rsid w:val="005502C8"/>
    <w:rsid w:val="00552113"/>
    <w:rsid w:val="0055738C"/>
    <w:rsid w:val="00561883"/>
    <w:rsid w:val="00563367"/>
    <w:rsid w:val="00563D7C"/>
    <w:rsid w:val="005A199D"/>
    <w:rsid w:val="005B00E4"/>
    <w:rsid w:val="005B2871"/>
    <w:rsid w:val="005C5777"/>
    <w:rsid w:val="005D586F"/>
    <w:rsid w:val="005E1218"/>
    <w:rsid w:val="005E1F8D"/>
    <w:rsid w:val="005E2C23"/>
    <w:rsid w:val="005F25CD"/>
    <w:rsid w:val="005F388F"/>
    <w:rsid w:val="006000D9"/>
    <w:rsid w:val="00606069"/>
    <w:rsid w:val="006119D7"/>
    <w:rsid w:val="00611D91"/>
    <w:rsid w:val="006353EC"/>
    <w:rsid w:val="006605B6"/>
    <w:rsid w:val="0066171E"/>
    <w:rsid w:val="00661BC7"/>
    <w:rsid w:val="006720A1"/>
    <w:rsid w:val="00684F78"/>
    <w:rsid w:val="00686F9D"/>
    <w:rsid w:val="00691CC7"/>
    <w:rsid w:val="00692695"/>
    <w:rsid w:val="006A0516"/>
    <w:rsid w:val="006A7A82"/>
    <w:rsid w:val="006B0147"/>
    <w:rsid w:val="006B7C33"/>
    <w:rsid w:val="006C3EA3"/>
    <w:rsid w:val="006D0234"/>
    <w:rsid w:val="006F79E8"/>
    <w:rsid w:val="006F7D4D"/>
    <w:rsid w:val="00702981"/>
    <w:rsid w:val="0070336B"/>
    <w:rsid w:val="00711C96"/>
    <w:rsid w:val="0071260E"/>
    <w:rsid w:val="00713BBA"/>
    <w:rsid w:val="00714EF4"/>
    <w:rsid w:val="0074171E"/>
    <w:rsid w:val="00742F48"/>
    <w:rsid w:val="00743CE8"/>
    <w:rsid w:val="00747D9C"/>
    <w:rsid w:val="00760016"/>
    <w:rsid w:val="007652A2"/>
    <w:rsid w:val="00772FDD"/>
    <w:rsid w:val="00780006"/>
    <w:rsid w:val="00790366"/>
    <w:rsid w:val="0079148B"/>
    <w:rsid w:val="007B0A0D"/>
    <w:rsid w:val="007B5410"/>
    <w:rsid w:val="007C304B"/>
    <w:rsid w:val="007D1B8A"/>
    <w:rsid w:val="007E01DB"/>
    <w:rsid w:val="007E2E82"/>
    <w:rsid w:val="007E7C48"/>
    <w:rsid w:val="007F0418"/>
    <w:rsid w:val="007F6F0E"/>
    <w:rsid w:val="008005F6"/>
    <w:rsid w:val="00806EF7"/>
    <w:rsid w:val="008119F0"/>
    <w:rsid w:val="00811A78"/>
    <w:rsid w:val="008230F6"/>
    <w:rsid w:val="008249AF"/>
    <w:rsid w:val="008311E6"/>
    <w:rsid w:val="00853347"/>
    <w:rsid w:val="008567BF"/>
    <w:rsid w:val="00856B77"/>
    <w:rsid w:val="00865611"/>
    <w:rsid w:val="0087434E"/>
    <w:rsid w:val="00877BEB"/>
    <w:rsid w:val="00884BC6"/>
    <w:rsid w:val="008A3435"/>
    <w:rsid w:val="008C4933"/>
    <w:rsid w:val="008D198C"/>
    <w:rsid w:val="008E08EB"/>
    <w:rsid w:val="008E78FE"/>
    <w:rsid w:val="008F4492"/>
    <w:rsid w:val="00904F85"/>
    <w:rsid w:val="0090647B"/>
    <w:rsid w:val="00906B80"/>
    <w:rsid w:val="009077F4"/>
    <w:rsid w:val="00913D02"/>
    <w:rsid w:val="00915D67"/>
    <w:rsid w:val="00926406"/>
    <w:rsid w:val="009477D3"/>
    <w:rsid w:val="00950730"/>
    <w:rsid w:val="00982FEF"/>
    <w:rsid w:val="0098429C"/>
    <w:rsid w:val="009865BA"/>
    <w:rsid w:val="009A12F3"/>
    <w:rsid w:val="009C6ACD"/>
    <w:rsid w:val="009C7C34"/>
    <w:rsid w:val="009D554D"/>
    <w:rsid w:val="00A123CA"/>
    <w:rsid w:val="00A16285"/>
    <w:rsid w:val="00A27328"/>
    <w:rsid w:val="00A347D9"/>
    <w:rsid w:val="00A506C4"/>
    <w:rsid w:val="00A527E0"/>
    <w:rsid w:val="00A53E96"/>
    <w:rsid w:val="00A63A2E"/>
    <w:rsid w:val="00A7062A"/>
    <w:rsid w:val="00A70C65"/>
    <w:rsid w:val="00A83518"/>
    <w:rsid w:val="00A84203"/>
    <w:rsid w:val="00A844E6"/>
    <w:rsid w:val="00A90545"/>
    <w:rsid w:val="00A91B06"/>
    <w:rsid w:val="00A9577B"/>
    <w:rsid w:val="00A96192"/>
    <w:rsid w:val="00AC1AC5"/>
    <w:rsid w:val="00AD3597"/>
    <w:rsid w:val="00AD3744"/>
    <w:rsid w:val="00AD4BD8"/>
    <w:rsid w:val="00AD59E8"/>
    <w:rsid w:val="00AD5C58"/>
    <w:rsid w:val="00AD6CC2"/>
    <w:rsid w:val="00AE1E1A"/>
    <w:rsid w:val="00AE2D21"/>
    <w:rsid w:val="00AE4207"/>
    <w:rsid w:val="00AE5CBD"/>
    <w:rsid w:val="00AF25AC"/>
    <w:rsid w:val="00B0294E"/>
    <w:rsid w:val="00B14E93"/>
    <w:rsid w:val="00B2183C"/>
    <w:rsid w:val="00B25206"/>
    <w:rsid w:val="00B30A6A"/>
    <w:rsid w:val="00B32058"/>
    <w:rsid w:val="00B3259A"/>
    <w:rsid w:val="00B32CB2"/>
    <w:rsid w:val="00B424EC"/>
    <w:rsid w:val="00B46BEC"/>
    <w:rsid w:val="00B65906"/>
    <w:rsid w:val="00B66421"/>
    <w:rsid w:val="00B73F38"/>
    <w:rsid w:val="00B82361"/>
    <w:rsid w:val="00B865F1"/>
    <w:rsid w:val="00B91790"/>
    <w:rsid w:val="00B92D15"/>
    <w:rsid w:val="00B92D59"/>
    <w:rsid w:val="00B9625F"/>
    <w:rsid w:val="00BA16C2"/>
    <w:rsid w:val="00BA71D2"/>
    <w:rsid w:val="00BC16B3"/>
    <w:rsid w:val="00BC46F1"/>
    <w:rsid w:val="00BD26A0"/>
    <w:rsid w:val="00BD3C63"/>
    <w:rsid w:val="00BD4BEF"/>
    <w:rsid w:val="00BE1AC6"/>
    <w:rsid w:val="00BE7AB8"/>
    <w:rsid w:val="00BF5E60"/>
    <w:rsid w:val="00BF7EA4"/>
    <w:rsid w:val="00C136E7"/>
    <w:rsid w:val="00C16313"/>
    <w:rsid w:val="00C25E07"/>
    <w:rsid w:val="00C33D77"/>
    <w:rsid w:val="00C607CE"/>
    <w:rsid w:val="00C6287E"/>
    <w:rsid w:val="00C82228"/>
    <w:rsid w:val="00C82937"/>
    <w:rsid w:val="00C856E2"/>
    <w:rsid w:val="00C856E5"/>
    <w:rsid w:val="00C9293A"/>
    <w:rsid w:val="00CA0C47"/>
    <w:rsid w:val="00CB0B53"/>
    <w:rsid w:val="00CB1E32"/>
    <w:rsid w:val="00CB608A"/>
    <w:rsid w:val="00CB6F86"/>
    <w:rsid w:val="00CC5D19"/>
    <w:rsid w:val="00CD1BB9"/>
    <w:rsid w:val="00CD51ED"/>
    <w:rsid w:val="00CE34EB"/>
    <w:rsid w:val="00CF4D51"/>
    <w:rsid w:val="00CF4E10"/>
    <w:rsid w:val="00CF7C0F"/>
    <w:rsid w:val="00D12E3A"/>
    <w:rsid w:val="00D20D45"/>
    <w:rsid w:val="00D26A9C"/>
    <w:rsid w:val="00D330EB"/>
    <w:rsid w:val="00D341A7"/>
    <w:rsid w:val="00D37470"/>
    <w:rsid w:val="00D426AC"/>
    <w:rsid w:val="00D44F73"/>
    <w:rsid w:val="00D513C8"/>
    <w:rsid w:val="00D552F8"/>
    <w:rsid w:val="00D573D4"/>
    <w:rsid w:val="00D62815"/>
    <w:rsid w:val="00D748B4"/>
    <w:rsid w:val="00D801D4"/>
    <w:rsid w:val="00D83474"/>
    <w:rsid w:val="00D90D61"/>
    <w:rsid w:val="00D946A9"/>
    <w:rsid w:val="00DA09DA"/>
    <w:rsid w:val="00DA1763"/>
    <w:rsid w:val="00DA4E18"/>
    <w:rsid w:val="00DA65EB"/>
    <w:rsid w:val="00DC5EF2"/>
    <w:rsid w:val="00DD592B"/>
    <w:rsid w:val="00DE034B"/>
    <w:rsid w:val="00DE4FF6"/>
    <w:rsid w:val="00DE5F17"/>
    <w:rsid w:val="00DF5F64"/>
    <w:rsid w:val="00E011A7"/>
    <w:rsid w:val="00E017C4"/>
    <w:rsid w:val="00E06992"/>
    <w:rsid w:val="00E11B01"/>
    <w:rsid w:val="00E14D47"/>
    <w:rsid w:val="00E23CDA"/>
    <w:rsid w:val="00E25B3C"/>
    <w:rsid w:val="00E44028"/>
    <w:rsid w:val="00E54D3D"/>
    <w:rsid w:val="00E63115"/>
    <w:rsid w:val="00E8098D"/>
    <w:rsid w:val="00E94451"/>
    <w:rsid w:val="00E956E5"/>
    <w:rsid w:val="00E965F6"/>
    <w:rsid w:val="00EA5C03"/>
    <w:rsid w:val="00EA5E51"/>
    <w:rsid w:val="00EA65DE"/>
    <w:rsid w:val="00EB68AD"/>
    <w:rsid w:val="00ED52D4"/>
    <w:rsid w:val="00EE1FC7"/>
    <w:rsid w:val="00EF1413"/>
    <w:rsid w:val="00EF4755"/>
    <w:rsid w:val="00F0371D"/>
    <w:rsid w:val="00F122D6"/>
    <w:rsid w:val="00F14975"/>
    <w:rsid w:val="00F2235E"/>
    <w:rsid w:val="00F2470A"/>
    <w:rsid w:val="00F247B4"/>
    <w:rsid w:val="00F255E7"/>
    <w:rsid w:val="00F27F08"/>
    <w:rsid w:val="00F6360E"/>
    <w:rsid w:val="00F709EF"/>
    <w:rsid w:val="00F74FB4"/>
    <w:rsid w:val="00F82616"/>
    <w:rsid w:val="00F84945"/>
    <w:rsid w:val="00F8694D"/>
    <w:rsid w:val="00F92648"/>
    <w:rsid w:val="00F97179"/>
    <w:rsid w:val="00FA4B88"/>
    <w:rsid w:val="00FA737D"/>
    <w:rsid w:val="00FC4FA6"/>
    <w:rsid w:val="00FD343C"/>
    <w:rsid w:val="00FE0DC9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C82285C"/>
  <w15:docId w15:val="{80A7B043-8FA5-4F11-93DA-002F1DA3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5F6"/>
    <w:rPr>
      <w:rFonts w:ascii="Verdana" w:hAnsi="Verdana"/>
      <w:sz w:val="22"/>
      <w:lang w:val="en-GB"/>
    </w:rPr>
  </w:style>
  <w:style w:type="paragraph" w:styleId="Heading1">
    <w:name w:val="heading 1"/>
    <w:basedOn w:val="Normal"/>
    <w:next w:val="Normal"/>
    <w:autoRedefine/>
    <w:qFormat/>
    <w:rsid w:val="00EF1413"/>
    <w:pPr>
      <w:keepNext/>
      <w:tabs>
        <w:tab w:val="left" w:pos="993"/>
        <w:tab w:val="right" w:pos="9070"/>
      </w:tabs>
      <w:outlineLvl w:val="0"/>
    </w:pPr>
    <w:rPr>
      <w:rFonts w:cs="Arial"/>
      <w:bCs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0F7E10"/>
    <w:pPr>
      <w:keepNext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F7E10"/>
    <w:pPr>
      <w:keepNext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25FD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7E10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0F7E10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59"/>
    <w:rsid w:val="00FE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25FDB"/>
    <w:rPr>
      <w:rFonts w:ascii="Tahoma" w:hAnsi="Tahoma"/>
      <w:lang w:val="en-GB" w:eastAsia="en-US" w:bidi="ar-SA"/>
    </w:rPr>
  </w:style>
  <w:style w:type="character" w:customStyle="1" w:styleId="HeaderChar">
    <w:name w:val="Header Char"/>
    <w:link w:val="Header"/>
    <w:rsid w:val="00C9374C"/>
    <w:rPr>
      <w:rFonts w:ascii="Tahoma" w:hAnsi="Tahoma"/>
      <w:sz w:val="1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6D62AD"/>
    <w:rPr>
      <w:rFonts w:ascii="Tahoma" w:hAnsi="Tahoma"/>
      <w:sz w:val="16"/>
      <w:lang w:val="en-GB" w:eastAsia="en-US" w:bidi="ar-SA"/>
    </w:rPr>
  </w:style>
  <w:style w:type="character" w:styleId="Hyperlink">
    <w:name w:val="Hyperlink"/>
    <w:uiPriority w:val="99"/>
    <w:rsid w:val="005A40BE"/>
    <w:rPr>
      <w:color w:val="0000FF"/>
      <w:u w:val="single"/>
    </w:rPr>
  </w:style>
  <w:style w:type="paragraph" w:styleId="BalloonText">
    <w:name w:val="Balloon Text"/>
    <w:basedOn w:val="Normal"/>
    <w:semiHidden/>
    <w:rsid w:val="002C7131"/>
    <w:rPr>
      <w:rFonts w:cs="Tahoma"/>
      <w:sz w:val="16"/>
      <w:szCs w:val="16"/>
    </w:rPr>
  </w:style>
  <w:style w:type="character" w:customStyle="1" w:styleId="Heading3Char">
    <w:name w:val="Heading 3 Char"/>
    <w:link w:val="Heading3"/>
    <w:rsid w:val="00CF4E10"/>
    <w:rPr>
      <w:rFonts w:ascii="Verdana" w:hAnsi="Verdana" w:cs="Arial"/>
      <w:bCs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661BC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nhideWhenUsed/>
    <w:rsid w:val="00661BC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661BC7"/>
    <w:rPr>
      <w:rFonts w:ascii="Verdana" w:hAnsi="Verdana" w:cs="Arial"/>
      <w:bCs/>
      <w:iCs/>
      <w:sz w:val="36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61BC7"/>
    <w:pPr>
      <w:keepLines/>
      <w:tabs>
        <w:tab w:val="clear" w:pos="993"/>
        <w:tab w:val="clear" w:pos="9070"/>
      </w:tabs>
      <w:spacing w:before="48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 w:eastAsia="ja-JP"/>
    </w:rPr>
  </w:style>
  <w:style w:type="character" w:styleId="CommentReference">
    <w:name w:val="annotation reference"/>
    <w:basedOn w:val="DefaultParagraphFont"/>
    <w:rsid w:val="00C6287E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287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6287E"/>
    <w:rPr>
      <w:rFonts w:ascii="Verdana" w:hAnsi="Verdana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628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6287E"/>
    <w:rPr>
      <w:rFonts w:ascii="Verdana" w:hAnsi="Verdana"/>
      <w:b/>
      <w:bCs/>
      <w:sz w:val="24"/>
      <w:szCs w:val="24"/>
      <w:lang w:val="en-GB"/>
    </w:rPr>
  </w:style>
  <w:style w:type="paragraph" w:styleId="Revision">
    <w:name w:val="Revision"/>
    <w:hidden/>
    <w:rsid w:val="00C6287E"/>
    <w:rPr>
      <w:rFonts w:ascii="Verdana" w:hAnsi="Verdana"/>
      <w:sz w:val="22"/>
      <w:lang w:val="en-GB"/>
    </w:rPr>
  </w:style>
  <w:style w:type="paragraph" w:customStyle="1" w:styleId="largebodytext">
    <w:name w:val="large body text"/>
    <w:basedOn w:val="Normal"/>
    <w:rsid w:val="007E2E82"/>
    <w:pPr>
      <w:tabs>
        <w:tab w:val="left" w:pos="227"/>
      </w:tabs>
      <w:spacing w:after="120"/>
    </w:pPr>
    <w:rPr>
      <w:rFonts w:ascii="Arial" w:eastAsia="ヒラギノ角ゴ Pro W3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347D9"/>
    <w:rPr>
      <w:b/>
      <w:bCs/>
    </w:rPr>
  </w:style>
  <w:style w:type="paragraph" w:customStyle="1" w:styleId="xmsonormal">
    <w:name w:val="x_msonormal"/>
    <w:basedOn w:val="Normal"/>
    <w:rsid w:val="0012662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5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12E3A"/>
    <w:rPr>
      <w:color w:val="7A68A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cie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sowter\Local%20Settings\Temporary%20Internet%20Files\OLK2\CIEH%20Electronic%20Letter%20Template(180706).dot" TargetMode="External"/></Relationships>
</file>

<file path=word/theme/theme1.xml><?xml version="1.0" encoding="utf-8"?>
<a:theme xmlns:a="http://schemas.openxmlformats.org/drawingml/2006/main" name="Office Theme">
  <a:themeElements>
    <a:clrScheme name="CIEH Theme">
      <a:dk1>
        <a:srgbClr val="000000"/>
      </a:dk1>
      <a:lt1>
        <a:srgbClr val="FFFFFF"/>
      </a:lt1>
      <a:dk2>
        <a:srgbClr val="6A1D44"/>
      </a:dk2>
      <a:lt2>
        <a:srgbClr val="E0E0E0"/>
      </a:lt2>
      <a:accent1>
        <a:srgbClr val="880D53"/>
      </a:accent1>
      <a:accent2>
        <a:srgbClr val="D733B4"/>
      </a:accent2>
      <a:accent3>
        <a:srgbClr val="F42A41"/>
      </a:accent3>
      <a:accent4>
        <a:srgbClr val="0077D4"/>
      </a:accent4>
      <a:accent5>
        <a:srgbClr val="00BAB9"/>
      </a:accent5>
      <a:accent6>
        <a:srgbClr val="FFD205"/>
      </a:accent6>
      <a:hlink>
        <a:srgbClr val="76B900"/>
      </a:hlink>
      <a:folHlink>
        <a:srgbClr val="7A68A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DB8C2AA35B943B9C738B597DDB272" ma:contentTypeVersion="18" ma:contentTypeDescription="Create a new document." ma:contentTypeScope="" ma:versionID="3da73de2a1b6336f3e1eeaf80ef3a6ff">
  <xsd:schema xmlns:xsd="http://www.w3.org/2001/XMLSchema" xmlns:xs="http://www.w3.org/2001/XMLSchema" xmlns:p="http://schemas.microsoft.com/office/2006/metadata/properties" xmlns:ns1="http://schemas.microsoft.com/sharepoint/v3" xmlns:ns2="107eb2a3-3497-4442-8c8e-cd1897f65119" xmlns:ns3="dea1f61d-e8d1-4d08-a49e-c47cdab116b3" targetNamespace="http://schemas.microsoft.com/office/2006/metadata/properties" ma:root="true" ma:fieldsID="8e05079a85825a98b40dae1224060023" ns1:_="" ns2:_="" ns3:_="">
    <xsd:import namespace="http://schemas.microsoft.com/sharepoint/v3"/>
    <xsd:import namespace="107eb2a3-3497-4442-8c8e-cd1897f65119"/>
    <xsd:import namespace="dea1f61d-e8d1-4d08-a49e-c47cdab1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b2a3-3497-4442-8c8e-cd1897f6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b3708c8-c7f1-4a3a-b8be-4f33aa831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1f61d-e8d1-4d08-a49e-c47cdab1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d4913f-643f-4549-9305-464baa1f469f}" ma:internalName="TaxCatchAll" ma:showField="CatchAllData" ma:web="dea1f61d-e8d1-4d08-a49e-c47cdab1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7eb2a3-3497-4442-8c8e-cd1897f65119">
      <Terms xmlns="http://schemas.microsoft.com/office/infopath/2007/PartnerControls"/>
    </lcf76f155ced4ddcb4097134ff3c332f>
    <TaxCatchAll xmlns="dea1f61d-e8d1-4d08-a49e-c47cdab116b3" xsi:nil="true"/>
    <SharedWithUsers xmlns="dea1f61d-e8d1-4d08-a49e-c47cdab116b3">
      <UserInfo>
        <DisplayName>Ellie Patterson</DisplayName>
        <AccountId>575</AccountId>
        <AccountType/>
      </UserInfo>
      <UserInfo>
        <DisplayName>Suman Nota</DisplayName>
        <AccountId>600</AccountId>
        <AccountType/>
      </UserInfo>
      <UserInfo>
        <DisplayName>Jon Buttolph</DisplayName>
        <AccountId>24</AccountId>
        <AccountType/>
      </UserInfo>
      <UserInfo>
        <DisplayName>Shally Adlakha</DisplayName>
        <AccountId>79</AccountId>
        <AccountType/>
      </UserInfo>
      <UserInfo>
        <DisplayName>Lauren Satchwell</DisplayName>
        <AccountId>603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056907-6751-4759-B983-D6256B738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7eb2a3-3497-4442-8c8e-cd1897f65119"/>
    <ds:schemaRef ds:uri="dea1f61d-e8d1-4d08-a49e-c47cdab1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37F55-1E00-4D80-BBD4-055D8F6DF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F6058-6EED-4837-AD16-44E7C9E89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237700-6CF0-4771-971B-B90959D231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7eb2a3-3497-4442-8c8e-cd1897f65119"/>
    <ds:schemaRef ds:uri="dea1f61d-e8d1-4d08-a49e-c47cdab116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CIEH Electronic Letter Template(180706)</Template>
  <TotalTime>0</TotalTime>
  <Pages>10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headed paper</vt:lpstr>
    </vt:vector>
  </TitlesOfParts>
  <Company/>
  <LinksUpToDate>false</LinksUpToDate>
  <CharactersWithSpaces>8823</CharactersWithSpaces>
  <SharedDoc>false</SharedDoc>
  <HLinks>
    <vt:vector size="6" baseType="variant">
      <vt:variant>
        <vt:i4>4063352</vt:i4>
      </vt:variant>
      <vt:variant>
        <vt:i4>-1</vt:i4>
      </vt:variant>
      <vt:variant>
        <vt:i4>2060</vt:i4>
      </vt:variant>
      <vt:variant>
        <vt:i4>1</vt:i4>
      </vt:variant>
      <vt:variant>
        <vt:lpwstr>TrueForm 60pc 40mm 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headed paper</dc:title>
  <dc:subject/>
  <dc:creator>C.Sowter</dc:creator>
  <cp:keywords/>
  <cp:lastModifiedBy>Lauren Satchwell</cp:lastModifiedBy>
  <cp:revision>2</cp:revision>
  <cp:lastPrinted>2019-12-16T14:37:00Z</cp:lastPrinted>
  <dcterms:created xsi:type="dcterms:W3CDTF">2023-04-13T09:06:00Z</dcterms:created>
  <dcterms:modified xsi:type="dcterms:W3CDTF">2023-04-13T09:06:00Z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0x0101006F6DB8C2AA35B943B9C738B597DDB272</vt:lpwstr>
  </property>
  <property fmtid="{D5CDD505-2E9C-101B-9397-08002B2CF9AE}" pid="4" name="Order">
    <vt:r8>290000</vt:r8>
  </property>
  <property fmtid="{D5CDD505-2E9C-101B-9397-08002B2CF9AE}" pid="5" name="MediaServiceImageTags">
    <vt:lpwstr/>
  </property>
</Properties>
</file>